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8FA4" w14:textId="77777777" w:rsidR="00352943" w:rsidRDefault="00352943" w:rsidP="00A9603D">
      <w:pPr>
        <w:rPr>
          <w:rFonts w:ascii="Garamond" w:hAnsi="Garamond"/>
          <w:b/>
          <w:szCs w:val="22"/>
        </w:rPr>
      </w:pPr>
    </w:p>
    <w:p w14:paraId="3C628FA5" w14:textId="77777777" w:rsidR="00352943" w:rsidRDefault="00352943" w:rsidP="00A9603D">
      <w:pPr>
        <w:rPr>
          <w:rFonts w:ascii="Garamond" w:hAnsi="Garamond"/>
          <w:b/>
          <w:szCs w:val="22"/>
        </w:rPr>
      </w:pPr>
    </w:p>
    <w:p w14:paraId="3C628FA6" w14:textId="77777777" w:rsidR="00A9603D" w:rsidRDefault="000B458D" w:rsidP="004C0F66">
      <w:pPr>
        <w:pStyle w:val="Fuzeile"/>
        <w:tabs>
          <w:tab w:val="clear" w:pos="4536"/>
          <w:tab w:val="clear" w:pos="9072"/>
        </w:tabs>
        <w:rPr>
          <w:rFonts w:ascii="Garamond" w:hAnsi="Garamond" w:cs="Courier New"/>
          <w:b/>
          <w:i/>
          <w:sz w:val="32"/>
          <w:szCs w:val="32"/>
        </w:rPr>
      </w:pPr>
      <w:r>
        <w:rPr>
          <w:rFonts w:ascii="Garamond" w:hAnsi="Garamond" w:cs="Courier New"/>
          <w:b/>
          <w:i/>
          <w:noProof/>
          <w:sz w:val="32"/>
          <w:szCs w:val="32"/>
          <w:lang w:eastAsia="de-CH"/>
        </w:rPr>
        <w:drawing>
          <wp:inline distT="0" distB="0" distL="0" distR="0" wp14:anchorId="3C629083" wp14:editId="3C629084">
            <wp:extent cx="2293620" cy="4800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8FA7" w14:textId="77777777" w:rsidR="001F2A1D" w:rsidRDefault="001F2A1D" w:rsidP="004C0F66">
      <w:pPr>
        <w:pStyle w:val="Fuzeile"/>
        <w:tabs>
          <w:tab w:val="clear" w:pos="4536"/>
          <w:tab w:val="clear" w:pos="9072"/>
        </w:tabs>
        <w:rPr>
          <w:rFonts w:ascii="Garamond" w:hAnsi="Garamond"/>
          <w:b/>
          <w:sz w:val="36"/>
          <w:szCs w:val="36"/>
        </w:rPr>
      </w:pPr>
    </w:p>
    <w:p w14:paraId="3C628FA8" w14:textId="77777777" w:rsidR="001F2A1D" w:rsidRDefault="001F2A1D" w:rsidP="004C0F66">
      <w:pPr>
        <w:pStyle w:val="Fuzeile"/>
        <w:tabs>
          <w:tab w:val="clear" w:pos="4536"/>
          <w:tab w:val="clear" w:pos="9072"/>
        </w:tabs>
        <w:rPr>
          <w:rFonts w:ascii="Garamond" w:hAnsi="Garamond"/>
          <w:b/>
          <w:sz w:val="36"/>
          <w:szCs w:val="36"/>
        </w:rPr>
      </w:pPr>
    </w:p>
    <w:p w14:paraId="3C628FA9" w14:textId="77777777" w:rsidR="0054140B" w:rsidRDefault="0054140B" w:rsidP="004C0F66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z w:val="36"/>
          <w:szCs w:val="36"/>
        </w:rPr>
      </w:pPr>
      <w:r w:rsidRPr="001F2A1D">
        <w:rPr>
          <w:rFonts w:ascii="Arial" w:hAnsi="Arial" w:cs="Arial"/>
          <w:b/>
          <w:sz w:val="36"/>
          <w:szCs w:val="36"/>
        </w:rPr>
        <w:t>P</w:t>
      </w:r>
      <w:r w:rsidR="00325F1C">
        <w:rPr>
          <w:rFonts w:ascii="Arial" w:hAnsi="Arial" w:cs="Arial"/>
          <w:b/>
          <w:sz w:val="36"/>
          <w:szCs w:val="36"/>
        </w:rPr>
        <w:t>ersonaldatenblatt</w:t>
      </w:r>
    </w:p>
    <w:p w14:paraId="3C628FAA" w14:textId="77777777" w:rsidR="001F2A1D" w:rsidRPr="001F2A1D" w:rsidRDefault="001F2A1D" w:rsidP="004C0F66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z w:val="36"/>
          <w:szCs w:val="36"/>
        </w:rPr>
      </w:pPr>
    </w:p>
    <w:p w14:paraId="3C628FAB" w14:textId="77777777" w:rsidR="0054140B" w:rsidRPr="001F2A1D" w:rsidRDefault="0054140B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3969"/>
      </w:tblGrid>
      <w:tr w:rsidR="0054140B" w:rsidRPr="001F2A1D" w14:paraId="3C628FAF" w14:textId="77777777">
        <w:tc>
          <w:tcPr>
            <w:tcW w:w="2764" w:type="dxa"/>
            <w:tcBorders>
              <w:top w:val="single" w:sz="24" w:space="0" w:color="808080"/>
            </w:tcBorders>
            <w:shd w:val="pct15" w:color="auto" w:fill="auto"/>
          </w:tcPr>
          <w:p w14:paraId="3C628FAC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Anrede</w:t>
            </w:r>
          </w:p>
        </w:tc>
        <w:bookmarkStart w:id="0" w:name="Kontrollkästchen1"/>
        <w:tc>
          <w:tcPr>
            <w:tcW w:w="2693" w:type="dxa"/>
            <w:tcBorders>
              <w:top w:val="single" w:sz="24" w:space="0" w:color="808080"/>
            </w:tcBorders>
          </w:tcPr>
          <w:p w14:paraId="3C628FAD" w14:textId="77777777" w:rsidR="0054140B" w:rsidRPr="001F2A1D" w:rsidRDefault="000F4AF2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 w:rsidR="0054140B" w:rsidRPr="001F2A1D">
              <w:rPr>
                <w:rFonts w:ascii="Arial" w:hAnsi="Arial" w:cs="Arial"/>
                <w:b/>
                <w:sz w:val="20"/>
              </w:rPr>
              <w:t xml:space="preserve">  Frau</w:t>
            </w:r>
          </w:p>
        </w:tc>
        <w:tc>
          <w:tcPr>
            <w:tcW w:w="3969" w:type="dxa"/>
            <w:tcBorders>
              <w:top w:val="single" w:sz="24" w:space="0" w:color="808080"/>
            </w:tcBorders>
          </w:tcPr>
          <w:p w14:paraId="3C628FAE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Pr="001F2A1D">
              <w:rPr>
                <w:rFonts w:ascii="Arial" w:hAnsi="Arial" w:cs="Arial"/>
                <w:b/>
                <w:sz w:val="20"/>
              </w:rPr>
              <w:t xml:space="preserve">  Herr</w:t>
            </w:r>
          </w:p>
        </w:tc>
      </w:tr>
      <w:tr w:rsidR="0054140B" w:rsidRPr="001F2A1D" w14:paraId="3C628FB2" w14:textId="77777777">
        <w:trPr>
          <w:cantSplit/>
        </w:trPr>
        <w:tc>
          <w:tcPr>
            <w:tcW w:w="2764" w:type="dxa"/>
            <w:shd w:val="pct15" w:color="auto" w:fill="auto"/>
          </w:tcPr>
          <w:p w14:paraId="3C628FB0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662" w:type="dxa"/>
            <w:gridSpan w:val="2"/>
          </w:tcPr>
          <w:p w14:paraId="3C628FB1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4140B" w:rsidRPr="001F2A1D" w14:paraId="3C628FB5" w14:textId="77777777">
        <w:trPr>
          <w:cantSplit/>
        </w:trPr>
        <w:tc>
          <w:tcPr>
            <w:tcW w:w="2764" w:type="dxa"/>
            <w:tcBorders>
              <w:bottom w:val="single" w:sz="4" w:space="0" w:color="808080"/>
            </w:tcBorders>
            <w:shd w:val="pct15" w:color="auto" w:fill="auto"/>
          </w:tcPr>
          <w:p w14:paraId="3C628FB3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Vorname(n)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</w:tcPr>
          <w:p w14:paraId="3C628FB4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54140B" w:rsidRPr="001F2A1D" w14:paraId="3C628FB8" w14:textId="77777777">
        <w:trPr>
          <w:cantSplit/>
        </w:trPr>
        <w:tc>
          <w:tcPr>
            <w:tcW w:w="2764" w:type="dxa"/>
            <w:shd w:val="pct15" w:color="auto" w:fill="auto"/>
          </w:tcPr>
          <w:p w14:paraId="3C628FB6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Akademischer Titel</w:t>
            </w:r>
          </w:p>
        </w:tc>
        <w:tc>
          <w:tcPr>
            <w:tcW w:w="6662" w:type="dxa"/>
            <w:gridSpan w:val="2"/>
          </w:tcPr>
          <w:p w14:paraId="3C628FB7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  <w:tr w:rsidR="0054140B" w:rsidRPr="001F2A1D" w14:paraId="3C628FBB" w14:textId="77777777">
        <w:trPr>
          <w:cantSplit/>
        </w:trPr>
        <w:tc>
          <w:tcPr>
            <w:tcW w:w="2764" w:type="dxa"/>
            <w:tcBorders>
              <w:bottom w:val="single" w:sz="24" w:space="0" w:color="808080"/>
            </w:tcBorders>
            <w:shd w:val="pct15" w:color="auto" w:fill="auto"/>
          </w:tcPr>
          <w:p w14:paraId="3C628FB9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6662" w:type="dxa"/>
            <w:gridSpan w:val="2"/>
            <w:tcBorders>
              <w:bottom w:val="single" w:sz="24" w:space="0" w:color="808080"/>
            </w:tcBorders>
          </w:tcPr>
          <w:p w14:paraId="3C628FBA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54140B" w:rsidRPr="001F2A1D" w14:paraId="3C628FBF" w14:textId="77777777">
        <w:tc>
          <w:tcPr>
            <w:tcW w:w="2764" w:type="dxa"/>
            <w:tcBorders>
              <w:top w:val="single" w:sz="24" w:space="0" w:color="808080"/>
            </w:tcBorders>
            <w:shd w:val="pct15" w:color="auto" w:fill="auto"/>
          </w:tcPr>
          <w:p w14:paraId="3C628FBC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2693" w:type="dxa"/>
            <w:tcBorders>
              <w:top w:val="single" w:sz="24" w:space="0" w:color="808080"/>
            </w:tcBorders>
            <w:shd w:val="pct15" w:color="auto" w:fill="auto"/>
          </w:tcPr>
          <w:p w14:paraId="3C628FBD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Strasse / Nr.</w:t>
            </w:r>
          </w:p>
        </w:tc>
        <w:tc>
          <w:tcPr>
            <w:tcW w:w="3969" w:type="dxa"/>
            <w:tcBorders>
              <w:top w:val="single" w:sz="24" w:space="0" w:color="808080"/>
            </w:tcBorders>
          </w:tcPr>
          <w:p w14:paraId="3C628FBE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54140B" w:rsidRPr="001F2A1D" w14:paraId="3C628FC3" w14:textId="77777777">
        <w:tc>
          <w:tcPr>
            <w:tcW w:w="2764" w:type="dxa"/>
            <w:shd w:val="pct15" w:color="auto" w:fill="auto"/>
          </w:tcPr>
          <w:p w14:paraId="3C628FC0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8FC1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PLZ / Wohnort</w:t>
            </w:r>
          </w:p>
        </w:tc>
        <w:tc>
          <w:tcPr>
            <w:tcW w:w="3969" w:type="dxa"/>
          </w:tcPr>
          <w:p w14:paraId="3C628FC2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54140B" w:rsidRPr="001F2A1D" w14:paraId="3C628FC7" w14:textId="77777777">
        <w:tc>
          <w:tcPr>
            <w:tcW w:w="2764" w:type="dxa"/>
            <w:shd w:val="pct15" w:color="auto" w:fill="auto"/>
          </w:tcPr>
          <w:p w14:paraId="3C628FC4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8FC5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E-Mail Adresse</w:t>
            </w:r>
          </w:p>
        </w:tc>
        <w:tc>
          <w:tcPr>
            <w:tcW w:w="3969" w:type="dxa"/>
          </w:tcPr>
          <w:p w14:paraId="3C628FC6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54140B" w:rsidRPr="001F2A1D" w14:paraId="3C628FCB" w14:textId="77777777">
        <w:tc>
          <w:tcPr>
            <w:tcW w:w="2764" w:type="dxa"/>
            <w:shd w:val="pct15" w:color="auto" w:fill="auto"/>
          </w:tcPr>
          <w:p w14:paraId="3C628FC8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8FC9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Telefon-Nr. privat</w:t>
            </w:r>
          </w:p>
        </w:tc>
        <w:tc>
          <w:tcPr>
            <w:tcW w:w="3969" w:type="dxa"/>
          </w:tcPr>
          <w:p w14:paraId="3C628FCA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54140B" w:rsidRPr="001F2A1D" w14:paraId="3C628FCF" w14:textId="77777777">
        <w:tc>
          <w:tcPr>
            <w:tcW w:w="2764" w:type="dxa"/>
            <w:tcBorders>
              <w:bottom w:val="single" w:sz="24" w:space="0" w:color="808080"/>
            </w:tcBorders>
            <w:shd w:val="pct15" w:color="auto" w:fill="auto"/>
          </w:tcPr>
          <w:p w14:paraId="3C628FCC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24" w:space="0" w:color="808080"/>
            </w:tcBorders>
            <w:shd w:val="pct15" w:color="auto" w:fill="auto"/>
          </w:tcPr>
          <w:p w14:paraId="3C628FCD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Telefon-Nr. mobile</w:t>
            </w:r>
          </w:p>
        </w:tc>
        <w:tc>
          <w:tcPr>
            <w:tcW w:w="3969" w:type="dxa"/>
            <w:tcBorders>
              <w:bottom w:val="single" w:sz="24" w:space="0" w:color="808080"/>
            </w:tcBorders>
          </w:tcPr>
          <w:p w14:paraId="3C628FCE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54140B" w:rsidRPr="001F2A1D" w14:paraId="3C628FD2" w14:textId="77777777">
        <w:trPr>
          <w:cantSplit/>
        </w:trPr>
        <w:tc>
          <w:tcPr>
            <w:tcW w:w="2764" w:type="dxa"/>
            <w:tcBorders>
              <w:top w:val="single" w:sz="24" w:space="0" w:color="808080"/>
              <w:bottom w:val="nil"/>
            </w:tcBorders>
            <w:shd w:val="pct15" w:color="auto" w:fill="auto"/>
          </w:tcPr>
          <w:p w14:paraId="3C628FD0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 xml:space="preserve">AHV-Nummer </w:t>
            </w:r>
          </w:p>
        </w:tc>
        <w:tc>
          <w:tcPr>
            <w:tcW w:w="6662" w:type="dxa"/>
            <w:gridSpan w:val="2"/>
            <w:tcBorders>
              <w:top w:val="single" w:sz="24" w:space="0" w:color="808080"/>
              <w:bottom w:val="nil"/>
            </w:tcBorders>
          </w:tcPr>
          <w:p w14:paraId="3C628FD1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54140B" w:rsidRPr="001F2A1D" w14:paraId="3C628FD5" w14:textId="77777777">
        <w:trPr>
          <w:cantSplit/>
        </w:trPr>
        <w:tc>
          <w:tcPr>
            <w:tcW w:w="2764" w:type="dxa"/>
            <w:tcBorders>
              <w:bottom w:val="single" w:sz="4" w:space="0" w:color="808080"/>
            </w:tcBorders>
            <w:shd w:val="pct15" w:color="auto" w:fill="auto"/>
          </w:tcPr>
          <w:p w14:paraId="3C628FD3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Nationalität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</w:tcPr>
          <w:p w14:paraId="3C628FD4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54140B" w:rsidRPr="001F2A1D" w14:paraId="3C628FD8" w14:textId="77777777">
        <w:trPr>
          <w:cantSplit/>
        </w:trPr>
        <w:tc>
          <w:tcPr>
            <w:tcW w:w="2764" w:type="dxa"/>
            <w:shd w:val="pct15" w:color="auto" w:fill="auto"/>
          </w:tcPr>
          <w:p w14:paraId="3C628FD6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1F2A1D">
              <w:rPr>
                <w:rFonts w:ascii="Arial" w:hAnsi="Arial" w:cs="Arial"/>
                <w:sz w:val="20"/>
              </w:rPr>
              <w:t>Bügerort</w:t>
            </w:r>
            <w:proofErr w:type="spellEnd"/>
            <w:r w:rsidRPr="001F2A1D">
              <w:rPr>
                <w:rFonts w:ascii="Arial" w:hAnsi="Arial" w:cs="Arial"/>
                <w:sz w:val="20"/>
              </w:rPr>
              <w:t xml:space="preserve"> / Heimatort</w:t>
            </w:r>
          </w:p>
        </w:tc>
        <w:tc>
          <w:tcPr>
            <w:tcW w:w="6662" w:type="dxa"/>
            <w:gridSpan w:val="2"/>
          </w:tcPr>
          <w:p w14:paraId="3C628FD7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54140B" w:rsidRPr="001F2A1D" w14:paraId="3C628FDC" w14:textId="77777777">
        <w:tc>
          <w:tcPr>
            <w:tcW w:w="2764" w:type="dxa"/>
            <w:tcBorders>
              <w:top w:val="single" w:sz="24" w:space="0" w:color="808080"/>
            </w:tcBorders>
            <w:shd w:val="pct15" w:color="auto" w:fill="auto"/>
          </w:tcPr>
          <w:p w14:paraId="3C628FD9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Ausländische Staatsangehörige</w:t>
            </w:r>
          </w:p>
        </w:tc>
        <w:tc>
          <w:tcPr>
            <w:tcW w:w="2693" w:type="dxa"/>
            <w:tcBorders>
              <w:top w:val="single" w:sz="24" w:space="0" w:color="808080"/>
            </w:tcBorders>
            <w:shd w:val="pct15" w:color="auto" w:fill="auto"/>
          </w:tcPr>
          <w:p w14:paraId="3C628FDA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Art der Aufenthaltsbewilligung</w:t>
            </w:r>
          </w:p>
        </w:tc>
        <w:tc>
          <w:tcPr>
            <w:tcW w:w="3969" w:type="dxa"/>
            <w:tcBorders>
              <w:top w:val="single" w:sz="24" w:space="0" w:color="808080"/>
            </w:tcBorders>
          </w:tcPr>
          <w:p w14:paraId="3C628FDB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54140B" w:rsidRPr="001F2A1D" w14:paraId="3C628FE0" w14:textId="77777777">
        <w:tc>
          <w:tcPr>
            <w:tcW w:w="2764" w:type="dxa"/>
            <w:tcBorders>
              <w:bottom w:val="single" w:sz="24" w:space="0" w:color="808080"/>
            </w:tcBorders>
            <w:shd w:val="pct15" w:color="auto" w:fill="auto"/>
          </w:tcPr>
          <w:p w14:paraId="3C628FDD" w14:textId="77777777" w:rsidR="0054140B" w:rsidRPr="001F2A1D" w:rsidRDefault="001F2A1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t>Bitte Kopie Ausländerausweis beilegen</w:t>
            </w:r>
          </w:p>
        </w:tc>
        <w:tc>
          <w:tcPr>
            <w:tcW w:w="2693" w:type="dxa"/>
            <w:tcBorders>
              <w:bottom w:val="single" w:sz="24" w:space="0" w:color="808080"/>
            </w:tcBorders>
            <w:shd w:val="pct15" w:color="auto" w:fill="auto"/>
          </w:tcPr>
          <w:p w14:paraId="3C628FDE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Gültigkeit bis</w:t>
            </w:r>
          </w:p>
        </w:tc>
        <w:tc>
          <w:tcPr>
            <w:tcW w:w="3969" w:type="dxa"/>
            <w:tcBorders>
              <w:bottom w:val="single" w:sz="24" w:space="0" w:color="808080"/>
            </w:tcBorders>
          </w:tcPr>
          <w:p w14:paraId="3C628FDF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54140B" w:rsidRPr="001F2A1D" w14:paraId="3C628FE3" w14:textId="77777777">
        <w:trPr>
          <w:cantSplit/>
        </w:trPr>
        <w:tc>
          <w:tcPr>
            <w:tcW w:w="2764" w:type="dxa"/>
            <w:tcBorders>
              <w:top w:val="single" w:sz="24" w:space="0" w:color="808080"/>
            </w:tcBorders>
            <w:shd w:val="pct15" w:color="auto" w:fill="auto"/>
          </w:tcPr>
          <w:p w14:paraId="3C628FE1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6662" w:type="dxa"/>
            <w:gridSpan w:val="2"/>
            <w:tcBorders>
              <w:top w:val="single" w:sz="24" w:space="0" w:color="808080"/>
            </w:tcBorders>
          </w:tcPr>
          <w:p w14:paraId="3C628FE2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54140B" w:rsidRPr="001F2A1D" w14:paraId="3C628FE6" w14:textId="77777777">
        <w:trPr>
          <w:cantSplit/>
        </w:trPr>
        <w:tc>
          <w:tcPr>
            <w:tcW w:w="2764" w:type="dxa"/>
            <w:tcBorders>
              <w:top w:val="single" w:sz="4" w:space="0" w:color="808080"/>
            </w:tcBorders>
            <w:shd w:val="pct15" w:color="auto" w:fill="auto"/>
          </w:tcPr>
          <w:p w14:paraId="3C628FE4" w14:textId="77777777" w:rsidR="0054140B" w:rsidRPr="001F2A1D" w:rsidRDefault="000F4AF2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Abteilung</w:t>
            </w:r>
          </w:p>
        </w:tc>
        <w:tc>
          <w:tcPr>
            <w:tcW w:w="6662" w:type="dxa"/>
            <w:gridSpan w:val="2"/>
            <w:tcBorders>
              <w:top w:val="single" w:sz="4" w:space="0" w:color="808080"/>
            </w:tcBorders>
          </w:tcPr>
          <w:p w14:paraId="3C628FE5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54140B" w:rsidRPr="001F2A1D" w14:paraId="3C628FE9" w14:textId="77777777">
        <w:trPr>
          <w:cantSplit/>
        </w:trPr>
        <w:tc>
          <w:tcPr>
            <w:tcW w:w="2764" w:type="dxa"/>
            <w:tcBorders>
              <w:top w:val="single" w:sz="4" w:space="0" w:color="808080"/>
            </w:tcBorders>
            <w:shd w:val="pct15" w:color="auto" w:fill="auto"/>
          </w:tcPr>
          <w:p w14:paraId="3C628FE7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Arbeitspensum in %</w:t>
            </w:r>
          </w:p>
        </w:tc>
        <w:tc>
          <w:tcPr>
            <w:tcW w:w="6662" w:type="dxa"/>
            <w:gridSpan w:val="2"/>
            <w:tcBorders>
              <w:top w:val="single" w:sz="4" w:space="0" w:color="808080"/>
            </w:tcBorders>
          </w:tcPr>
          <w:p w14:paraId="3C628FE8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  <w:tr w:rsidR="0054140B" w:rsidRPr="001F2A1D" w14:paraId="3C628FEC" w14:textId="77777777">
        <w:trPr>
          <w:cantSplit/>
        </w:trPr>
        <w:tc>
          <w:tcPr>
            <w:tcW w:w="2764" w:type="dxa"/>
            <w:tcBorders>
              <w:bottom w:val="single" w:sz="4" w:space="0" w:color="808080"/>
            </w:tcBorders>
            <w:shd w:val="pct15" w:color="auto" w:fill="auto"/>
          </w:tcPr>
          <w:p w14:paraId="3C628FEA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Eintrittsdatum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</w:tcPr>
          <w:p w14:paraId="3C628FEB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54140B" w:rsidRPr="001F2A1D" w14:paraId="3C628FEF" w14:textId="77777777">
        <w:trPr>
          <w:cantSplit/>
        </w:trPr>
        <w:tc>
          <w:tcPr>
            <w:tcW w:w="2764" w:type="dxa"/>
            <w:tcBorders>
              <w:bottom w:val="single" w:sz="4" w:space="0" w:color="808080"/>
            </w:tcBorders>
            <w:shd w:val="pct15" w:color="auto" w:fill="auto"/>
          </w:tcPr>
          <w:p w14:paraId="3C628FED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Austrittsdatum</w:t>
            </w:r>
            <w:r w:rsidR="000F4AF2" w:rsidRPr="001F2A1D">
              <w:rPr>
                <w:rFonts w:ascii="Arial" w:hAnsi="Arial" w:cs="Arial"/>
                <w:sz w:val="20"/>
              </w:rPr>
              <w:t>, falls befristet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</w:tcPr>
          <w:p w14:paraId="3C628FEE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</w:tr>
    </w:tbl>
    <w:p w14:paraId="3C628FF0" w14:textId="77777777" w:rsidR="00D33A3B" w:rsidRPr="001F2A1D" w:rsidRDefault="0054140B">
      <w:pPr>
        <w:pStyle w:val="BriefText"/>
        <w:spacing w:before="0"/>
        <w:rPr>
          <w:rFonts w:ascii="Arial" w:hAnsi="Arial" w:cs="Arial"/>
          <w:sz w:val="20"/>
        </w:rPr>
      </w:pPr>
      <w:r w:rsidRPr="001F2A1D">
        <w:rPr>
          <w:rFonts w:ascii="Arial" w:hAnsi="Arial" w:cs="Arial"/>
          <w:sz w:val="20"/>
        </w:rPr>
        <w:br w:type="page"/>
      </w:r>
    </w:p>
    <w:p w14:paraId="3C628FF1" w14:textId="77777777" w:rsidR="00D33A3B" w:rsidRPr="001F2A1D" w:rsidRDefault="00D33A3B">
      <w:pPr>
        <w:pStyle w:val="BriefText"/>
        <w:spacing w:before="0"/>
        <w:rPr>
          <w:rFonts w:ascii="Arial" w:hAnsi="Arial" w:cs="Arial"/>
          <w:sz w:val="20"/>
        </w:rPr>
      </w:pPr>
    </w:p>
    <w:p w14:paraId="3C628FF2" w14:textId="77777777" w:rsidR="00A9603D" w:rsidRPr="001F2A1D" w:rsidRDefault="00A9603D">
      <w:pPr>
        <w:pStyle w:val="BriefText"/>
        <w:spacing w:before="0"/>
        <w:rPr>
          <w:rFonts w:ascii="Arial" w:hAnsi="Arial" w:cs="Arial"/>
          <w:sz w:val="20"/>
        </w:rPr>
      </w:pPr>
    </w:p>
    <w:p w14:paraId="3C628FF3" w14:textId="77777777" w:rsidR="00A9603D" w:rsidRPr="001F2A1D" w:rsidRDefault="00A9603D">
      <w:pPr>
        <w:pStyle w:val="BriefText"/>
        <w:spacing w:before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3969"/>
      </w:tblGrid>
      <w:tr w:rsidR="0054140B" w:rsidRPr="001F2A1D" w14:paraId="3C628FF6" w14:textId="77777777">
        <w:trPr>
          <w:cantSplit/>
        </w:trPr>
        <w:tc>
          <w:tcPr>
            <w:tcW w:w="2764" w:type="dxa"/>
            <w:tcBorders>
              <w:top w:val="single" w:sz="24" w:space="0" w:color="808080"/>
            </w:tcBorders>
            <w:shd w:val="pct15" w:color="auto" w:fill="auto"/>
          </w:tcPr>
          <w:p w14:paraId="3C628FF4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Zivilstand</w:t>
            </w:r>
          </w:p>
        </w:tc>
        <w:tc>
          <w:tcPr>
            <w:tcW w:w="6662" w:type="dxa"/>
            <w:gridSpan w:val="2"/>
            <w:tcBorders>
              <w:top w:val="single" w:sz="24" w:space="0" w:color="808080"/>
            </w:tcBorders>
          </w:tcPr>
          <w:p w14:paraId="3C628FF5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54140B" w:rsidRPr="001F2A1D" w14:paraId="3C628FFA" w14:textId="77777777">
        <w:tc>
          <w:tcPr>
            <w:tcW w:w="2764" w:type="dxa"/>
            <w:tcBorders>
              <w:top w:val="single" w:sz="4" w:space="0" w:color="808080"/>
            </w:tcBorders>
            <w:shd w:val="pct15" w:color="auto" w:fill="auto"/>
          </w:tcPr>
          <w:p w14:paraId="3C628FF7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Ehepartner</w:t>
            </w:r>
          </w:p>
        </w:tc>
        <w:tc>
          <w:tcPr>
            <w:tcW w:w="2693" w:type="dxa"/>
            <w:tcBorders>
              <w:top w:val="single" w:sz="4" w:space="0" w:color="808080"/>
            </w:tcBorders>
            <w:shd w:val="pct15" w:color="auto" w:fill="auto"/>
          </w:tcPr>
          <w:p w14:paraId="3C628FF8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Name (+Ledigenname)</w:t>
            </w:r>
          </w:p>
        </w:tc>
        <w:tc>
          <w:tcPr>
            <w:tcW w:w="3969" w:type="dxa"/>
            <w:tcBorders>
              <w:top w:val="single" w:sz="4" w:space="0" w:color="808080"/>
            </w:tcBorders>
          </w:tcPr>
          <w:p w14:paraId="3C628FF9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</w:tr>
      <w:tr w:rsidR="0054140B" w:rsidRPr="001F2A1D" w14:paraId="3C628FFE" w14:textId="77777777">
        <w:tc>
          <w:tcPr>
            <w:tcW w:w="2764" w:type="dxa"/>
            <w:shd w:val="pct15" w:color="auto" w:fill="auto"/>
          </w:tcPr>
          <w:p w14:paraId="3C628FFB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8FFC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969" w:type="dxa"/>
          </w:tcPr>
          <w:p w14:paraId="3C628FFD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</w:tr>
      <w:tr w:rsidR="0054140B" w:rsidRPr="001F2A1D" w14:paraId="3C629002" w14:textId="77777777">
        <w:tc>
          <w:tcPr>
            <w:tcW w:w="2764" w:type="dxa"/>
            <w:shd w:val="pct15" w:color="auto" w:fill="auto"/>
          </w:tcPr>
          <w:p w14:paraId="3C628FFF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00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969" w:type="dxa"/>
          </w:tcPr>
          <w:p w14:paraId="3C629001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</w:tr>
      <w:tr w:rsidR="0054140B" w:rsidRPr="001F2A1D" w14:paraId="3C629006" w14:textId="77777777">
        <w:tc>
          <w:tcPr>
            <w:tcW w:w="2764" w:type="dxa"/>
            <w:shd w:val="pct15" w:color="auto" w:fill="auto"/>
          </w:tcPr>
          <w:p w14:paraId="3C629003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04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Heiratsdatum</w:t>
            </w:r>
          </w:p>
        </w:tc>
        <w:tc>
          <w:tcPr>
            <w:tcW w:w="3969" w:type="dxa"/>
          </w:tcPr>
          <w:p w14:paraId="3C629005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</w:tc>
      </w:tr>
      <w:tr w:rsidR="0054140B" w:rsidRPr="001F2A1D" w14:paraId="3C62900A" w14:textId="77777777">
        <w:tc>
          <w:tcPr>
            <w:tcW w:w="2764" w:type="dxa"/>
            <w:shd w:val="pct15" w:color="auto" w:fill="auto"/>
          </w:tcPr>
          <w:p w14:paraId="3C629007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Kind</w:t>
            </w:r>
          </w:p>
        </w:tc>
        <w:tc>
          <w:tcPr>
            <w:tcW w:w="2693" w:type="dxa"/>
            <w:shd w:val="pct15" w:color="auto" w:fill="auto"/>
          </w:tcPr>
          <w:p w14:paraId="3C629008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Name / Vorname</w:t>
            </w:r>
          </w:p>
        </w:tc>
        <w:tc>
          <w:tcPr>
            <w:tcW w:w="3969" w:type="dxa"/>
          </w:tcPr>
          <w:p w14:paraId="3C629009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</w:p>
        </w:tc>
      </w:tr>
      <w:tr w:rsidR="0054140B" w:rsidRPr="001F2A1D" w14:paraId="3C62900E" w14:textId="77777777">
        <w:tc>
          <w:tcPr>
            <w:tcW w:w="2764" w:type="dxa"/>
            <w:shd w:val="pct15" w:color="auto" w:fill="auto"/>
          </w:tcPr>
          <w:p w14:paraId="3C62900B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0C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969" w:type="dxa"/>
          </w:tcPr>
          <w:p w14:paraId="3C62900D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</w:p>
        </w:tc>
      </w:tr>
      <w:tr w:rsidR="00192B23" w:rsidRPr="001F2A1D" w14:paraId="3C629012" w14:textId="77777777">
        <w:tc>
          <w:tcPr>
            <w:tcW w:w="2764" w:type="dxa"/>
            <w:shd w:val="pct15" w:color="auto" w:fill="auto"/>
          </w:tcPr>
          <w:p w14:paraId="3C62900F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10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Sozialversicherungsnummer</w:t>
            </w:r>
          </w:p>
        </w:tc>
        <w:tc>
          <w:tcPr>
            <w:tcW w:w="3969" w:type="dxa"/>
          </w:tcPr>
          <w:p w14:paraId="3C629011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4140B" w:rsidRPr="001F2A1D" w14:paraId="3C629016" w14:textId="77777777">
        <w:tc>
          <w:tcPr>
            <w:tcW w:w="2764" w:type="dxa"/>
            <w:shd w:val="pct15" w:color="auto" w:fill="auto"/>
          </w:tcPr>
          <w:p w14:paraId="3C629013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Kind</w:t>
            </w:r>
          </w:p>
        </w:tc>
        <w:tc>
          <w:tcPr>
            <w:tcW w:w="2693" w:type="dxa"/>
            <w:shd w:val="pct15" w:color="auto" w:fill="auto"/>
          </w:tcPr>
          <w:p w14:paraId="3C629014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Name / Vorname</w:t>
            </w:r>
          </w:p>
        </w:tc>
        <w:tc>
          <w:tcPr>
            <w:tcW w:w="3969" w:type="dxa"/>
          </w:tcPr>
          <w:p w14:paraId="3C629015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</w:p>
        </w:tc>
      </w:tr>
      <w:tr w:rsidR="0054140B" w:rsidRPr="001F2A1D" w14:paraId="3C62901A" w14:textId="77777777">
        <w:tc>
          <w:tcPr>
            <w:tcW w:w="2764" w:type="dxa"/>
            <w:shd w:val="pct15" w:color="auto" w:fill="auto"/>
          </w:tcPr>
          <w:p w14:paraId="3C629017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18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969" w:type="dxa"/>
          </w:tcPr>
          <w:p w14:paraId="3C629019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9"/>
          </w:p>
        </w:tc>
      </w:tr>
      <w:tr w:rsidR="00192B23" w:rsidRPr="001F2A1D" w14:paraId="3C62901E" w14:textId="77777777">
        <w:tc>
          <w:tcPr>
            <w:tcW w:w="2764" w:type="dxa"/>
            <w:shd w:val="pct15" w:color="auto" w:fill="auto"/>
          </w:tcPr>
          <w:p w14:paraId="3C62901B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1C" w14:textId="77777777" w:rsidR="00192B23" w:rsidRPr="001F2A1D" w:rsidRDefault="00192B23" w:rsidP="0017425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Sozialversicherungsnummer</w:t>
            </w:r>
          </w:p>
        </w:tc>
        <w:tc>
          <w:tcPr>
            <w:tcW w:w="3969" w:type="dxa"/>
          </w:tcPr>
          <w:p w14:paraId="3C62901D" w14:textId="77777777" w:rsidR="00192B23" w:rsidRPr="001F2A1D" w:rsidRDefault="00192B23" w:rsidP="0017425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92B23" w:rsidRPr="001F2A1D" w14:paraId="3C629022" w14:textId="77777777">
        <w:tc>
          <w:tcPr>
            <w:tcW w:w="2764" w:type="dxa"/>
            <w:shd w:val="pct15" w:color="auto" w:fill="auto"/>
          </w:tcPr>
          <w:p w14:paraId="3C62901F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Kind</w:t>
            </w:r>
          </w:p>
        </w:tc>
        <w:tc>
          <w:tcPr>
            <w:tcW w:w="2693" w:type="dxa"/>
            <w:shd w:val="pct15" w:color="auto" w:fill="auto"/>
          </w:tcPr>
          <w:p w14:paraId="3C629020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Name / Vorname</w:t>
            </w:r>
          </w:p>
        </w:tc>
        <w:tc>
          <w:tcPr>
            <w:tcW w:w="3969" w:type="dxa"/>
          </w:tcPr>
          <w:p w14:paraId="3C629021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</w:tr>
      <w:tr w:rsidR="00192B23" w:rsidRPr="001F2A1D" w14:paraId="3C629026" w14:textId="77777777">
        <w:tc>
          <w:tcPr>
            <w:tcW w:w="2764" w:type="dxa"/>
            <w:shd w:val="pct15" w:color="auto" w:fill="auto"/>
          </w:tcPr>
          <w:p w14:paraId="3C629023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24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969" w:type="dxa"/>
          </w:tcPr>
          <w:p w14:paraId="3C629025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</w:tr>
      <w:tr w:rsidR="00192B23" w:rsidRPr="001F2A1D" w14:paraId="3C62902A" w14:textId="77777777">
        <w:tc>
          <w:tcPr>
            <w:tcW w:w="2764" w:type="dxa"/>
            <w:tcBorders>
              <w:bottom w:val="nil"/>
            </w:tcBorders>
            <w:shd w:val="pct15" w:color="auto" w:fill="auto"/>
          </w:tcPr>
          <w:p w14:paraId="3C629027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3C629028" w14:textId="77777777" w:rsidR="00192B23" w:rsidRPr="001F2A1D" w:rsidRDefault="00192B23" w:rsidP="0017425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Sozialversicherungsnummer</w:t>
            </w:r>
          </w:p>
        </w:tc>
        <w:tc>
          <w:tcPr>
            <w:tcW w:w="3969" w:type="dxa"/>
            <w:tcBorders>
              <w:bottom w:val="nil"/>
            </w:tcBorders>
          </w:tcPr>
          <w:p w14:paraId="3C629029" w14:textId="77777777" w:rsidR="00192B23" w:rsidRPr="001F2A1D" w:rsidRDefault="00192B23" w:rsidP="0017425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92B23" w:rsidRPr="001F2A1D" w14:paraId="3C62902E" w14:textId="77777777">
        <w:tc>
          <w:tcPr>
            <w:tcW w:w="2764" w:type="dxa"/>
            <w:tcBorders>
              <w:bottom w:val="nil"/>
            </w:tcBorders>
            <w:shd w:val="pct15" w:color="auto" w:fill="auto"/>
          </w:tcPr>
          <w:p w14:paraId="3C62902B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Kind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3C62902C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Name / Vorname</w:t>
            </w:r>
          </w:p>
        </w:tc>
        <w:tc>
          <w:tcPr>
            <w:tcW w:w="3969" w:type="dxa"/>
            <w:tcBorders>
              <w:bottom w:val="nil"/>
            </w:tcBorders>
          </w:tcPr>
          <w:p w14:paraId="3C62902D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</w:p>
        </w:tc>
      </w:tr>
      <w:tr w:rsidR="00192B23" w:rsidRPr="001F2A1D" w14:paraId="3C629032" w14:textId="77777777">
        <w:tc>
          <w:tcPr>
            <w:tcW w:w="2764" w:type="dxa"/>
            <w:tcBorders>
              <w:bottom w:val="single" w:sz="4" w:space="0" w:color="808080"/>
            </w:tcBorders>
            <w:shd w:val="pct15" w:color="auto" w:fill="auto"/>
          </w:tcPr>
          <w:p w14:paraId="3C62902F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808080"/>
            </w:tcBorders>
            <w:shd w:val="pct15" w:color="auto" w:fill="auto"/>
          </w:tcPr>
          <w:p w14:paraId="3C629030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</w:tcPr>
          <w:p w14:paraId="3C629031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</w:tr>
      <w:tr w:rsidR="00192B23" w:rsidRPr="001F2A1D" w14:paraId="3C629036" w14:textId="77777777">
        <w:tc>
          <w:tcPr>
            <w:tcW w:w="2764" w:type="dxa"/>
            <w:tcBorders>
              <w:bottom w:val="single" w:sz="4" w:space="0" w:color="808080"/>
            </w:tcBorders>
            <w:shd w:val="pct15" w:color="auto" w:fill="auto"/>
          </w:tcPr>
          <w:p w14:paraId="3C629033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808080"/>
            </w:tcBorders>
            <w:shd w:val="pct15" w:color="auto" w:fill="auto"/>
          </w:tcPr>
          <w:p w14:paraId="3C629034" w14:textId="77777777" w:rsidR="00192B23" w:rsidRPr="001F2A1D" w:rsidRDefault="00192B23" w:rsidP="0017425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Sozialversicherungsnummer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</w:tcPr>
          <w:p w14:paraId="3C629035" w14:textId="77777777" w:rsidR="00192B23" w:rsidRPr="001F2A1D" w:rsidRDefault="00192B23" w:rsidP="0017425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92B23" w:rsidRPr="001F2A1D" w14:paraId="3C62903A" w14:textId="77777777">
        <w:tc>
          <w:tcPr>
            <w:tcW w:w="2764" w:type="dxa"/>
            <w:tcBorders>
              <w:bottom w:val="single" w:sz="24" w:space="0" w:color="808080"/>
            </w:tcBorders>
            <w:shd w:val="pct15" w:color="auto" w:fill="auto"/>
          </w:tcPr>
          <w:p w14:paraId="3C629037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Berechtigung für Kinderzulagen</w:t>
            </w:r>
          </w:p>
        </w:tc>
        <w:tc>
          <w:tcPr>
            <w:tcW w:w="2693" w:type="dxa"/>
            <w:tcBorders>
              <w:bottom w:val="single" w:sz="24" w:space="0" w:color="808080"/>
            </w:tcBorders>
          </w:tcPr>
          <w:p w14:paraId="3C629038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6"/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  <w:r w:rsidRPr="001F2A1D">
              <w:rPr>
                <w:rFonts w:ascii="Arial" w:hAnsi="Arial" w:cs="Arial"/>
                <w:b/>
                <w:sz w:val="20"/>
              </w:rPr>
              <w:t xml:space="preserve">  ja (</w:t>
            </w:r>
            <w:r w:rsidR="001D2ECE" w:rsidRPr="001D2ECE">
              <w:rPr>
                <w:rFonts w:ascii="Arial" w:hAnsi="Arial" w:cs="Arial"/>
                <w:sz w:val="20"/>
              </w:rPr>
              <w:t>Bitte</w:t>
            </w:r>
            <w:r w:rsidR="001D2ECE">
              <w:rPr>
                <w:rFonts w:ascii="Arial" w:hAnsi="Arial" w:cs="Arial"/>
                <w:b/>
                <w:sz w:val="20"/>
              </w:rPr>
              <w:t xml:space="preserve"> </w:t>
            </w:r>
            <w:r w:rsidRPr="001F2A1D">
              <w:rPr>
                <w:rFonts w:ascii="Arial" w:hAnsi="Arial" w:cs="Arial"/>
                <w:sz w:val="20"/>
              </w:rPr>
              <w:t xml:space="preserve">Formular </w:t>
            </w:r>
            <w:r w:rsidR="001D2ECE">
              <w:rPr>
                <w:rFonts w:ascii="Arial" w:hAnsi="Arial" w:cs="Arial"/>
                <w:sz w:val="20"/>
              </w:rPr>
              <w:t>anfordern</w:t>
            </w:r>
            <w:smartTag w:uri="urn:schemas-microsoft-com:office:smarttags" w:element="PersonName">
              <w:r w:rsidR="001D2ECE">
                <w:rPr>
                  <w:rFonts w:ascii="Arial" w:hAnsi="Arial" w:cs="Arial"/>
                  <w:sz w:val="20"/>
                </w:rPr>
                <w:t>,</w:t>
              </w:r>
            </w:smartTag>
            <w:r w:rsidR="001D2ECE">
              <w:rPr>
                <w:rFonts w:ascii="Arial" w:hAnsi="Arial" w:cs="Arial"/>
                <w:sz w:val="20"/>
              </w:rPr>
              <w:t xml:space="preserve"> </w:t>
            </w:r>
            <w:r w:rsidRPr="001F2A1D">
              <w:rPr>
                <w:rFonts w:ascii="Arial" w:hAnsi="Arial" w:cs="Arial"/>
                <w:sz w:val="20"/>
              </w:rPr>
              <w:t>ausfüllen und mit allen Beilagen einreichen)</w:t>
            </w:r>
          </w:p>
        </w:tc>
        <w:bookmarkStart w:id="35" w:name="Kontrollkästchen7"/>
        <w:tc>
          <w:tcPr>
            <w:tcW w:w="3969" w:type="dxa"/>
            <w:tcBorders>
              <w:bottom w:val="single" w:sz="24" w:space="0" w:color="808080"/>
            </w:tcBorders>
          </w:tcPr>
          <w:p w14:paraId="3C629039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5"/>
            <w:r w:rsidRPr="001F2A1D">
              <w:rPr>
                <w:rFonts w:ascii="Arial" w:hAnsi="Arial" w:cs="Arial"/>
                <w:b/>
                <w:sz w:val="20"/>
              </w:rPr>
              <w:t xml:space="preserve">  nein, eine andere Person bezieht Kinderzulagen für das/die oben aufgeführte/n Kind/er</w:t>
            </w:r>
          </w:p>
        </w:tc>
      </w:tr>
      <w:tr w:rsidR="00192B23" w:rsidRPr="001F2A1D" w14:paraId="3C629040" w14:textId="77777777">
        <w:trPr>
          <w:trHeight w:val="1020"/>
        </w:trPr>
        <w:tc>
          <w:tcPr>
            <w:tcW w:w="9426" w:type="dxa"/>
            <w:gridSpan w:val="3"/>
            <w:tcBorders>
              <w:top w:val="nil"/>
            </w:tcBorders>
            <w:shd w:val="pct15" w:color="auto" w:fill="auto"/>
          </w:tcPr>
          <w:p w14:paraId="3C62903B" w14:textId="77777777" w:rsidR="00192B23" w:rsidRPr="001F2A1D" w:rsidRDefault="00192B23" w:rsidP="00AA1F9D">
            <w:pPr>
              <w:pStyle w:val="Fuzeile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t>Ich nehme zur Kenntnis, dass zu Unrecht bezogene Kinderzulagen zurückzuerstatten sind, wobei die absolute Verjährungsfrist fünf Jahre seit der unrechtmässigen Zahlungen beträgt.(§62 Abs. 2 und 3 VVO)</w:t>
            </w:r>
          </w:p>
          <w:p w14:paraId="3C62903C" w14:textId="77777777" w:rsidR="001F2A1D" w:rsidRDefault="00192B23" w:rsidP="00AA1F9D">
            <w:pPr>
              <w:pStyle w:val="Fuzeile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t xml:space="preserve">Bei Kindern im Alter von 16 bis 25 Jahre ist unaufgefordert eine Bestätigung der Ausbildungsstätte </w:t>
            </w:r>
            <w:r w:rsidRPr="001F2A1D">
              <w:rPr>
                <w:rFonts w:ascii="Arial" w:hAnsi="Arial" w:cs="Arial"/>
                <w:sz w:val="20"/>
              </w:rPr>
              <w:t>(Schule</w:t>
            </w:r>
            <w:smartTag w:uri="urn:schemas-microsoft-com:office:smarttags" w:element="PersonName">
              <w:r w:rsidRPr="001F2A1D">
                <w:rPr>
                  <w:rFonts w:ascii="Arial" w:hAnsi="Arial" w:cs="Arial"/>
                  <w:sz w:val="20"/>
                </w:rPr>
                <w:t>,</w:t>
              </w:r>
            </w:smartTag>
            <w:r w:rsidRPr="001F2A1D">
              <w:rPr>
                <w:rFonts w:ascii="Arial" w:hAnsi="Arial" w:cs="Arial"/>
                <w:sz w:val="20"/>
              </w:rPr>
              <w:t xml:space="preserve"> Lehr- oder Praktikumsbetrieb</w:t>
            </w:r>
            <w:smartTag w:uri="urn:schemas-microsoft-com:office:smarttags" w:element="PersonName">
              <w:r w:rsidRPr="001F2A1D">
                <w:rPr>
                  <w:rFonts w:ascii="Arial" w:hAnsi="Arial" w:cs="Arial"/>
                  <w:sz w:val="20"/>
                </w:rPr>
                <w:t>,</w:t>
              </w:r>
            </w:smartTag>
            <w:r w:rsidRPr="001F2A1D">
              <w:rPr>
                <w:rFonts w:ascii="Arial" w:hAnsi="Arial" w:cs="Arial"/>
                <w:sz w:val="20"/>
              </w:rPr>
              <w:t xml:space="preserve"> Studienbescheinigung)</w:t>
            </w:r>
            <w:r w:rsidRPr="001F2A1D">
              <w:rPr>
                <w:rFonts w:ascii="Arial" w:hAnsi="Arial" w:cs="Arial"/>
                <w:b/>
                <w:sz w:val="20"/>
              </w:rPr>
              <w:t xml:space="preserve"> vorzulegen.</w:t>
            </w:r>
          </w:p>
          <w:p w14:paraId="3C62903D" w14:textId="77777777" w:rsidR="001F2A1D" w:rsidRPr="001F2A1D" w:rsidRDefault="001F2A1D" w:rsidP="001F2A1D"/>
          <w:p w14:paraId="3C62903E" w14:textId="77777777" w:rsidR="001F2A1D" w:rsidRDefault="001F2A1D" w:rsidP="001F2A1D"/>
          <w:p w14:paraId="3C62903F" w14:textId="77777777" w:rsidR="00192B23" w:rsidRPr="001F2A1D" w:rsidRDefault="00192B23" w:rsidP="001F2A1D">
            <w:pPr>
              <w:jc w:val="right"/>
            </w:pPr>
          </w:p>
        </w:tc>
      </w:tr>
    </w:tbl>
    <w:p w14:paraId="3C629041" w14:textId="77777777" w:rsidR="001F2A1D" w:rsidRDefault="001F2A1D" w:rsidP="00AA1F9D">
      <w:pPr>
        <w:pStyle w:val="Fu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  <w:sectPr w:rsidR="001F2A1D" w:rsidSect="00A9603D"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-567" w:right="1134" w:bottom="1134" w:left="1418" w:header="720" w:footer="505" w:gutter="0"/>
          <w:cols w:space="720"/>
        </w:sectPr>
      </w:pP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984"/>
        <w:gridCol w:w="1985"/>
      </w:tblGrid>
      <w:tr w:rsidR="00192B23" w:rsidRPr="001F2A1D" w14:paraId="3C629050" w14:textId="77777777">
        <w:trPr>
          <w:cantSplit/>
          <w:trHeight w:val="1766"/>
        </w:trPr>
        <w:tc>
          <w:tcPr>
            <w:tcW w:w="2764" w:type="dxa"/>
            <w:tcBorders>
              <w:top w:val="single" w:sz="24" w:space="0" w:color="808080"/>
              <w:bottom w:val="single" w:sz="4" w:space="0" w:color="808080"/>
            </w:tcBorders>
            <w:shd w:val="pct15" w:color="auto" w:fill="auto"/>
          </w:tcPr>
          <w:p w14:paraId="3C629042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lastRenderedPageBreak/>
              <w:t>Erwerbsfähigkeit</w:t>
            </w:r>
          </w:p>
        </w:tc>
        <w:tc>
          <w:tcPr>
            <w:tcW w:w="2693" w:type="dxa"/>
            <w:tcBorders>
              <w:top w:val="single" w:sz="24" w:space="0" w:color="808080"/>
              <w:bottom w:val="single" w:sz="4" w:space="0" w:color="808080"/>
            </w:tcBorders>
            <w:shd w:val="pct15" w:color="auto" w:fill="auto"/>
          </w:tcPr>
          <w:p w14:paraId="3C629043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Vollumfängliche Erwerbsfähigkeit?</w:t>
            </w:r>
          </w:p>
          <w:p w14:paraId="3C629044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Wenn nein, Grad der Erwerbsfähigkeit</w:t>
            </w:r>
          </w:p>
          <w:p w14:paraId="3C629045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Bezug einer Rente der eidgenössischen Invalidenversicherung?</w:t>
            </w:r>
          </w:p>
        </w:tc>
        <w:tc>
          <w:tcPr>
            <w:tcW w:w="1984" w:type="dxa"/>
            <w:tcBorders>
              <w:top w:val="single" w:sz="24" w:space="0" w:color="808080"/>
              <w:bottom w:val="single" w:sz="4" w:space="0" w:color="808080"/>
            </w:tcBorders>
          </w:tcPr>
          <w:p w14:paraId="3C629046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r w:rsidRPr="001F2A1D">
              <w:rPr>
                <w:rFonts w:ascii="Arial" w:hAnsi="Arial" w:cs="Arial"/>
                <w:b/>
                <w:sz w:val="20"/>
              </w:rPr>
              <w:t xml:space="preserve">  ja</w:t>
            </w:r>
          </w:p>
          <w:p w14:paraId="3C629047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C629048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t xml:space="preserve">             %</w:t>
            </w:r>
          </w:p>
          <w:p w14:paraId="3C629049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C62904A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r w:rsidRPr="001F2A1D">
              <w:rPr>
                <w:rFonts w:ascii="Arial" w:hAnsi="Arial" w:cs="Arial"/>
                <w:b/>
                <w:sz w:val="20"/>
              </w:rPr>
              <w:t xml:space="preserve">  ja</w:t>
            </w:r>
          </w:p>
        </w:tc>
        <w:tc>
          <w:tcPr>
            <w:tcW w:w="1985" w:type="dxa"/>
            <w:tcBorders>
              <w:top w:val="single" w:sz="24" w:space="0" w:color="808080"/>
              <w:bottom w:val="single" w:sz="4" w:space="0" w:color="808080"/>
            </w:tcBorders>
          </w:tcPr>
          <w:p w14:paraId="3C62904B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r w:rsidRPr="001F2A1D">
              <w:rPr>
                <w:rFonts w:ascii="Arial" w:hAnsi="Arial" w:cs="Arial"/>
                <w:b/>
                <w:sz w:val="20"/>
              </w:rPr>
              <w:t xml:space="preserve">  nein</w:t>
            </w:r>
          </w:p>
          <w:p w14:paraId="3C62904C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C62904D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C62904E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C62904F" w14:textId="77777777" w:rsidR="00192B23" w:rsidRPr="001F2A1D" w:rsidRDefault="00192B23" w:rsidP="00AA1F9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r w:rsidRPr="001F2A1D">
              <w:rPr>
                <w:rFonts w:ascii="Arial" w:hAnsi="Arial" w:cs="Arial"/>
                <w:b/>
                <w:sz w:val="20"/>
              </w:rPr>
              <w:t xml:space="preserve">  nein</w:t>
            </w:r>
          </w:p>
        </w:tc>
      </w:tr>
      <w:tr w:rsidR="00192B23" w:rsidRPr="001F2A1D" w14:paraId="3C629054" w14:textId="77777777">
        <w:trPr>
          <w:cantSplit/>
        </w:trPr>
        <w:tc>
          <w:tcPr>
            <w:tcW w:w="5457" w:type="dxa"/>
            <w:gridSpan w:val="2"/>
            <w:tcBorders>
              <w:top w:val="single" w:sz="24" w:space="0" w:color="808080"/>
              <w:bottom w:val="single" w:sz="24" w:space="0" w:color="808080"/>
            </w:tcBorders>
            <w:shd w:val="pct15" w:color="auto" w:fill="auto"/>
          </w:tcPr>
          <w:p w14:paraId="3C629051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Zustelladresse für die monatlichen Lohnbriefe</w:t>
            </w:r>
          </w:p>
        </w:tc>
        <w:tc>
          <w:tcPr>
            <w:tcW w:w="1984" w:type="dxa"/>
            <w:tcBorders>
              <w:top w:val="single" w:sz="24" w:space="0" w:color="808080"/>
              <w:bottom w:val="single" w:sz="24" w:space="0" w:color="808080"/>
            </w:tcBorders>
          </w:tcPr>
          <w:p w14:paraId="3C629052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 xml:space="preserve">Privatadresse 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4" w:space="0" w:color="808080"/>
              <w:bottom w:val="single" w:sz="24" w:space="0" w:color="808080"/>
            </w:tcBorders>
          </w:tcPr>
          <w:p w14:paraId="3C629053" w14:textId="77777777" w:rsidR="00192B23" w:rsidRPr="001F2A1D" w:rsidRDefault="00192B23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 xml:space="preserve">Büroadresse 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33A3B" w:rsidRPr="001F2A1D" w14:paraId="3C62905B" w14:textId="77777777">
        <w:trPr>
          <w:trHeight w:val="2137"/>
        </w:trPr>
        <w:tc>
          <w:tcPr>
            <w:tcW w:w="2764" w:type="dxa"/>
            <w:tcBorders>
              <w:top w:val="single" w:sz="24" w:space="0" w:color="808080"/>
              <w:bottom w:val="single" w:sz="24" w:space="0" w:color="808080"/>
              <w:right w:val="single" w:sz="6" w:space="0" w:color="808080"/>
            </w:tcBorders>
            <w:shd w:val="pct15" w:color="auto" w:fill="auto"/>
          </w:tcPr>
          <w:p w14:paraId="3C629055" w14:textId="77777777" w:rsidR="001D2ECE" w:rsidRDefault="00D33A3B" w:rsidP="000326DC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Frühere Anstellung bei</w:t>
            </w:r>
            <w:r w:rsidR="001D2ECE">
              <w:rPr>
                <w:rFonts w:ascii="Arial" w:hAnsi="Arial" w:cs="Arial"/>
                <w:sz w:val="20"/>
              </w:rPr>
              <w:t>:</w:t>
            </w:r>
            <w:r w:rsidRPr="001F2A1D">
              <w:rPr>
                <w:rFonts w:ascii="Arial" w:hAnsi="Arial" w:cs="Arial"/>
                <w:sz w:val="20"/>
              </w:rPr>
              <w:t xml:space="preserve"> </w:t>
            </w:r>
            <w:r w:rsidR="001D2ECE">
              <w:rPr>
                <w:rFonts w:ascii="Arial" w:hAnsi="Arial" w:cs="Arial"/>
                <w:sz w:val="20"/>
              </w:rPr>
              <w:br/>
              <w:t>- der  ref. Landeskirche</w:t>
            </w:r>
            <w:r w:rsidR="001D2ECE">
              <w:rPr>
                <w:rFonts w:ascii="Arial" w:hAnsi="Arial" w:cs="Arial"/>
                <w:sz w:val="20"/>
              </w:rPr>
              <w:br/>
              <w:t>- ref. Kirchgemeinde</w:t>
            </w:r>
            <w:r w:rsidR="001D2ECE">
              <w:rPr>
                <w:rFonts w:ascii="Arial" w:hAnsi="Arial" w:cs="Arial"/>
                <w:sz w:val="20"/>
              </w:rPr>
              <w:br/>
              <w:t>- ref. Stadtverband</w:t>
            </w:r>
          </w:p>
          <w:p w14:paraId="3C629056" w14:textId="77777777" w:rsidR="001D2ECE" w:rsidRDefault="001D2ECE" w:rsidP="000326DC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3C629057" w14:textId="77777777" w:rsidR="00D33A3B" w:rsidRPr="001F2A1D" w:rsidRDefault="00D33A3B" w:rsidP="000326DC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24" w:space="0" w:color="808080"/>
              <w:left w:val="single" w:sz="6" w:space="0" w:color="808080"/>
              <w:bottom w:val="single" w:sz="24" w:space="0" w:color="808080"/>
            </w:tcBorders>
          </w:tcPr>
          <w:p w14:paraId="3C629058" w14:textId="77777777" w:rsidR="00F209B1" w:rsidRPr="001F2A1D" w:rsidRDefault="00D33A3B" w:rsidP="00F209B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r w:rsidRPr="001F2A1D">
              <w:rPr>
                <w:rFonts w:ascii="Arial" w:hAnsi="Arial" w:cs="Arial"/>
                <w:b/>
                <w:sz w:val="20"/>
              </w:rPr>
              <w:t xml:space="preserve">  ja       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r w:rsidRPr="001F2A1D">
              <w:rPr>
                <w:rFonts w:ascii="Arial" w:hAnsi="Arial" w:cs="Arial"/>
                <w:b/>
                <w:sz w:val="20"/>
              </w:rPr>
              <w:t xml:space="preserve">  nein</w:t>
            </w:r>
            <w:r w:rsidR="00F209B1" w:rsidRPr="001F2A1D">
              <w:rPr>
                <w:rFonts w:ascii="Arial" w:hAnsi="Arial" w:cs="Arial"/>
                <w:sz w:val="20"/>
              </w:rPr>
              <w:t xml:space="preserve"> </w:t>
            </w:r>
          </w:p>
          <w:p w14:paraId="3C629059" w14:textId="77777777" w:rsidR="00F209B1" w:rsidRPr="001F2A1D" w:rsidRDefault="00F209B1" w:rsidP="00F209B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Falls ja</w:t>
            </w:r>
            <w:smartTag w:uri="urn:schemas-microsoft-com:office:smarttags" w:element="PersonName">
              <w:r w:rsidRPr="001F2A1D">
                <w:rPr>
                  <w:rFonts w:ascii="Arial" w:hAnsi="Arial" w:cs="Arial"/>
                  <w:sz w:val="20"/>
                </w:rPr>
                <w:t>,</w:t>
              </w:r>
            </w:smartTag>
            <w:r w:rsidRPr="001F2A1D">
              <w:rPr>
                <w:rFonts w:ascii="Arial" w:hAnsi="Arial" w:cs="Arial"/>
                <w:sz w:val="20"/>
              </w:rPr>
              <w:t xml:space="preserve"> wann</w:t>
            </w:r>
            <w:smartTag w:uri="urn:schemas-microsoft-com:office:smarttags" w:element="PersonName">
              <w:r w:rsidRPr="001F2A1D">
                <w:rPr>
                  <w:rFonts w:ascii="Arial" w:hAnsi="Arial" w:cs="Arial"/>
                  <w:sz w:val="20"/>
                </w:rPr>
                <w:t>,</w:t>
              </w:r>
            </w:smartTag>
            <w:r w:rsidRPr="001F2A1D">
              <w:rPr>
                <w:rFonts w:ascii="Arial" w:hAnsi="Arial" w:cs="Arial"/>
                <w:sz w:val="20"/>
              </w:rPr>
              <w:t xml:space="preserve"> wo und Beschäftigungsgrad</w:t>
            </w:r>
            <w:r w:rsidR="001D2ECE">
              <w:rPr>
                <w:rFonts w:ascii="Arial" w:hAnsi="Arial" w:cs="Arial"/>
                <w:sz w:val="20"/>
              </w:rPr>
              <w:t xml:space="preserve"> (zur Berechnung des DAG)</w:t>
            </w:r>
          </w:p>
          <w:p w14:paraId="3C62905A" w14:textId="77777777" w:rsidR="00D33A3B" w:rsidRPr="001F2A1D" w:rsidRDefault="00D33A3B" w:rsidP="00D33A3B">
            <w:pPr>
              <w:pStyle w:val="Fuzeile"/>
              <w:tabs>
                <w:tab w:val="clear" w:pos="4536"/>
                <w:tab w:val="clear" w:pos="9072"/>
                <w:tab w:val="left" w:pos="161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eastAsia="Arial Unicode MS" w:hAnsi="Arial Unicode MS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73521" w:rsidRPr="001F2A1D" w14:paraId="3C62905D" w14:textId="77777777" w:rsidTr="00873521">
        <w:tblPrEx>
          <w:tblBorders>
            <w:top w:val="single" w:sz="24" w:space="0" w:color="808080"/>
            <w:bottom w:val="single" w:sz="24" w:space="0" w:color="808080"/>
          </w:tblBorders>
        </w:tblPrEx>
        <w:trPr>
          <w:trHeight w:val="509"/>
        </w:trPr>
        <w:tc>
          <w:tcPr>
            <w:tcW w:w="9426" w:type="dxa"/>
            <w:gridSpan w:val="4"/>
            <w:tcBorders>
              <w:top w:val="single" w:sz="24" w:space="0" w:color="808080"/>
              <w:bottom w:val="nil"/>
            </w:tcBorders>
            <w:shd w:val="pct15" w:color="auto" w:fill="auto"/>
          </w:tcPr>
          <w:p w14:paraId="3C62905C" w14:textId="77777777" w:rsidR="00873521" w:rsidRPr="001F2A1D" w:rsidRDefault="00873521" w:rsidP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t>Bei der Kontoverbindung muss zwingend die IBAN Nummer angegeben werden</w:t>
            </w:r>
          </w:p>
        </w:tc>
      </w:tr>
      <w:tr w:rsidR="00873521" w:rsidRPr="001F2A1D" w14:paraId="3C629061" w14:textId="77777777" w:rsidTr="00873521">
        <w:tblPrEx>
          <w:tblBorders>
            <w:top w:val="single" w:sz="24" w:space="0" w:color="808080"/>
            <w:bottom w:val="single" w:sz="24" w:space="0" w:color="808080"/>
          </w:tblBorders>
        </w:tblPrEx>
        <w:trPr>
          <w:trHeight w:val="577"/>
        </w:trPr>
        <w:tc>
          <w:tcPr>
            <w:tcW w:w="2764" w:type="dxa"/>
            <w:tcBorders>
              <w:top w:val="nil"/>
            </w:tcBorders>
            <w:shd w:val="pct15" w:color="auto" w:fill="auto"/>
          </w:tcPr>
          <w:p w14:paraId="3C62905E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Bankverbindung für Salärüberweisung</w:t>
            </w:r>
          </w:p>
        </w:tc>
        <w:tc>
          <w:tcPr>
            <w:tcW w:w="2693" w:type="dxa"/>
            <w:tcBorders>
              <w:top w:val="nil"/>
            </w:tcBorders>
            <w:shd w:val="pct15" w:color="auto" w:fill="auto"/>
          </w:tcPr>
          <w:p w14:paraId="3C62905F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Bank / Filiale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14:paraId="3C629060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73521" w:rsidRPr="001F2A1D" w14:paraId="3C629065" w14:textId="77777777" w:rsidTr="00873521">
        <w:tblPrEx>
          <w:tblBorders>
            <w:top w:val="single" w:sz="24" w:space="0" w:color="808080"/>
            <w:bottom w:val="single" w:sz="24" w:space="0" w:color="808080"/>
          </w:tblBorders>
        </w:tblPrEx>
        <w:trPr>
          <w:trHeight w:val="535"/>
        </w:trPr>
        <w:tc>
          <w:tcPr>
            <w:tcW w:w="2764" w:type="dxa"/>
            <w:shd w:val="pct15" w:color="auto" w:fill="auto"/>
          </w:tcPr>
          <w:p w14:paraId="3C629062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Bankadresse</w:t>
            </w:r>
          </w:p>
        </w:tc>
        <w:tc>
          <w:tcPr>
            <w:tcW w:w="2693" w:type="dxa"/>
            <w:shd w:val="pct15" w:color="auto" w:fill="auto"/>
          </w:tcPr>
          <w:p w14:paraId="3C629063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Strasse Nr. / Postfach</w:t>
            </w:r>
          </w:p>
        </w:tc>
        <w:tc>
          <w:tcPr>
            <w:tcW w:w="3969" w:type="dxa"/>
            <w:gridSpan w:val="2"/>
          </w:tcPr>
          <w:p w14:paraId="3C629064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6"/>
          </w:p>
        </w:tc>
      </w:tr>
      <w:tr w:rsidR="00873521" w:rsidRPr="001F2A1D" w14:paraId="3C629069" w14:textId="77777777">
        <w:tblPrEx>
          <w:tblBorders>
            <w:top w:val="single" w:sz="24" w:space="0" w:color="808080"/>
            <w:bottom w:val="single" w:sz="24" w:space="0" w:color="808080"/>
          </w:tblBorders>
        </w:tblPrEx>
        <w:tc>
          <w:tcPr>
            <w:tcW w:w="2764" w:type="dxa"/>
            <w:shd w:val="pct15" w:color="auto" w:fill="auto"/>
          </w:tcPr>
          <w:p w14:paraId="3C629066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67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PLZ / Ort</w:t>
            </w:r>
          </w:p>
        </w:tc>
        <w:tc>
          <w:tcPr>
            <w:tcW w:w="3969" w:type="dxa"/>
            <w:gridSpan w:val="2"/>
          </w:tcPr>
          <w:p w14:paraId="3C629068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</w:p>
        </w:tc>
      </w:tr>
      <w:tr w:rsidR="00873521" w:rsidRPr="001F2A1D" w14:paraId="3C62906D" w14:textId="77777777" w:rsidTr="00873521">
        <w:tblPrEx>
          <w:tblBorders>
            <w:top w:val="single" w:sz="24" w:space="0" w:color="808080"/>
            <w:bottom w:val="single" w:sz="24" w:space="0" w:color="808080"/>
          </w:tblBorders>
        </w:tblPrEx>
        <w:trPr>
          <w:trHeight w:val="535"/>
        </w:trPr>
        <w:tc>
          <w:tcPr>
            <w:tcW w:w="2764" w:type="dxa"/>
            <w:shd w:val="pct15" w:color="auto" w:fill="auto"/>
          </w:tcPr>
          <w:p w14:paraId="3C62906A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15" w:color="auto" w:fill="auto"/>
          </w:tcPr>
          <w:p w14:paraId="3C62906B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1F2A1D">
              <w:rPr>
                <w:rFonts w:ascii="Arial" w:hAnsi="Arial" w:cs="Arial"/>
                <w:b/>
                <w:sz w:val="20"/>
                <w:lang w:val="de-DE"/>
              </w:rPr>
              <w:t>IBAN Nr. des Kontos</w:t>
            </w:r>
          </w:p>
        </w:tc>
        <w:tc>
          <w:tcPr>
            <w:tcW w:w="3969" w:type="dxa"/>
            <w:gridSpan w:val="2"/>
          </w:tcPr>
          <w:p w14:paraId="3C62906C" w14:textId="77777777" w:rsidR="00873521" w:rsidRPr="001F2A1D" w:rsidRDefault="00873521" w:rsidP="00E70E7D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1F2A1D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38"/>
          </w:p>
        </w:tc>
      </w:tr>
      <w:tr w:rsidR="00873521" w:rsidRPr="001F2A1D" w14:paraId="3C629071" w14:textId="77777777">
        <w:tblPrEx>
          <w:tblBorders>
            <w:top w:val="single" w:sz="24" w:space="0" w:color="808080"/>
            <w:bottom w:val="single" w:sz="24" w:space="0" w:color="808080"/>
          </w:tblBorders>
        </w:tblPrEx>
        <w:tc>
          <w:tcPr>
            <w:tcW w:w="2764" w:type="dxa"/>
            <w:shd w:val="pct15" w:color="auto" w:fill="auto"/>
          </w:tcPr>
          <w:p w14:paraId="3C62906E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Postscheck-Konto</w:t>
            </w:r>
            <w:r w:rsidRPr="001F2A1D">
              <w:rPr>
                <w:rFonts w:ascii="Arial" w:hAnsi="Arial" w:cs="Arial"/>
                <w:sz w:val="20"/>
              </w:rPr>
              <w:br/>
              <w:t>(bei Überweisung auf PC- Konto)</w:t>
            </w:r>
          </w:p>
        </w:tc>
        <w:tc>
          <w:tcPr>
            <w:tcW w:w="2693" w:type="dxa"/>
            <w:shd w:val="pct15" w:color="auto" w:fill="auto"/>
          </w:tcPr>
          <w:p w14:paraId="3C62906F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1F2A1D">
              <w:rPr>
                <w:rFonts w:ascii="Arial" w:hAnsi="Arial" w:cs="Arial"/>
                <w:b/>
                <w:sz w:val="20"/>
                <w:lang w:val="de-DE"/>
              </w:rPr>
              <w:t xml:space="preserve">IBAN Nr. des PC-Konto </w:t>
            </w:r>
          </w:p>
        </w:tc>
        <w:tc>
          <w:tcPr>
            <w:tcW w:w="3969" w:type="dxa"/>
            <w:gridSpan w:val="2"/>
          </w:tcPr>
          <w:p w14:paraId="3C629070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1F2A1D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39"/>
          </w:p>
        </w:tc>
      </w:tr>
      <w:tr w:rsidR="00873521" w:rsidRPr="001F2A1D" w14:paraId="3C629074" w14:textId="77777777">
        <w:tblPrEx>
          <w:tblBorders>
            <w:top w:val="single" w:sz="24" w:space="0" w:color="808080"/>
            <w:bottom w:val="single" w:sz="24" w:space="0" w:color="808080"/>
          </w:tblBorders>
        </w:tblPrEx>
        <w:tc>
          <w:tcPr>
            <w:tcW w:w="2764" w:type="dxa"/>
            <w:shd w:val="pct15" w:color="auto" w:fill="auto"/>
          </w:tcPr>
          <w:p w14:paraId="3C629072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t>Name(n) des/der Kontoinhaber/in</w:t>
            </w:r>
          </w:p>
        </w:tc>
        <w:tc>
          <w:tcPr>
            <w:tcW w:w="6662" w:type="dxa"/>
            <w:gridSpan w:val="3"/>
          </w:tcPr>
          <w:p w14:paraId="3C629073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  <w:lang w:val="de-DE"/>
              </w:rPr>
            </w:pP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1F2A1D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  <w:lang w:val="de-DE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  <w:lang w:val="de-DE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  <w:lang w:val="de-DE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  <w:lang w:val="de-DE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  <w:lang w:val="de-DE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40"/>
          </w:p>
        </w:tc>
      </w:tr>
      <w:tr w:rsidR="00873521" w:rsidRPr="001F2A1D" w14:paraId="3C629079" w14:textId="77777777">
        <w:trPr>
          <w:cantSplit/>
        </w:trPr>
        <w:tc>
          <w:tcPr>
            <w:tcW w:w="2764" w:type="dxa"/>
            <w:tcBorders>
              <w:top w:val="single" w:sz="24" w:space="0" w:color="808080"/>
              <w:bottom w:val="single" w:sz="24" w:space="0" w:color="808080"/>
            </w:tcBorders>
            <w:shd w:val="pct15" w:color="auto" w:fill="auto"/>
          </w:tcPr>
          <w:p w14:paraId="3C629075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 xml:space="preserve">Wer muss im Falle eines Unfalls benachrichtigt werden </w:t>
            </w:r>
          </w:p>
          <w:p w14:paraId="3C629076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3C629077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24" w:space="0" w:color="808080"/>
              <w:bottom w:val="single" w:sz="24" w:space="0" w:color="808080"/>
            </w:tcBorders>
          </w:tcPr>
          <w:p w14:paraId="3C629078" w14:textId="77777777" w:rsidR="00873521" w:rsidRPr="001F2A1D" w:rsidRDefault="00873521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F2A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Pr="001F2A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b/>
                <w:sz w:val="20"/>
              </w:rPr>
            </w:r>
            <w:r w:rsidRPr="001F2A1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b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41"/>
          </w:p>
        </w:tc>
      </w:tr>
    </w:tbl>
    <w:p w14:paraId="3C62907A" w14:textId="77777777" w:rsidR="0054140B" w:rsidRPr="001F2A1D" w:rsidRDefault="0054140B">
      <w:pPr>
        <w:pStyle w:val="Fuzeile"/>
        <w:tabs>
          <w:tab w:val="clear" w:pos="4536"/>
          <w:tab w:val="clear" w:pos="9072"/>
        </w:tabs>
        <w:spacing w:before="200"/>
        <w:rPr>
          <w:rFonts w:ascii="Arial" w:hAnsi="Arial" w:cs="Arial"/>
          <w:b/>
          <w:sz w:val="20"/>
        </w:rPr>
      </w:pPr>
      <w:r w:rsidRPr="001F2A1D">
        <w:rPr>
          <w:rFonts w:ascii="Arial" w:hAnsi="Arial" w:cs="Arial"/>
          <w:b/>
          <w:sz w:val="20"/>
        </w:rPr>
        <w:t xml:space="preserve">Diese Angaben sind zu internen Verwendungszwecken </w:t>
      </w:r>
      <w:r w:rsidR="008B22D4" w:rsidRPr="001F2A1D">
        <w:rPr>
          <w:rFonts w:ascii="Arial" w:hAnsi="Arial" w:cs="Arial"/>
          <w:b/>
          <w:sz w:val="20"/>
        </w:rPr>
        <w:t>für die Personaladministration</w:t>
      </w:r>
      <w:r w:rsidRPr="001F2A1D">
        <w:rPr>
          <w:rFonts w:ascii="Arial" w:hAnsi="Arial" w:cs="Arial"/>
          <w:b/>
          <w:sz w:val="20"/>
        </w:rPr>
        <w:t xml:space="preserve"> und werden vertraulich behandelt.</w:t>
      </w:r>
    </w:p>
    <w:p w14:paraId="3C62907B" w14:textId="77777777" w:rsidR="0054140B" w:rsidRPr="001F2A1D" w:rsidRDefault="0054140B">
      <w:pPr>
        <w:pStyle w:val="Fuzeile"/>
        <w:tabs>
          <w:tab w:val="clear" w:pos="4536"/>
          <w:tab w:val="clear" w:pos="9072"/>
        </w:tabs>
        <w:spacing w:before="200"/>
        <w:rPr>
          <w:rFonts w:ascii="Arial" w:hAnsi="Arial" w:cs="Arial"/>
          <w:b/>
          <w:sz w:val="20"/>
        </w:rPr>
      </w:pPr>
      <w:r w:rsidRPr="001F2A1D">
        <w:rPr>
          <w:rFonts w:ascii="Arial" w:hAnsi="Arial" w:cs="Arial"/>
          <w:b/>
          <w:sz w:val="20"/>
        </w:rPr>
        <w:t>Ich bestätige hiermit</w:t>
      </w:r>
      <w:smartTag w:uri="urn:schemas-microsoft-com:office:smarttags" w:element="PersonName">
        <w:r w:rsidRPr="001F2A1D">
          <w:rPr>
            <w:rFonts w:ascii="Arial" w:hAnsi="Arial" w:cs="Arial"/>
            <w:b/>
            <w:sz w:val="20"/>
          </w:rPr>
          <w:t>,</w:t>
        </w:r>
      </w:smartTag>
      <w:r w:rsidRPr="001F2A1D">
        <w:rPr>
          <w:rFonts w:ascii="Arial" w:hAnsi="Arial" w:cs="Arial"/>
          <w:b/>
          <w:sz w:val="20"/>
        </w:rPr>
        <w:t xml:space="preserve"> dass obige Angaben zu meiner Person korrekt sind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54140B" w:rsidRPr="001F2A1D" w14:paraId="3C62907E" w14:textId="77777777">
        <w:trPr>
          <w:cantSplit/>
        </w:trPr>
        <w:tc>
          <w:tcPr>
            <w:tcW w:w="2764" w:type="dxa"/>
            <w:tcBorders>
              <w:top w:val="single" w:sz="24" w:space="0" w:color="808080"/>
            </w:tcBorders>
            <w:shd w:val="pct15" w:color="auto" w:fill="auto"/>
          </w:tcPr>
          <w:p w14:paraId="3C62907C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Ort / Datum</w:t>
            </w:r>
          </w:p>
        </w:tc>
        <w:tc>
          <w:tcPr>
            <w:tcW w:w="6662" w:type="dxa"/>
            <w:tcBorders>
              <w:top w:val="single" w:sz="24" w:space="0" w:color="808080"/>
            </w:tcBorders>
          </w:tcPr>
          <w:p w14:paraId="3C62907D" w14:textId="77777777" w:rsidR="0054140B" w:rsidRPr="001F2A1D" w:rsidRDefault="00F9310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1F2A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F2A1D">
              <w:rPr>
                <w:rFonts w:ascii="Arial" w:hAnsi="Arial" w:cs="Arial"/>
                <w:sz w:val="20"/>
              </w:rPr>
            </w:r>
            <w:r w:rsidRPr="001F2A1D">
              <w:rPr>
                <w:rFonts w:ascii="Arial" w:hAnsi="Arial" w:cs="Arial"/>
                <w:sz w:val="20"/>
              </w:rPr>
              <w:fldChar w:fldCharType="separate"/>
            </w:r>
            <w:r w:rsidRPr="001F2A1D">
              <w:rPr>
                <w:rFonts w:ascii="Garamond" w:hAnsi="Garamond" w:cs="Arial"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noProof/>
                <w:sz w:val="20"/>
              </w:rPr>
              <w:t> </w:t>
            </w:r>
            <w:r w:rsidRPr="001F2A1D">
              <w:rPr>
                <w:rFonts w:ascii="Garamond" w:hAnsi="Garamond" w:cs="Arial"/>
                <w:noProof/>
                <w:sz w:val="20"/>
              </w:rPr>
              <w:t> </w:t>
            </w:r>
            <w:r w:rsidRPr="001F2A1D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54140B" w:rsidRPr="001F2A1D" w14:paraId="3C629081" w14:textId="77777777">
        <w:trPr>
          <w:cantSplit/>
        </w:trPr>
        <w:tc>
          <w:tcPr>
            <w:tcW w:w="2764" w:type="dxa"/>
            <w:tcBorders>
              <w:bottom w:val="single" w:sz="24" w:space="0" w:color="808080"/>
            </w:tcBorders>
            <w:shd w:val="pct15" w:color="auto" w:fill="auto"/>
          </w:tcPr>
          <w:p w14:paraId="3C62907F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F2A1D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6662" w:type="dxa"/>
            <w:tcBorders>
              <w:bottom w:val="single" w:sz="24" w:space="0" w:color="808080"/>
            </w:tcBorders>
          </w:tcPr>
          <w:p w14:paraId="3C629080" w14:textId="77777777" w:rsidR="0054140B" w:rsidRPr="001F2A1D" w:rsidRDefault="0054140B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C629082" w14:textId="77777777" w:rsidR="0054140B" w:rsidRPr="001F2A1D" w:rsidRDefault="0054140B" w:rsidP="00D33A3B">
      <w:pPr>
        <w:pStyle w:val="Fuzeile"/>
        <w:tabs>
          <w:tab w:val="clear" w:pos="4536"/>
          <w:tab w:val="clear" w:pos="9072"/>
        </w:tabs>
        <w:spacing w:before="200"/>
        <w:rPr>
          <w:rFonts w:ascii="Arial" w:hAnsi="Arial" w:cs="Arial"/>
          <w:sz w:val="20"/>
        </w:rPr>
      </w:pPr>
    </w:p>
    <w:sectPr w:rsidR="0054140B" w:rsidRPr="001F2A1D" w:rsidSect="0054390A">
      <w:pgSz w:w="11907" w:h="16840" w:code="9"/>
      <w:pgMar w:top="1134" w:right="1134" w:bottom="1134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8FA0" w14:textId="77777777" w:rsidR="00E90741" w:rsidRDefault="00E90741">
      <w:r>
        <w:separator/>
      </w:r>
    </w:p>
  </w:endnote>
  <w:endnote w:type="continuationSeparator" w:id="0">
    <w:p w14:paraId="71F5DB24" w14:textId="77777777" w:rsidR="00E90741" w:rsidRDefault="00E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old">
    <w:charset w:val="00"/>
    <w:family w:val="swiss"/>
    <w:pitch w:val="variable"/>
    <w:sig w:usb0="00000003" w:usb1="00000000" w:usb2="00000000" w:usb3="00000000" w:csb0="00000001" w:csb1="00000000"/>
  </w:font>
  <w:font w:name="Futura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908A" w14:textId="77777777" w:rsidR="00256881" w:rsidRDefault="00256881" w:rsidP="00F700C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62908B" w14:textId="77777777" w:rsidR="00256881" w:rsidRDefault="00256881" w:rsidP="002828CF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908C" w14:textId="77777777" w:rsidR="00256881" w:rsidRDefault="00256881" w:rsidP="00F700C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458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/3</w:t>
    </w:r>
  </w:p>
  <w:p w14:paraId="3C62908D" w14:textId="77777777" w:rsidR="00256881" w:rsidRDefault="00702EC1" w:rsidP="002828CF">
    <w:pPr>
      <w:pStyle w:val="Fuzeile"/>
      <w:tabs>
        <w:tab w:val="clear" w:pos="9072"/>
        <w:tab w:val="right" w:pos="9356"/>
      </w:tabs>
      <w:ind w:firstLine="360"/>
    </w:pPr>
    <w:proofErr w:type="spellStart"/>
    <w:r>
      <w:t>bur</w:t>
    </w:r>
    <w:proofErr w:type="spellEnd"/>
    <w:r>
      <w:t>/</w:t>
    </w:r>
    <w:r w:rsidR="00F32BED">
      <w:t>August 2011</w:t>
    </w:r>
    <w:r w:rsidR="00256881">
      <w:tab/>
    </w:r>
    <w:r w:rsidR="00256881">
      <w:tab/>
    </w:r>
    <w:r w:rsidR="0025688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908E" w14:textId="38DA167B" w:rsidR="00256881" w:rsidRDefault="00256881">
    <w:pPr>
      <w:pStyle w:val="Fuzeile"/>
    </w:pPr>
    <w:fldSimple w:instr=" FILENAME ">
      <w:r w:rsidR="001D2ECE">
        <w:rPr>
          <w:noProof/>
        </w:rPr>
        <w:t>Vorlage Personaldaten August 2011.doc</w:t>
      </w:r>
    </w:fldSimple>
    <w:r>
      <w:t xml:space="preserve"> / </w:t>
    </w:r>
    <w:r>
      <w:fldChar w:fldCharType="begin"/>
    </w:r>
    <w:r>
      <w:rPr>
        <w:lang w:val="de-DE"/>
      </w:rPr>
      <w:instrText xml:space="preserve"> DATE \@ "dd.MM.yy" </w:instrText>
    </w:r>
    <w:r>
      <w:fldChar w:fldCharType="separate"/>
    </w:r>
    <w:r w:rsidR="001A5200">
      <w:rPr>
        <w:noProof/>
        <w:lang w:val="de-DE"/>
      </w:rPr>
      <w:t>25.01.24</w:t>
    </w:r>
    <w:r>
      <w:fldChar w:fldCharType="end"/>
    </w:r>
    <w:r>
      <w:t xml:space="preserve"> / ss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D2ECE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D25A" w14:textId="77777777" w:rsidR="00E90741" w:rsidRDefault="00E90741">
      <w:r>
        <w:separator/>
      </w:r>
    </w:p>
  </w:footnote>
  <w:footnote w:type="continuationSeparator" w:id="0">
    <w:p w14:paraId="0A56C947" w14:textId="77777777" w:rsidR="00E90741" w:rsidRDefault="00E9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9089" w14:textId="77777777" w:rsidR="00256881" w:rsidRPr="00237B82" w:rsidRDefault="00256881" w:rsidP="00237B82">
    <w:pPr>
      <w:tabs>
        <w:tab w:val="right" w:pos="9356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527AD4"/>
    <w:lvl w:ilvl="0">
      <w:numFmt w:val="decimal"/>
      <w:lvlText w:val="*"/>
      <w:lvlJc w:val="left"/>
    </w:lvl>
  </w:abstractNum>
  <w:abstractNum w:abstractNumId="1" w15:restartNumberingAfterBreak="0">
    <w:nsid w:val="19911473"/>
    <w:multiLevelType w:val="hybridMultilevel"/>
    <w:tmpl w:val="80269E12"/>
    <w:lvl w:ilvl="0" w:tplc="11E4B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56E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C2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AB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68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5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5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0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571F2"/>
    <w:multiLevelType w:val="hybridMultilevel"/>
    <w:tmpl w:val="362A46AE"/>
    <w:lvl w:ilvl="0" w:tplc="367CB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E00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EB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0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00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C6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09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E8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96E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F45"/>
    <w:multiLevelType w:val="hybridMultilevel"/>
    <w:tmpl w:val="E7CAE0A6"/>
    <w:lvl w:ilvl="0" w:tplc="6BAAE6E6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</w:lvl>
    <w:lvl w:ilvl="1" w:tplc="A6EE9E70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DDFE0CAE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BE72C918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5216774A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DCBCB25E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6A9C41C0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F6304F10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B2E0E7E2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 w15:restartNumberingAfterBreak="0">
    <w:nsid w:val="42447328"/>
    <w:multiLevelType w:val="hybridMultilevel"/>
    <w:tmpl w:val="077EC27E"/>
    <w:lvl w:ilvl="0" w:tplc="025A8B2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D310C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8C4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66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E9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AA0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F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89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A6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0256"/>
    <w:multiLevelType w:val="hybridMultilevel"/>
    <w:tmpl w:val="7F8C8A18"/>
    <w:lvl w:ilvl="0" w:tplc="8E2E0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B789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C4B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28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69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E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45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0C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40EC"/>
    <w:multiLevelType w:val="hybridMultilevel"/>
    <w:tmpl w:val="3AD0A90A"/>
    <w:lvl w:ilvl="0" w:tplc="2A08B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68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8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63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28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28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E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4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2E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04B91"/>
    <w:multiLevelType w:val="hybridMultilevel"/>
    <w:tmpl w:val="362A46AE"/>
    <w:lvl w:ilvl="0" w:tplc="DD8E279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4FA00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6F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B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AEC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28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67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AE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B7ED4"/>
    <w:multiLevelType w:val="hybridMultilevel"/>
    <w:tmpl w:val="C6762A3E"/>
    <w:lvl w:ilvl="0" w:tplc="8138A55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59BE3150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4104CC38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78C526C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8C760162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6CDEED0E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C3D2C4E4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1082A34E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77EE3FE4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 w16cid:durableId="13672883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22437336">
    <w:abstractNumId w:val="1"/>
  </w:num>
  <w:num w:numId="3" w16cid:durableId="549070447">
    <w:abstractNumId w:val="6"/>
  </w:num>
  <w:num w:numId="4" w16cid:durableId="153493570">
    <w:abstractNumId w:val="3"/>
  </w:num>
  <w:num w:numId="5" w16cid:durableId="1886284469">
    <w:abstractNumId w:val="8"/>
  </w:num>
  <w:num w:numId="6" w16cid:durableId="386345197">
    <w:abstractNumId w:val="2"/>
  </w:num>
  <w:num w:numId="7" w16cid:durableId="878009223">
    <w:abstractNumId w:val="7"/>
  </w:num>
  <w:num w:numId="8" w16cid:durableId="1908220870">
    <w:abstractNumId w:val="4"/>
  </w:num>
  <w:num w:numId="9" w16cid:durableId="25567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8C"/>
    <w:rsid w:val="000326DC"/>
    <w:rsid w:val="00092245"/>
    <w:rsid w:val="000B458D"/>
    <w:rsid w:val="000C76C8"/>
    <w:rsid w:val="000F4AF2"/>
    <w:rsid w:val="0017425B"/>
    <w:rsid w:val="00192B23"/>
    <w:rsid w:val="001A5200"/>
    <w:rsid w:val="001D2ECE"/>
    <w:rsid w:val="001F2A1D"/>
    <w:rsid w:val="00237B82"/>
    <w:rsid w:val="00256881"/>
    <w:rsid w:val="002828CF"/>
    <w:rsid w:val="00320F42"/>
    <w:rsid w:val="00325F1C"/>
    <w:rsid w:val="00352943"/>
    <w:rsid w:val="00382872"/>
    <w:rsid w:val="003F5DFC"/>
    <w:rsid w:val="004C0F66"/>
    <w:rsid w:val="0054140B"/>
    <w:rsid w:val="0054390A"/>
    <w:rsid w:val="00603EF1"/>
    <w:rsid w:val="00644A07"/>
    <w:rsid w:val="006649DE"/>
    <w:rsid w:val="00677F8C"/>
    <w:rsid w:val="006D565F"/>
    <w:rsid w:val="00702EC1"/>
    <w:rsid w:val="00873521"/>
    <w:rsid w:val="00894063"/>
    <w:rsid w:val="008B22D4"/>
    <w:rsid w:val="008F0D7E"/>
    <w:rsid w:val="00A34795"/>
    <w:rsid w:val="00A668CE"/>
    <w:rsid w:val="00A73F0D"/>
    <w:rsid w:val="00A74FC1"/>
    <w:rsid w:val="00A9603D"/>
    <w:rsid w:val="00AA1F9D"/>
    <w:rsid w:val="00AB2793"/>
    <w:rsid w:val="00AB61AC"/>
    <w:rsid w:val="00AE58E1"/>
    <w:rsid w:val="00C064ED"/>
    <w:rsid w:val="00C2380E"/>
    <w:rsid w:val="00C70FA0"/>
    <w:rsid w:val="00C952AC"/>
    <w:rsid w:val="00CF099A"/>
    <w:rsid w:val="00CF235C"/>
    <w:rsid w:val="00D33A3B"/>
    <w:rsid w:val="00D401F3"/>
    <w:rsid w:val="00E70E7D"/>
    <w:rsid w:val="00E81EC8"/>
    <w:rsid w:val="00E82435"/>
    <w:rsid w:val="00E90741"/>
    <w:rsid w:val="00EE3C37"/>
    <w:rsid w:val="00F209B1"/>
    <w:rsid w:val="00F32BED"/>
    <w:rsid w:val="00F700CD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C628FA4"/>
  <w15:docId w15:val="{B9C7C87C-735D-4B62-AFFE-03667F7C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Book" w:hAnsi="Futura Book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962"/>
      </w:tabs>
      <w:spacing w:before="360" w:line="360" w:lineRule="exact"/>
      <w:ind w:right="162"/>
      <w:outlineLvl w:val="0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pPr>
      <w:tabs>
        <w:tab w:val="right" w:pos="3261"/>
      </w:tabs>
      <w:spacing w:after="120"/>
      <w:ind w:left="2693" w:hanging="2693"/>
    </w:pPr>
  </w:style>
  <w:style w:type="paragraph" w:customStyle="1" w:styleId="EinzugRckzge">
    <w:name w:val="Einzug Rückzüge"/>
    <w:basedOn w:val="Einzug"/>
    <w:pPr>
      <w:tabs>
        <w:tab w:val="clear" w:pos="3261"/>
        <w:tab w:val="left" w:pos="3260"/>
        <w:tab w:val="decimal" w:pos="4309"/>
      </w:tabs>
    </w:pPr>
  </w:style>
  <w:style w:type="paragraph" w:customStyle="1" w:styleId="Betrifft">
    <w:name w:val="Betrifft"/>
    <w:basedOn w:val="Standard"/>
    <w:pPr>
      <w:spacing w:before="480"/>
    </w:pPr>
    <w:rPr>
      <w:rFonts w:ascii="Futura Bold" w:hAnsi="Futura Bold"/>
      <w:b/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paragraph" w:customStyle="1" w:styleId="BriefText">
    <w:name w:val="BriefText"/>
    <w:basedOn w:val="Standard"/>
    <w:pPr>
      <w:spacing w:before="120"/>
    </w:pPr>
  </w:style>
  <w:style w:type="paragraph" w:customStyle="1" w:styleId="Versandart">
    <w:name w:val="Versandart"/>
    <w:basedOn w:val="Standard"/>
    <w:rPr>
      <w:b/>
    </w:rPr>
  </w:style>
  <w:style w:type="paragraph" w:customStyle="1" w:styleId="Briefpapier">
    <w:name w:val="Briefpapier"/>
    <w:basedOn w:val="Standard"/>
    <w:pPr>
      <w:spacing w:before="480"/>
      <w:ind w:left="5528"/>
    </w:pPr>
    <w:rPr>
      <w:rFonts w:ascii="Futura Light" w:hAnsi="Futura Light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Light" w:hAnsi="Futura Light"/>
      <w:sz w:val="16"/>
    </w:rPr>
  </w:style>
  <w:style w:type="paragraph" w:styleId="Textkrper">
    <w:name w:val="Body Text"/>
    <w:basedOn w:val="Standard"/>
    <w:pPr>
      <w:tabs>
        <w:tab w:val="left" w:pos="4962"/>
      </w:tabs>
      <w:spacing w:before="360" w:line="360" w:lineRule="exact"/>
    </w:pPr>
    <w:rPr>
      <w:rFonts w:ascii="Verdana" w:hAnsi="Verdana"/>
      <w:sz w:val="20"/>
    </w:rPr>
  </w:style>
  <w:style w:type="paragraph" w:styleId="Textkrper2">
    <w:name w:val="Body Text 2"/>
    <w:basedOn w:val="Standard"/>
    <w:pPr>
      <w:tabs>
        <w:tab w:val="left" w:pos="4962"/>
      </w:tabs>
      <w:spacing w:before="360"/>
      <w:ind w:right="162"/>
    </w:pPr>
    <w:rPr>
      <w:rFonts w:ascii="Verdana" w:hAnsi="Verdana"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7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ams\SU\H%20R%20M\Eintritt%20&amp;%20Anstellung\Personaldaten\Personaldaten%20-%20Name%20Vorname%20-%20Mai20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2150c-808d-465d-863f-caebb2daab5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7F9F4A0D31846B4BFF1C23A18997F" ma:contentTypeVersion="10" ma:contentTypeDescription="Ein neues Dokument erstellen." ma:contentTypeScope="" ma:versionID="2dec5ebff724c7045f64454f94ae0d94">
  <xsd:schema xmlns:xsd="http://www.w3.org/2001/XMLSchema" xmlns:xs="http://www.w3.org/2001/XMLSchema" xmlns:p="http://schemas.microsoft.com/office/2006/metadata/properties" xmlns:ns2="00b1137e-c692-4c2d-a1eb-dc54eecc38e4" xmlns:ns3="c022150c-808d-465d-863f-caebb2daab59" targetNamespace="http://schemas.microsoft.com/office/2006/metadata/properties" ma:root="true" ma:fieldsID="ed081b3c8aa54b09dd9863e73c4bd95f" ns2:_="" ns3:_="">
    <xsd:import namespace="00b1137e-c692-4c2d-a1eb-dc54eecc38e4"/>
    <xsd:import namespace="c022150c-808d-465d-863f-caebb2daa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137e-c692-4c2d-a1eb-dc54eecc3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150c-808d-465d-863f-caebb2daa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B472A-7DA3-4A4D-BDAA-9A6DE19BC1BE}">
  <ds:schemaRefs>
    <ds:schemaRef ds:uri="http://schemas.microsoft.com/office/2006/metadata/properties"/>
    <ds:schemaRef ds:uri="http://schemas.microsoft.com/office/infopath/2007/PartnerControls"/>
    <ds:schemaRef ds:uri="c022150c-808d-465d-863f-caebb2daab59"/>
  </ds:schemaRefs>
</ds:datastoreItem>
</file>

<file path=customXml/itemProps2.xml><?xml version="1.0" encoding="utf-8"?>
<ds:datastoreItem xmlns:ds="http://schemas.openxmlformats.org/officeDocument/2006/customXml" ds:itemID="{1E01E2D3-32BE-4173-AFA9-AE8045350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B9B76-EAC0-457D-93B1-58DAE33A3C7D}"/>
</file>

<file path=docProps/app.xml><?xml version="1.0" encoding="utf-8"?>
<Properties xmlns="http://schemas.openxmlformats.org/officeDocument/2006/extended-properties" xmlns:vt="http://schemas.openxmlformats.org/officeDocument/2006/docPropsVTypes">
  <Template>Personaldaten - Name Vorname - Mai2005.dot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Personaldaten</vt:lpstr>
    </vt:vector>
  </TitlesOfParts>
  <Company>Aon Jauch &amp; Hübener AG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Personaldaten</dc:title>
  <dc:creator>Sabine Speich</dc:creator>
  <cp:lastModifiedBy>Marc Bundi</cp:lastModifiedBy>
  <cp:revision>4</cp:revision>
  <cp:lastPrinted>2011-10-20T14:28:00Z</cp:lastPrinted>
  <dcterms:created xsi:type="dcterms:W3CDTF">2018-07-19T12:56:00Z</dcterms:created>
  <dcterms:modified xsi:type="dcterms:W3CDTF">2024-01-25T14:39:00Z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0x0101008EB7F9F4A0D31846B4BFF1C23A18997F</vt:lpwstr>
  </property>
  <property fmtid="{D5CDD505-2E9C-101B-9397-08002B2CF9AE}" pid="3" name="Order">
    <vt:r8>20200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