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258D4" w14:textId="6DBCB936" w:rsidR="00427062" w:rsidRDefault="00852985" w:rsidP="002A74CB">
      <w:pPr>
        <w:pStyle w:val="1Headline"/>
      </w:pPr>
      <w:r>
        <w:t>Verwaltungsfachpersonen</w:t>
      </w:r>
    </w:p>
    <w:p w14:paraId="75E49393" w14:textId="2DB0356E" w:rsidR="00693C3D" w:rsidRPr="003E6137" w:rsidRDefault="47F7E87E" w:rsidP="00BF2D1D">
      <w:pPr>
        <w:pStyle w:val="2Headline"/>
      </w:pPr>
      <w:r w:rsidRPr="00F36926">
        <w:t xml:space="preserve">Basisdokument für Stellenprofil und </w:t>
      </w:r>
      <w:r w:rsidR="005C1954">
        <w:br/>
      </w:r>
      <w:r w:rsidRPr="00F36926">
        <w:t>Stellenbeschreibung</w:t>
      </w:r>
    </w:p>
    <w:p w14:paraId="2A452CFE" w14:textId="77777777" w:rsidR="003E6137" w:rsidRPr="00427062" w:rsidRDefault="00BD2B3E" w:rsidP="00150A59">
      <w:pPr>
        <w:pStyle w:val="3Headline"/>
      </w:pPr>
      <w:r w:rsidRPr="00427062">
        <w:t>Bereichsübergreifender Auftrag nach Kirchenordnung</w:t>
      </w:r>
    </w:p>
    <w:p w14:paraId="378900CE" w14:textId="6FF600C4" w:rsidR="007347B2" w:rsidRPr="006B1636" w:rsidRDefault="007347B2" w:rsidP="007347B2">
      <w:pPr>
        <w:rPr>
          <w:sz w:val="22"/>
        </w:rPr>
      </w:pPr>
      <w:r w:rsidRPr="00653916">
        <w:rPr>
          <w:rStyle w:val="normaltextrun"/>
          <w:rFonts w:cs="Arial"/>
          <w:szCs w:val="20"/>
        </w:rPr>
        <w:t>Verwaltungsfachpersonen sind dem Auftrag der Kirche verpflichtet, der im Artikel 5 der Kirchenordnung der Evangelisch-reformierten Landeskirche des Kantons Zürich benannt ist</w:t>
      </w:r>
      <w:r w:rsidRPr="006B1636">
        <w:rPr>
          <w:rStyle w:val="normaltextrun"/>
          <w:rFonts w:cs="Arial"/>
          <w:sz w:val="22"/>
        </w:rPr>
        <w:t>.</w:t>
      </w:r>
    </w:p>
    <w:p w14:paraId="1B79C031" w14:textId="4D04C516" w:rsidR="00460EE0" w:rsidRPr="00460EE0" w:rsidRDefault="00EB4AFF" w:rsidP="00815566">
      <w:pPr>
        <w:pStyle w:val="5Headline"/>
      </w:pPr>
      <w:r>
        <w:t xml:space="preserve"> </w:t>
      </w:r>
      <w:r w:rsidR="008A7893" w:rsidRPr="00460EE0">
        <w:t>Art.</w:t>
      </w:r>
      <w:r w:rsidR="00460EE0" w:rsidRPr="00460EE0">
        <w:t xml:space="preserve"> </w:t>
      </w:r>
      <w:r w:rsidR="008A7893" w:rsidRPr="00460EE0">
        <w:t>5</w:t>
      </w:r>
      <w:r w:rsidR="005C1954" w:rsidRPr="00460EE0">
        <w:t xml:space="preserve"> </w:t>
      </w:r>
      <w:r w:rsidR="008A7893" w:rsidRPr="00460EE0">
        <w:t xml:space="preserve"> </w:t>
      </w:r>
    </w:p>
    <w:p w14:paraId="72D64A3A" w14:textId="39D780EC" w:rsidR="008A7893" w:rsidRPr="005C1954" w:rsidRDefault="008A7893" w:rsidP="00460EE0">
      <w:pPr>
        <w:pStyle w:val="9Art5"/>
        <w:rPr>
          <w:b/>
        </w:rPr>
      </w:pPr>
      <w:r w:rsidRPr="005C1954">
        <w:t xml:space="preserve">Die </w:t>
      </w:r>
      <w:r w:rsidRPr="005C1954">
        <w:rPr>
          <w:rStyle w:val="SC2664"/>
          <w:rFonts w:cstheme="minorBidi"/>
          <w:bCs/>
          <w:color w:val="auto"/>
          <w:sz w:val="20"/>
          <w:szCs w:val="22"/>
        </w:rPr>
        <w:t>Landeskirche ist den Menschen nah und spricht sie in ihrer Vielfalt an.</w:t>
      </w:r>
    </w:p>
    <w:p w14:paraId="43E7B9A5" w14:textId="243BC7B8" w:rsidR="005C1954" w:rsidRDefault="008A7893" w:rsidP="00460EE0">
      <w:pPr>
        <w:pStyle w:val="9Art5"/>
        <w:rPr>
          <w:rStyle w:val="SC2664"/>
          <w:rFonts w:cstheme="minorBidi"/>
          <w:color w:val="auto"/>
          <w:sz w:val="20"/>
          <w:szCs w:val="22"/>
        </w:rPr>
      </w:pPr>
      <w:r w:rsidRPr="002D75D0">
        <w:rPr>
          <w:rStyle w:val="SC2664"/>
          <w:rFonts w:cstheme="minorBidi"/>
          <w:color w:val="auto"/>
          <w:sz w:val="20"/>
          <w:szCs w:val="22"/>
        </w:rPr>
        <w:t xml:space="preserve">Als Volkskirche leistet sie ihren Dienst in Offenheit gegenüber der ganzen </w:t>
      </w:r>
    </w:p>
    <w:p w14:paraId="261F895D" w14:textId="6B760E54" w:rsidR="002D75D0" w:rsidRDefault="00460EE0" w:rsidP="00460EE0">
      <w:pPr>
        <w:pStyle w:val="9Art5"/>
        <w:numPr>
          <w:ilvl w:val="0"/>
          <w:numId w:val="0"/>
        </w:numPr>
        <w:ind w:left="689" w:hanging="264"/>
      </w:pPr>
      <w:r>
        <w:rPr>
          <w:rStyle w:val="SC2664"/>
          <w:rFonts w:cstheme="minorBidi"/>
          <w:color w:val="auto"/>
          <w:sz w:val="20"/>
          <w:szCs w:val="22"/>
        </w:rPr>
        <w:tab/>
      </w:r>
      <w:r w:rsidR="008A7893" w:rsidRPr="002D75D0">
        <w:rPr>
          <w:rStyle w:val="SC2664"/>
          <w:rFonts w:cstheme="minorBidi"/>
          <w:color w:val="auto"/>
          <w:sz w:val="20"/>
          <w:szCs w:val="22"/>
        </w:rPr>
        <w:t>Gesellschaft durch</w:t>
      </w:r>
    </w:p>
    <w:p w14:paraId="3F31F567" w14:textId="79C56E25" w:rsidR="008A7893" w:rsidRPr="002D75D0" w:rsidRDefault="008A7893" w:rsidP="00460EE0">
      <w:pPr>
        <w:pStyle w:val="9Art5"/>
        <w:numPr>
          <w:ilvl w:val="1"/>
          <w:numId w:val="21"/>
        </w:numPr>
      </w:pPr>
      <w:r w:rsidRPr="002D75D0">
        <w:rPr>
          <w:rStyle w:val="SC2664"/>
          <w:rFonts w:cstheme="minorBidi"/>
          <w:color w:val="auto"/>
          <w:sz w:val="20"/>
          <w:szCs w:val="22"/>
        </w:rPr>
        <w:t xml:space="preserve">die Verkündigung des Wortes Gottes in Liturgie, Predigt, Taufe und </w:t>
      </w:r>
      <w:r w:rsidR="00BC1EC8" w:rsidRPr="002D75D0">
        <w:rPr>
          <w:rStyle w:val="SC2664"/>
          <w:rFonts w:cstheme="minorBidi"/>
          <w:color w:val="auto"/>
          <w:sz w:val="20"/>
          <w:szCs w:val="22"/>
        </w:rPr>
        <w:br/>
      </w:r>
      <w:r w:rsidRPr="002D75D0">
        <w:rPr>
          <w:rStyle w:val="SC2664"/>
          <w:rFonts w:cstheme="minorBidi"/>
          <w:color w:val="auto"/>
          <w:sz w:val="20"/>
          <w:szCs w:val="22"/>
        </w:rPr>
        <w:t>Abendmahl,</w:t>
      </w:r>
    </w:p>
    <w:p w14:paraId="7AA0380C" w14:textId="40CDB47E" w:rsidR="008A7893" w:rsidRPr="002D75D0" w:rsidRDefault="008A7893" w:rsidP="00460EE0">
      <w:pPr>
        <w:pStyle w:val="9Art5"/>
        <w:numPr>
          <w:ilvl w:val="1"/>
          <w:numId w:val="21"/>
        </w:numPr>
      </w:pPr>
      <w:r w:rsidRPr="002D75D0">
        <w:rPr>
          <w:rStyle w:val="SC2664"/>
          <w:rFonts w:cstheme="minorBidi"/>
          <w:color w:val="auto"/>
          <w:sz w:val="20"/>
          <w:szCs w:val="22"/>
        </w:rPr>
        <w:t>die Zuwendung aufgrund des Wortes Gottes in Diakonie und Seelsorge,</w:t>
      </w:r>
    </w:p>
    <w:p w14:paraId="5B484A77" w14:textId="77777777" w:rsidR="00BC11DB" w:rsidRPr="002D75D0" w:rsidRDefault="00BC11DB" w:rsidP="00BC11DB">
      <w:pPr>
        <w:pStyle w:val="9Art5"/>
        <w:numPr>
          <w:ilvl w:val="1"/>
          <w:numId w:val="21"/>
        </w:numPr>
      </w:pPr>
      <w:r w:rsidRPr="002D75D0">
        <w:rPr>
          <w:rStyle w:val="SC2664"/>
          <w:rFonts w:cstheme="minorBidi"/>
          <w:color w:val="auto"/>
          <w:sz w:val="20"/>
          <w:szCs w:val="22"/>
        </w:rPr>
        <w:t xml:space="preserve">die Auseinandersetzung mit dem Wort Gottes in der Bildung von </w:t>
      </w:r>
      <w:r>
        <w:rPr>
          <w:rStyle w:val="SC2664"/>
          <w:rFonts w:cstheme="minorBidi"/>
          <w:color w:val="auto"/>
          <w:sz w:val="20"/>
          <w:szCs w:val="22"/>
        </w:rPr>
        <w:br/>
      </w:r>
      <w:r w:rsidRPr="002D75D0">
        <w:rPr>
          <w:rStyle w:val="SC2664"/>
          <w:rFonts w:cstheme="minorBidi"/>
          <w:color w:val="auto"/>
          <w:sz w:val="20"/>
          <w:szCs w:val="22"/>
        </w:rPr>
        <w:t>Kindern, Jugendlichen und Erwachsenen,</w:t>
      </w:r>
    </w:p>
    <w:p w14:paraId="7F5D987C" w14:textId="77777777" w:rsidR="00BC11DB" w:rsidRPr="002D75D0" w:rsidRDefault="00BC11DB" w:rsidP="00BC11DB">
      <w:pPr>
        <w:pStyle w:val="9Art5"/>
        <w:numPr>
          <w:ilvl w:val="1"/>
          <w:numId w:val="21"/>
        </w:numPr>
        <w:rPr>
          <w:rStyle w:val="SC2664"/>
          <w:rFonts w:cstheme="minorBidi"/>
          <w:color w:val="auto"/>
          <w:sz w:val="20"/>
          <w:szCs w:val="22"/>
        </w:rPr>
      </w:pPr>
      <w:r w:rsidRPr="002D75D0">
        <w:rPr>
          <w:rStyle w:val="SC2664"/>
          <w:rFonts w:cstheme="minorBidi"/>
          <w:color w:val="auto"/>
          <w:sz w:val="20"/>
          <w:szCs w:val="22"/>
        </w:rPr>
        <w:t>die Ausrichtung am Wort Gottes beim Aufbau der Gemeinde.</w:t>
      </w:r>
    </w:p>
    <w:p w14:paraId="204AFD91" w14:textId="77777777" w:rsidR="008A7893" w:rsidRPr="008A7893" w:rsidRDefault="008A7893" w:rsidP="003E6137">
      <w:r>
        <w:t xml:space="preserve"> </w:t>
      </w:r>
    </w:p>
    <w:p w14:paraId="20FFCB13" w14:textId="7F9B8571" w:rsidR="008B79CC" w:rsidRPr="00460EE0" w:rsidRDefault="008A7893" w:rsidP="003E6137">
      <w:r w:rsidRPr="00460EE0">
        <w:t>Die Landeskirche und die Kirchgemeinden mit ihren Mitarbeitenden nehmen ihren Auftrag wahr durch die Kommunikation de</w:t>
      </w:r>
      <w:r w:rsidR="003272DF" w:rsidRPr="00460EE0">
        <w:t>s Evangeliums</w:t>
      </w:r>
      <w:r w:rsidRPr="00460EE0">
        <w:t xml:space="preserve"> in Wort und Tat, in Musik und helfendem Handeln, in liturgischen Feiern und alltäglichen Kontexten, in bildendem Handeln und </w:t>
      </w:r>
      <w:r w:rsidR="00602BB8">
        <w:br/>
      </w:r>
      <w:r w:rsidRPr="00460EE0">
        <w:t>Förderung der Spiritualität</w:t>
      </w:r>
      <w:r w:rsidR="00EE2C22" w:rsidRPr="00460EE0">
        <w:t xml:space="preserve"> (gemäss Art. 29 KO</w:t>
      </w:r>
      <w:r w:rsidR="002242AF">
        <w:t>,</w:t>
      </w:r>
      <w:r w:rsidR="00EE2C22" w:rsidRPr="00460EE0">
        <w:t xml:space="preserve"> in dem die vier Handlungsfelder Verkündigung und Gottesdienst, Diakonie und Seelsorge, Bildung und Spiritualität sowie Gemeindeaufbau und Leitung erwähnt sind).</w:t>
      </w:r>
    </w:p>
    <w:p w14:paraId="096BEDEE" w14:textId="2EC15088" w:rsidR="008B79CC" w:rsidRPr="00427062" w:rsidRDefault="78CAE049" w:rsidP="00150A59">
      <w:pPr>
        <w:pStyle w:val="3Headline"/>
      </w:pPr>
      <w:r w:rsidRPr="00427062">
        <w:t>Grundauftrag</w:t>
      </w:r>
      <w:r w:rsidR="009B7BE3">
        <w:t xml:space="preserve"> nach Kirchenordnung</w:t>
      </w:r>
      <w:r w:rsidR="000042C9" w:rsidRPr="000042C9">
        <w:rPr>
          <w:vertAlign w:val="superscript"/>
        </w:rPr>
        <w:t>1</w:t>
      </w:r>
    </w:p>
    <w:p w14:paraId="139BB5EE" w14:textId="3D566967" w:rsidR="0099310C" w:rsidRDefault="00852985" w:rsidP="0099310C">
      <w:r w:rsidRPr="00852985">
        <w:t>D</w:t>
      </w:r>
      <w:r w:rsidR="00AD2331">
        <w:t>ie K</w:t>
      </w:r>
      <w:r w:rsidRPr="00852985">
        <w:t>irchgemeindeverwaltung übernimmt operative Verwaltungs- und Managementaufgaben der Kirchgemeinde, Supportaufgaben von Kirchenpflege, Pfarramt, Mitarbeitenden, Konventsleitung und Gemeindekonvent. Grundsätzlich hat die Kirchgemeindeverwaltung eine koordinierende, ausführende und unterstützende Funktion. Aufbau und Führung der Kirchgemeindeverwaltung sind nachfolgenden Grundsätzen zu gestalten:</w:t>
      </w:r>
      <w:r>
        <w:br/>
      </w:r>
    </w:p>
    <w:p w14:paraId="318A6F1C" w14:textId="77777777" w:rsidR="00852985" w:rsidRPr="006B1636" w:rsidRDefault="00852985" w:rsidP="00852985">
      <w:pPr>
        <w:pStyle w:val="6EinzugAufzhlung"/>
      </w:pPr>
      <w:r w:rsidRPr="006B1636">
        <w:t>Schlanke und übersichtliche Organisation mit einfachen Abläufen</w:t>
      </w:r>
    </w:p>
    <w:p w14:paraId="26D56216" w14:textId="77777777" w:rsidR="00852985" w:rsidRPr="006B1636" w:rsidRDefault="00852985" w:rsidP="00852985">
      <w:pPr>
        <w:pStyle w:val="6EinzugAufzhlung"/>
      </w:pPr>
      <w:r w:rsidRPr="006B1636">
        <w:t>Effiziente Nutzung der Infrastruktur</w:t>
      </w:r>
    </w:p>
    <w:p w14:paraId="6320A275" w14:textId="77777777" w:rsidR="00852985" w:rsidRPr="006B1636" w:rsidRDefault="00852985" w:rsidP="00852985">
      <w:pPr>
        <w:pStyle w:val="6EinzugAufzhlung"/>
      </w:pPr>
      <w:r w:rsidRPr="006B1636">
        <w:t>Kompetenter Umgang mit der elektronischen Informations- und Datenverarbeitung</w:t>
      </w:r>
    </w:p>
    <w:p w14:paraId="519AB644" w14:textId="44C14CD5" w:rsidR="0064433D" w:rsidRPr="007F2240" w:rsidRDefault="00BB79B4" w:rsidP="0064433D">
      <w:pPr>
        <w:pStyle w:val="6EinzugAufzhlung"/>
      </w:pPr>
      <w:r w:rsidRPr="007F2240">
        <w:t xml:space="preserve">in die Gesellschaft hinein (gesellschaftliche Fragestellungen, Veränderung </w:t>
      </w:r>
      <w:r w:rsidR="00E57F76">
        <w:br/>
      </w:r>
      <w:r w:rsidRPr="007F2240">
        <w:t>von Strukturen)</w:t>
      </w:r>
    </w:p>
    <w:p w14:paraId="23975848" w14:textId="562ABF8D" w:rsidR="004D234E" w:rsidRPr="00427062" w:rsidRDefault="516FCD6F" w:rsidP="00150A59">
      <w:pPr>
        <w:pStyle w:val="3Headline"/>
      </w:pPr>
      <w:r w:rsidRPr="00427062">
        <w:lastRenderedPageBreak/>
        <w:t>Anforderungsprofil</w:t>
      </w:r>
    </w:p>
    <w:p w14:paraId="0FD8C9D8" w14:textId="2A325F27" w:rsidR="00852985" w:rsidRPr="00852985" w:rsidRDefault="00852985" w:rsidP="00852985">
      <w:r w:rsidRPr="00852985">
        <w:t>Das Anforderungsprofil leitet sich vom Kompetenzstrukturmodell für Verwaltung</w:t>
      </w:r>
      <w:r w:rsidR="00DB0723">
        <w:t>sfach</w:t>
      </w:r>
      <w:r w:rsidRPr="00852985">
        <w:t xml:space="preserve">personen </w:t>
      </w:r>
      <w:r w:rsidRPr="00852985">
        <w:rPr>
          <w:szCs w:val="20"/>
        </w:rPr>
        <w:t xml:space="preserve">ab, welches auf folgenden Dimensionen basiert: Glaubwürdig leben, Lösungen entwickeln, Beziehungen gestalten, Ergebnisse einbringen und Einfluss nehmen. Das gesamte Modell ist </w:t>
      </w:r>
      <w:hyperlink r:id="rId11" w:history="1">
        <w:r w:rsidRPr="00852985">
          <w:rPr>
            <w:rStyle w:val="Hyperlink"/>
            <w:rFonts w:eastAsia="Arial" w:cs="Arial"/>
            <w:szCs w:val="20"/>
          </w:rPr>
          <w:t>hier</w:t>
        </w:r>
      </w:hyperlink>
      <w:r w:rsidRPr="00852985">
        <w:rPr>
          <w:szCs w:val="20"/>
        </w:rPr>
        <w:t xml:space="preserve"> zu finden oder im </w:t>
      </w:r>
      <w:hyperlink r:id="rId12" w:history="1">
        <w:r w:rsidRPr="00852985">
          <w:rPr>
            <w:rStyle w:val="Hyperlink"/>
            <w:rFonts w:eastAsia="Arial" w:cs="Arial"/>
            <w:szCs w:val="20"/>
          </w:rPr>
          <w:t>Shop</w:t>
        </w:r>
      </w:hyperlink>
      <w:r w:rsidRPr="00852985">
        <w:rPr>
          <w:szCs w:val="20"/>
        </w:rPr>
        <w:t xml:space="preserve"> der Landeskirche zu beziehen</w:t>
      </w:r>
      <w:r w:rsidR="002B5930">
        <w:rPr>
          <w:szCs w:val="20"/>
        </w:rPr>
        <w:t>.</w:t>
      </w:r>
    </w:p>
    <w:p w14:paraId="03723C19" w14:textId="77777777" w:rsidR="0090089E" w:rsidRPr="00427062" w:rsidRDefault="0090089E" w:rsidP="00EB4AFF">
      <w:pPr>
        <w:pStyle w:val="4Headline"/>
      </w:pPr>
      <w:r w:rsidRPr="00427062">
        <w:t>Glaubwürdig leben</w:t>
      </w:r>
    </w:p>
    <w:p w14:paraId="56FF4896" w14:textId="50783664" w:rsidR="007116EF" w:rsidRPr="00427062" w:rsidRDefault="3715F875" w:rsidP="00815566">
      <w:pPr>
        <w:pStyle w:val="5Headline"/>
      </w:pPr>
      <w:r w:rsidRPr="00427062">
        <w:t>Berufsidentität</w:t>
      </w:r>
    </w:p>
    <w:p w14:paraId="4506AAE8" w14:textId="77777777" w:rsidR="00852985" w:rsidRPr="00852985" w:rsidRDefault="00852985" w:rsidP="00852985">
      <w:pPr>
        <w:pStyle w:val="8Texteingerckt"/>
      </w:pPr>
      <w:r w:rsidRPr="00852985">
        <w:t>Verwaltungsfachpersonen kennen und gestalten ihre Berufsrolle in der Kirchgemeinde. Dabei versuchen sie, die äusseren mit den inneren Ansprüchen auf glaubwürdige Weise zusammenzubringen und eine eigene Haltung zu entwickeln.</w:t>
      </w:r>
    </w:p>
    <w:p w14:paraId="698EB800" w14:textId="1F117B9A" w:rsidR="00EE6B6E" w:rsidRPr="002D45F0" w:rsidRDefault="09AA340C" w:rsidP="00815566">
      <w:pPr>
        <w:pStyle w:val="5Headline"/>
      </w:pPr>
      <w:r w:rsidRPr="002D45F0">
        <w:t>Selbstmanagement</w:t>
      </w:r>
    </w:p>
    <w:p w14:paraId="4D4B6641" w14:textId="17D68D6D" w:rsidR="00852985" w:rsidRPr="00852985" w:rsidRDefault="00852985" w:rsidP="00852985">
      <w:pPr>
        <w:pStyle w:val="8Texteingerckt"/>
      </w:pPr>
      <w:r w:rsidRPr="00852985">
        <w:t xml:space="preserve">Verwaltungsfachpersonen wissen mit den eigenen Ressourcen umzugehen, kennen </w:t>
      </w:r>
      <w:r w:rsidR="00602BB8">
        <w:br/>
      </w:r>
      <w:r w:rsidRPr="00852985">
        <w:t>ihre Grenzen und können sich selbst Sorge tragen. Sie sind belastbar und können sich abgrenzen.</w:t>
      </w:r>
    </w:p>
    <w:p w14:paraId="2D92B815" w14:textId="21FDB86E" w:rsidR="000B5A0E" w:rsidRDefault="00152167" w:rsidP="00EB4AFF">
      <w:pPr>
        <w:pStyle w:val="4Headline"/>
      </w:pPr>
      <w:r w:rsidRPr="00693C3D">
        <w:t>Lösungen entwickeln</w:t>
      </w:r>
    </w:p>
    <w:p w14:paraId="1D7487B8" w14:textId="77777777" w:rsidR="00852985" w:rsidRPr="00852985" w:rsidRDefault="00852985" w:rsidP="00815566">
      <w:pPr>
        <w:pStyle w:val="5Headline"/>
      </w:pPr>
      <w:r w:rsidRPr="00852985">
        <w:t>Offenheit und Flexibilität</w:t>
      </w:r>
    </w:p>
    <w:p w14:paraId="7829CFF0" w14:textId="77777777" w:rsidR="00852985" w:rsidRPr="00852985" w:rsidRDefault="00852985" w:rsidP="00852985">
      <w:pPr>
        <w:pStyle w:val="8Texteingerckt"/>
      </w:pPr>
      <w:r w:rsidRPr="00852985">
        <w:t>Verwaltungsfachpersonen sind selbstständig, lernbereit und offen. Sie zeigen sich neugierig gegenüber (fachlichen) Entwicklungen, Lösungswegen und neuen Arbeitsformen.</w:t>
      </w:r>
    </w:p>
    <w:p w14:paraId="565C75BB" w14:textId="273202E6" w:rsidR="007C7887" w:rsidRPr="00427062" w:rsidRDefault="002C00AB" w:rsidP="00EB4AFF">
      <w:pPr>
        <w:pStyle w:val="4Headline"/>
      </w:pPr>
      <w:r w:rsidRPr="00427062">
        <w:t>Beziehungen gestalten</w:t>
      </w:r>
    </w:p>
    <w:p w14:paraId="31518E16" w14:textId="328B3125" w:rsidR="000B5A0E" w:rsidRPr="002D45F0" w:rsidRDefault="08C2BA26" w:rsidP="00815566">
      <w:pPr>
        <w:pStyle w:val="5Headline"/>
      </w:pPr>
      <w:r w:rsidRPr="002D45F0">
        <w:t>Team- und Konfliktfähigkeit</w:t>
      </w:r>
    </w:p>
    <w:p w14:paraId="077EF06B" w14:textId="7941A555" w:rsidR="002C00AB" w:rsidRDefault="00852985" w:rsidP="00852985">
      <w:pPr>
        <w:pStyle w:val="8Texteingerckt"/>
      </w:pPr>
      <w:r w:rsidRPr="00852985">
        <w:t xml:space="preserve">Verwaltungsfachpersonen </w:t>
      </w:r>
      <w:r w:rsidR="00F86812">
        <w:t>sind sich ihrer Drehscheibenfunktion innerhalb des Teams bewusst. Sie zeigen sich ge</w:t>
      </w:r>
      <w:r w:rsidR="003D3334">
        <w:t>g</w:t>
      </w:r>
      <w:r w:rsidR="00F86812">
        <w:t>enü</w:t>
      </w:r>
      <w:r w:rsidR="003D3334">
        <w:t>ber ihren Teamkolleginnen und -kollegen</w:t>
      </w:r>
      <w:r w:rsidR="002D1EED">
        <w:t xml:space="preserve"> empathisch und offen. Bei Konflikten handeln sie lösungsorientiert. </w:t>
      </w:r>
    </w:p>
    <w:p w14:paraId="29F74351" w14:textId="6FE42925" w:rsidR="008E1D38" w:rsidRPr="008E1D38" w:rsidRDefault="00852985" w:rsidP="00815566">
      <w:pPr>
        <w:pStyle w:val="5Headline"/>
      </w:pPr>
      <w:r w:rsidRPr="006B1636">
        <w:t>Dienstleistungs- und Kundenorientierung</w:t>
      </w:r>
      <w:r w:rsidR="002D1EED">
        <w:br/>
      </w:r>
      <w:r w:rsidR="008E1D38" w:rsidRPr="00815566">
        <w:rPr>
          <w:b w:val="0"/>
          <w:bCs/>
        </w:rPr>
        <w:t>Verwaltungsfachpersonen bewegen sich offen und interessiert in der Kirchgemeinde. Dabei erkennen sie die Bedürfnisse der verschiedenen internen und externen Anspruchsgruppen und können diese in ihrer Funktion fachlich qualifiziert und wertschätzend aufnehmen</w:t>
      </w:r>
    </w:p>
    <w:p w14:paraId="30CE2182" w14:textId="3DDD855C" w:rsidR="00787EE7" w:rsidRPr="00427062" w:rsidRDefault="00787EE7" w:rsidP="00EB4AFF">
      <w:pPr>
        <w:pStyle w:val="4Headline"/>
      </w:pPr>
      <w:r w:rsidRPr="00427062">
        <w:t>Ergebnisse erbringen</w:t>
      </w:r>
    </w:p>
    <w:p w14:paraId="5A7EEA3D" w14:textId="4CB78397" w:rsidR="00013C8A" w:rsidRPr="00407A0F" w:rsidRDefault="4D5C0FF4" w:rsidP="00815566">
      <w:pPr>
        <w:pStyle w:val="5Headline"/>
      </w:pPr>
      <w:r w:rsidRPr="764243E3">
        <w:t>Planung und Organisation</w:t>
      </w:r>
    </w:p>
    <w:p w14:paraId="1F1DD91F" w14:textId="78420569" w:rsidR="00852985" w:rsidRDefault="00852985" w:rsidP="00852985">
      <w:pPr>
        <w:pStyle w:val="8Texteingerckt"/>
      </w:pPr>
      <w:r w:rsidRPr="006B1636">
        <w:t xml:space="preserve">Verwaltungsfachpersonen planen motiviert. Dabei achten sie auf die Einhaltung der </w:t>
      </w:r>
      <w:r w:rsidR="00602BB8">
        <w:br/>
      </w:r>
      <w:r w:rsidRPr="006B1636">
        <w:t>vorgegebenen inhaltlichen und zeitlichen Meilensteine sowie auf die Qualität.</w:t>
      </w:r>
    </w:p>
    <w:p w14:paraId="7547231A" w14:textId="77777777" w:rsidR="00852985" w:rsidRPr="006B1636" w:rsidRDefault="00852985" w:rsidP="00815566">
      <w:pPr>
        <w:pStyle w:val="5Headline"/>
      </w:pPr>
      <w:r w:rsidRPr="006B1636">
        <w:t>Verlässlichkeit und Eigenverantwortung</w:t>
      </w:r>
    </w:p>
    <w:p w14:paraId="451A8CEA" w14:textId="77777777" w:rsidR="00852985" w:rsidRPr="006B1636" w:rsidRDefault="00852985" w:rsidP="00852985">
      <w:pPr>
        <w:pStyle w:val="8Texteingerckt"/>
      </w:pPr>
      <w:r w:rsidRPr="006B1636">
        <w:t>Verwaltungsfachpersonen planen selbstständig und zuverlässig. Ihr Handeln koordinieren sie mit den anderen involvierten Arbeitskolleginnen und -kollegen und den Behörden.</w:t>
      </w:r>
    </w:p>
    <w:p w14:paraId="3C3FC3CB" w14:textId="77777777" w:rsidR="00852985" w:rsidRPr="006B1636" w:rsidRDefault="00852985" w:rsidP="00852985">
      <w:pPr>
        <w:rPr>
          <w:sz w:val="22"/>
        </w:rPr>
      </w:pPr>
    </w:p>
    <w:p w14:paraId="50BE5468" w14:textId="6A01D297" w:rsidR="007F75E9" w:rsidRDefault="00AB1387" w:rsidP="00EB4AFF">
      <w:pPr>
        <w:pStyle w:val="4Headline"/>
      </w:pPr>
      <w:r>
        <w:lastRenderedPageBreak/>
        <w:t>Einfluss nehmen</w:t>
      </w:r>
    </w:p>
    <w:p w14:paraId="6405BDBA" w14:textId="77777777" w:rsidR="00852985" w:rsidRPr="006B1636" w:rsidRDefault="00852985" w:rsidP="00815566">
      <w:pPr>
        <w:pStyle w:val="5Headline"/>
      </w:pPr>
      <w:r w:rsidRPr="006B1636">
        <w:t>Auftritt und Repräsentation</w:t>
      </w:r>
    </w:p>
    <w:p w14:paraId="4B4C6867" w14:textId="66BCD23E" w:rsidR="00852985" w:rsidRPr="00852985" w:rsidRDefault="00852985" w:rsidP="00852985">
      <w:pPr>
        <w:pStyle w:val="8Texteingerckt"/>
      </w:pPr>
      <w:r w:rsidRPr="00852985">
        <w:t xml:space="preserve">Verwaltungsfachpersonen sind sich ihrer zentralen Rolle an der Schnittstelle von </w:t>
      </w:r>
      <w:r w:rsidR="002B5930">
        <w:br/>
      </w:r>
      <w:r w:rsidRPr="00852985">
        <w:t xml:space="preserve">Betrieb und Gemeinde bewusst und nutzen diesen Umstand, um die Kirchgemeinde nach aussen kunden- und dienstleistungsorientiert zu vertreten und nach innen </w:t>
      </w:r>
      <w:r w:rsidR="002B5930">
        <w:br/>
      </w:r>
      <w:r w:rsidRPr="00852985">
        <w:t>Impulse weiterzugeben.</w:t>
      </w:r>
    </w:p>
    <w:p w14:paraId="4D4E1D78" w14:textId="77777777" w:rsidR="00852985" w:rsidRPr="00815566" w:rsidRDefault="00852985" w:rsidP="00815566">
      <w:pPr>
        <w:pStyle w:val="5Headline"/>
      </w:pPr>
      <w:r w:rsidRPr="00815566">
        <w:t>Kommunikation</w:t>
      </w:r>
    </w:p>
    <w:p w14:paraId="48CD6D91" w14:textId="77777777" w:rsidR="00852985" w:rsidRPr="00852985" w:rsidRDefault="00852985" w:rsidP="00852985">
      <w:pPr>
        <w:pStyle w:val="8Texteingerckt"/>
      </w:pPr>
      <w:r w:rsidRPr="00852985">
        <w:t>Verwaltungsfachpersonen können Kontakte nach innen wie aussen herstellen, zuhören und Gespräche führen, in einer offenen und überzeugenden Haltung.</w:t>
      </w:r>
    </w:p>
    <w:p w14:paraId="2B3DC37F" w14:textId="5C9CC098" w:rsidR="00597284" w:rsidRPr="00852985" w:rsidRDefault="00876A5F" w:rsidP="00150A59">
      <w:pPr>
        <w:pStyle w:val="3Headline"/>
      </w:pPr>
      <w:r w:rsidRPr="00852985">
        <w:t>Aufgabengebiete</w:t>
      </w:r>
    </w:p>
    <w:p w14:paraId="16D2957D" w14:textId="05D60022" w:rsidR="000966FE" w:rsidRDefault="00852985" w:rsidP="00852985">
      <w:r w:rsidRPr="00852985">
        <w:t>Verwaltungsfachpersonen kennen die Abläufe und Entscheidungsprozesse der Kirchgemeinde und der reformierten Kirche und halten sich an die gegebenen organisationalen Rahmenbedingungen. Sie kennen die verschiedenen Anspruchsgruppen und verhalten sich ihnen gegenüber wertschätzend und konstruktiv. Sie kennen und nutzen die Arbeits- und Planungsinstrumente, um die Verwaltungsaufgaben in den nachfolgenden Bereichen effektiv und effizient auszuführen.</w:t>
      </w:r>
      <w:r>
        <w:br/>
      </w:r>
    </w:p>
    <w:p w14:paraId="41C1ADBA" w14:textId="37E2AB67" w:rsidR="00852985" w:rsidRPr="006B1636" w:rsidRDefault="00852985" w:rsidP="00852985">
      <w:pPr>
        <w:pStyle w:val="6EinzugAufzhlung"/>
      </w:pPr>
      <w:r w:rsidRPr="006B1636">
        <w:t xml:space="preserve">Allgemeinen Verwaltungsaufgaben (Empfangsarbeiten, Unterstützung und </w:t>
      </w:r>
      <w:r>
        <w:br/>
      </w:r>
      <w:r w:rsidRPr="006B1636">
        <w:t>Support in ICT, Medien)</w:t>
      </w:r>
    </w:p>
    <w:p w14:paraId="3E32928F" w14:textId="0DD66D35" w:rsidR="00852985" w:rsidRPr="006B1636" w:rsidRDefault="00852985" w:rsidP="00852985">
      <w:pPr>
        <w:pStyle w:val="6EinzugAufzhlung"/>
      </w:pPr>
      <w:r w:rsidRPr="006B1636">
        <w:t xml:space="preserve">Organisationsaufgaben (Koordinationsaufgaben, Sicherung von Strukturen, </w:t>
      </w:r>
      <w:r>
        <w:br/>
      </w:r>
      <w:r w:rsidRPr="006B1636">
        <w:t>Abläufe und Qualität, Unterstützung bei Projekten)</w:t>
      </w:r>
    </w:p>
    <w:p w14:paraId="352D578F" w14:textId="7628351C" w:rsidR="00852985" w:rsidRPr="006B1636" w:rsidRDefault="00852985" w:rsidP="00852985">
      <w:pPr>
        <w:pStyle w:val="6EinzugAufzhlung"/>
      </w:pPr>
      <w:r w:rsidRPr="006B1636">
        <w:t xml:space="preserve">Aktuariat (Sitzungsvor-/nachbereitung, Protokoll, Vollzug der Beschlüsse, </w:t>
      </w:r>
      <w:r>
        <w:br/>
      </w:r>
      <w:r w:rsidRPr="006B1636">
        <w:t>Vorarchiv und Archiv)</w:t>
      </w:r>
    </w:p>
    <w:p w14:paraId="2784DA19" w14:textId="7F8A6F79" w:rsidR="00852985" w:rsidRPr="006B1636" w:rsidRDefault="00852985" w:rsidP="00852985">
      <w:pPr>
        <w:pStyle w:val="6EinzugAufzhlung"/>
      </w:pPr>
      <w:r w:rsidRPr="006B1636">
        <w:t xml:space="preserve">Personelles (Personaladministration, je nach Funktion Personalführung/Leitung </w:t>
      </w:r>
      <w:r>
        <w:br/>
      </w:r>
      <w:r w:rsidRPr="006B1636">
        <w:t>Verwaltung und Hausdienst, Lernende)</w:t>
      </w:r>
    </w:p>
    <w:p w14:paraId="2EAFC00F" w14:textId="77777777" w:rsidR="00852985" w:rsidRPr="006B1636" w:rsidRDefault="00852985" w:rsidP="00852985">
      <w:pPr>
        <w:pStyle w:val="6EinzugAufzhlung"/>
      </w:pPr>
      <w:r w:rsidRPr="006B1636">
        <w:t>Finanzen (Finanzbuchhaltung, Versicherungswesen, Controlling, Sitzungsgelder, Spesen, Kollekten)</w:t>
      </w:r>
    </w:p>
    <w:p w14:paraId="2767C429" w14:textId="7CE38258" w:rsidR="00852985" w:rsidRPr="006B1636" w:rsidRDefault="00852985" w:rsidP="00852985">
      <w:pPr>
        <w:pStyle w:val="6EinzugAufzhlung"/>
      </w:pPr>
      <w:r w:rsidRPr="006B1636">
        <w:t xml:space="preserve">Liegenschaften (Liegenschaftenverwaltung, Raum-/Schlüsselverwaltung, </w:t>
      </w:r>
      <w:r>
        <w:br/>
      </w:r>
      <w:r w:rsidRPr="006B1636">
        <w:t>Vermietungen und Reservationen)</w:t>
      </w:r>
    </w:p>
    <w:p w14:paraId="52DD2206" w14:textId="3F0C60E1" w:rsidR="00852985" w:rsidRPr="006B1636" w:rsidRDefault="00852985" w:rsidP="00852985">
      <w:pPr>
        <w:pStyle w:val="6EinzugAufzhlung"/>
      </w:pPr>
      <w:r w:rsidRPr="006B1636">
        <w:t xml:space="preserve">Öffentlichkeitsarbeit (Veranstaltungskalender, Inserate, Flyer, Aushänge, </w:t>
      </w:r>
      <w:r>
        <w:br/>
      </w:r>
      <w:r w:rsidRPr="006B1636">
        <w:t>Homepage, soziale Medien)</w:t>
      </w:r>
    </w:p>
    <w:p w14:paraId="086F24D0" w14:textId="58ED7BC4" w:rsidR="00852985" w:rsidRPr="006B1636" w:rsidRDefault="00852985" w:rsidP="00852985">
      <w:pPr>
        <w:pStyle w:val="6EinzugAufzhlung"/>
      </w:pPr>
      <w:r w:rsidRPr="006B1636">
        <w:t xml:space="preserve">Administration im Handlungsfeld Verkündigung und Gottesdienst </w:t>
      </w:r>
      <w:r>
        <w:br/>
      </w:r>
      <w:r w:rsidRPr="006B1636">
        <w:t>(Registerführung, Verdankungen von Kollekten, Unterstützung Pfarramt)</w:t>
      </w:r>
    </w:p>
    <w:p w14:paraId="2AE3F0DE" w14:textId="1C3574B5" w:rsidR="00852985" w:rsidRPr="006B1636" w:rsidRDefault="00852985" w:rsidP="00852985">
      <w:pPr>
        <w:pStyle w:val="6EinzugAufzhlung"/>
      </w:pPr>
      <w:r w:rsidRPr="006B1636">
        <w:t xml:space="preserve">Administration im Handlungsfeld Bildung und Spiritualität (Angebote rpg und </w:t>
      </w:r>
      <w:r>
        <w:br/>
      </w:r>
      <w:r w:rsidRPr="006B1636">
        <w:t>Erwachsenenbildung)</w:t>
      </w:r>
    </w:p>
    <w:p w14:paraId="75964A04" w14:textId="27686E87" w:rsidR="00714775" w:rsidRDefault="00852985" w:rsidP="00EB4AFF">
      <w:pPr>
        <w:pStyle w:val="6EinzugAufzhlung"/>
      </w:pPr>
      <w:r w:rsidRPr="006B1636">
        <w:t xml:space="preserve">Administration im Handlungsfeld Diakonie und Seelsorge (Angebote im </w:t>
      </w:r>
      <w:r>
        <w:br/>
      </w:r>
      <w:r w:rsidRPr="006B1636">
        <w:t>diakonischen Bereich)</w:t>
      </w:r>
    </w:p>
    <w:p w14:paraId="5AC086A4" w14:textId="77777777" w:rsidR="00852985" w:rsidRPr="00714775" w:rsidRDefault="00852985" w:rsidP="00150A59">
      <w:pPr>
        <w:pStyle w:val="3Headline"/>
      </w:pPr>
      <w:r w:rsidRPr="00714775">
        <w:t>Grundlagendokumente</w:t>
      </w:r>
    </w:p>
    <w:p w14:paraId="26FA37AB" w14:textId="77777777" w:rsidR="00852985" w:rsidRPr="00852985" w:rsidRDefault="00852985" w:rsidP="00852985">
      <w:pPr>
        <w:pStyle w:val="6EinzugAufzhlung"/>
      </w:pPr>
      <w:r w:rsidRPr="00852985">
        <w:t>Kompetenzstrukturmodell Verwaltungsfachpersonen</w:t>
      </w:r>
    </w:p>
    <w:p w14:paraId="683658C9" w14:textId="77777777" w:rsidR="00852985" w:rsidRPr="00852985" w:rsidRDefault="00852985" w:rsidP="00852985">
      <w:pPr>
        <w:pStyle w:val="6EinzugAufzhlung"/>
      </w:pPr>
      <w:r w:rsidRPr="00852985">
        <w:t>Kirchenordnung (KO) der Landeskirche</w:t>
      </w:r>
    </w:p>
    <w:p w14:paraId="07F903AB" w14:textId="77777777" w:rsidR="00852985" w:rsidRPr="00852985" w:rsidRDefault="00852985" w:rsidP="00852985">
      <w:pPr>
        <w:pStyle w:val="6EinzugAufzhlung"/>
      </w:pPr>
      <w:r w:rsidRPr="00852985">
        <w:t>Funktionsbeschreibung</w:t>
      </w:r>
    </w:p>
    <w:p w14:paraId="770E7921" w14:textId="77777777" w:rsidR="00852985" w:rsidRPr="00852985" w:rsidRDefault="00852985" w:rsidP="00852985">
      <w:pPr>
        <w:pStyle w:val="6EinzugAufzhlung"/>
      </w:pPr>
      <w:r w:rsidRPr="00852985">
        <w:t>Personalverordnung der Evangelisch-reformierten Landeskirche des Kantons Zürich</w:t>
      </w:r>
    </w:p>
    <w:p w14:paraId="0149E82B" w14:textId="77777777" w:rsidR="00852985" w:rsidRPr="00852985" w:rsidRDefault="00852985" w:rsidP="00852985">
      <w:pPr>
        <w:pStyle w:val="6EinzugAufzhlung"/>
      </w:pPr>
      <w:r w:rsidRPr="00852985">
        <w:t>Vollzugsordnung zur PVO</w:t>
      </w:r>
    </w:p>
    <w:p w14:paraId="0B5C72CC" w14:textId="77777777" w:rsidR="00852985" w:rsidRPr="00852985" w:rsidRDefault="00852985" w:rsidP="00852985">
      <w:pPr>
        <w:pStyle w:val="6EinzugAufzhlung"/>
      </w:pPr>
      <w:r w:rsidRPr="00852985">
        <w:t>Verhaltenskodex: Respektvoller Umgang und Schutz vor Grenzverletzungen</w:t>
      </w:r>
    </w:p>
    <w:p w14:paraId="38AC36DE" w14:textId="16EBE0E0" w:rsidR="00852985" w:rsidRPr="0099310C" w:rsidRDefault="00852985" w:rsidP="00852985">
      <w:pPr>
        <w:pStyle w:val="6EinzugAufzhlung"/>
      </w:pPr>
      <w:r w:rsidRPr="00852985">
        <w:t>Richtlinien zur Freiwilligenarbeit</w:t>
      </w:r>
    </w:p>
    <w:sectPr w:rsidR="00852985" w:rsidRPr="0099310C" w:rsidSect="00B809A9">
      <w:footerReference w:type="default" r:id="rId13"/>
      <w:headerReference w:type="first" r:id="rId14"/>
      <w:footerReference w:type="first" r:id="rId15"/>
      <w:type w:val="continuous"/>
      <w:pgSz w:w="11906" w:h="16838" w:code="9"/>
      <w:pgMar w:top="1701" w:right="1701" w:bottom="1418" w:left="1956" w:header="340" w:footer="284"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FB7CD" w14:textId="77777777" w:rsidR="00CD4032" w:rsidRDefault="00CD4032" w:rsidP="003E6137">
      <w:r>
        <w:separator/>
      </w:r>
    </w:p>
  </w:endnote>
  <w:endnote w:type="continuationSeparator" w:id="0">
    <w:p w14:paraId="6D749214" w14:textId="77777777" w:rsidR="00CD4032" w:rsidRDefault="00CD4032" w:rsidP="003E6137">
      <w:r>
        <w:continuationSeparator/>
      </w:r>
    </w:p>
  </w:endnote>
  <w:endnote w:type="continuationNotice" w:id="1">
    <w:p w14:paraId="3BB1EE04" w14:textId="77777777" w:rsidR="00CD4032" w:rsidRDefault="00CD4032" w:rsidP="003E61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JLKFC B+ Times Ten">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24193" w14:textId="661819B2" w:rsidR="00A64E50" w:rsidRPr="00E813C1" w:rsidRDefault="00070288" w:rsidP="003E6137">
    <w:pPr>
      <w:pStyle w:val="Fuzeile"/>
      <w:rPr>
        <w:sz w:val="14"/>
        <w:szCs w:val="14"/>
      </w:rPr>
    </w:pPr>
    <w:r w:rsidRPr="00E813C1">
      <w:rPr>
        <w:sz w:val="14"/>
        <w:szCs w:val="14"/>
      </w:rPr>
      <w:t>Abteilung Kirchenentwicklung</w:t>
    </w:r>
    <w:r w:rsidR="00A64E50" w:rsidRPr="00E813C1">
      <w:rPr>
        <w:sz w:val="14"/>
        <w:szCs w:val="14"/>
      </w:rPr>
      <w:tab/>
    </w:r>
    <w:r w:rsidR="00E813C1">
      <w:rPr>
        <w:sz w:val="14"/>
        <w:szCs w:val="14"/>
      </w:rPr>
      <w:t xml:space="preserve">                                                                                                                                   November</w:t>
    </w:r>
    <w:r w:rsidR="003E1344" w:rsidRPr="00E813C1">
      <w:rPr>
        <w:sz w:val="14"/>
        <w:szCs w:val="14"/>
      </w:rPr>
      <w:t xml:space="preserve"> 2022</w:t>
    </w:r>
    <w:r w:rsidR="00B16215" w:rsidRPr="00E813C1">
      <w:rPr>
        <w:sz w:val="14"/>
        <w:szCs w:val="14"/>
      </w:rPr>
      <w:t xml:space="preserve"> </w:t>
    </w:r>
    <w:r w:rsidR="00A64E50" w:rsidRPr="00E813C1">
      <w:rPr>
        <w:sz w:val="14"/>
        <w:szCs w:val="14"/>
      </w:rPr>
      <w:t xml:space="preserve">- </w:t>
    </w:r>
    <w:r w:rsidR="00A64E50" w:rsidRPr="00E813C1">
      <w:rPr>
        <w:sz w:val="14"/>
        <w:szCs w:val="14"/>
      </w:rPr>
      <w:fldChar w:fldCharType="begin"/>
    </w:r>
    <w:r w:rsidR="00A64E50" w:rsidRPr="00E813C1">
      <w:rPr>
        <w:sz w:val="14"/>
        <w:szCs w:val="14"/>
      </w:rPr>
      <w:instrText xml:space="preserve"> PAGE   \* MERGEFORMAT </w:instrText>
    </w:r>
    <w:r w:rsidR="00A64E50" w:rsidRPr="00E813C1">
      <w:rPr>
        <w:sz w:val="14"/>
        <w:szCs w:val="14"/>
      </w:rPr>
      <w:fldChar w:fldCharType="separate"/>
    </w:r>
    <w:r w:rsidRPr="00E813C1">
      <w:rPr>
        <w:noProof/>
        <w:sz w:val="14"/>
        <w:szCs w:val="14"/>
      </w:rPr>
      <w:t>1</w:t>
    </w:r>
    <w:r w:rsidR="00A64E50" w:rsidRPr="00E813C1">
      <w:rPr>
        <w:sz w:val="14"/>
        <w:szCs w:val="14"/>
      </w:rPr>
      <w:fldChar w:fldCharType="end"/>
    </w:r>
    <w:r w:rsidR="00A64E50" w:rsidRPr="00E813C1">
      <w:rPr>
        <w:sz w:val="14"/>
        <w:szCs w:val="14"/>
      </w:rPr>
      <w:t>/</w:t>
    </w:r>
    <w:r w:rsidRPr="00E813C1">
      <w:rPr>
        <w:sz w:val="14"/>
        <w:szCs w:val="14"/>
      </w:rPr>
      <w:fldChar w:fldCharType="begin"/>
    </w:r>
    <w:r w:rsidRPr="00E813C1">
      <w:rPr>
        <w:sz w:val="14"/>
        <w:szCs w:val="14"/>
      </w:rPr>
      <w:instrText>NUMPAGES   \* MERGEFORMAT</w:instrText>
    </w:r>
    <w:r w:rsidRPr="00E813C1">
      <w:rPr>
        <w:sz w:val="14"/>
        <w:szCs w:val="14"/>
      </w:rPr>
      <w:fldChar w:fldCharType="separate"/>
    </w:r>
    <w:r w:rsidRPr="00E813C1">
      <w:rPr>
        <w:noProof/>
        <w:sz w:val="14"/>
        <w:szCs w:val="14"/>
      </w:rPr>
      <w:t>1</w:t>
    </w:r>
    <w:r w:rsidRPr="00E813C1">
      <w:rPr>
        <w:noProof/>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7D3C9" w14:textId="052081D0" w:rsidR="00852985" w:rsidRDefault="00852985" w:rsidP="00852985">
    <w:pPr>
      <w:pStyle w:val="Funotentext"/>
      <w:rPr>
        <w:color w:val="4F81BD" w:themeColor="accent1"/>
        <w:sz w:val="15"/>
        <w:szCs w:val="15"/>
      </w:rPr>
    </w:pPr>
    <w:r w:rsidRPr="00BC11DB">
      <w:rPr>
        <w:rStyle w:val="Funotenzeichen"/>
        <w:color w:val="4F81BD" w:themeColor="accent1"/>
        <w:sz w:val="15"/>
        <w:szCs w:val="15"/>
      </w:rPr>
      <w:footnoteRef/>
    </w:r>
    <w:r w:rsidRPr="00BC11DB">
      <w:rPr>
        <w:color w:val="4F81BD" w:themeColor="accent1"/>
        <w:sz w:val="15"/>
        <w:szCs w:val="15"/>
      </w:rPr>
      <w:t xml:space="preserve"> Kirchenordnung Art.</w:t>
    </w:r>
    <w:r w:rsidR="0064433D" w:rsidRPr="00BC11DB">
      <w:rPr>
        <w:color w:val="4F81BD" w:themeColor="accent1"/>
        <w:sz w:val="15"/>
        <w:szCs w:val="15"/>
      </w:rPr>
      <w:t xml:space="preserve"> </w:t>
    </w:r>
    <w:r w:rsidRPr="00BC11DB">
      <w:rPr>
        <w:color w:val="4F81BD" w:themeColor="accent1"/>
        <w:sz w:val="15"/>
        <w:szCs w:val="15"/>
      </w:rPr>
      <w:t>138</w:t>
    </w:r>
  </w:p>
  <w:p w14:paraId="4B20BA8A" w14:textId="77777777" w:rsidR="00150A59" w:rsidRPr="00BC11DB" w:rsidRDefault="00150A59" w:rsidP="00852985">
    <w:pPr>
      <w:pStyle w:val="Funotentext"/>
      <w:rPr>
        <w:color w:val="4F81BD" w:themeColor="accent1"/>
        <w:sz w:val="15"/>
        <w:szCs w:val="15"/>
      </w:rPr>
    </w:pPr>
  </w:p>
  <w:p w14:paraId="3D4A770F" w14:textId="77777777" w:rsidR="00852985" w:rsidRDefault="00852985" w:rsidP="00852985">
    <w:pPr>
      <w:pStyle w:val="Funotentext"/>
    </w:pPr>
  </w:p>
  <w:p w14:paraId="6EE8E6D4" w14:textId="5412C69D" w:rsidR="00A64E50" w:rsidRPr="00427062" w:rsidRDefault="00427062" w:rsidP="00427062">
    <w:pPr>
      <w:pStyle w:val="Fuzeile"/>
      <w:tabs>
        <w:tab w:val="clear" w:pos="4536"/>
        <w:tab w:val="clear" w:pos="9072"/>
        <w:tab w:val="center" w:pos="4436"/>
      </w:tabs>
    </w:pPr>
    <w:r w:rsidRPr="00427062">
      <w:rPr>
        <w:sz w:val="15"/>
        <w:szCs w:val="15"/>
      </w:rPr>
      <w:t>Abteilung Kirchenentwicklung</w:t>
    </w:r>
    <w:r>
      <w:tab/>
      <w:t xml:space="preserve">                                                                                                </w:t>
    </w:r>
    <w:r w:rsidR="00BF2D1D">
      <w:rPr>
        <w:sz w:val="15"/>
        <w:szCs w:val="15"/>
      </w:rPr>
      <w:t xml:space="preserve">        </w:t>
    </w:r>
    <w:r w:rsidRPr="00427062">
      <w:rPr>
        <w:sz w:val="15"/>
        <w:szCs w:val="15"/>
      </w:rPr>
      <w:t xml:space="preserve">November 2022 - </w:t>
    </w:r>
    <w:r w:rsidRPr="00427062">
      <w:rPr>
        <w:sz w:val="15"/>
        <w:szCs w:val="15"/>
      </w:rPr>
      <w:fldChar w:fldCharType="begin"/>
    </w:r>
    <w:r w:rsidRPr="00427062">
      <w:rPr>
        <w:sz w:val="15"/>
        <w:szCs w:val="15"/>
      </w:rPr>
      <w:instrText xml:space="preserve"> PAGE   \* MERGEFORMAT </w:instrText>
    </w:r>
    <w:r w:rsidRPr="00427062">
      <w:rPr>
        <w:sz w:val="15"/>
        <w:szCs w:val="15"/>
      </w:rPr>
      <w:fldChar w:fldCharType="separate"/>
    </w:r>
    <w:r w:rsidRPr="00427062">
      <w:rPr>
        <w:sz w:val="15"/>
        <w:szCs w:val="15"/>
      </w:rPr>
      <w:t>3</w:t>
    </w:r>
    <w:r w:rsidRPr="00427062">
      <w:rPr>
        <w:sz w:val="15"/>
        <w:szCs w:val="15"/>
      </w:rPr>
      <w:fldChar w:fldCharType="end"/>
    </w:r>
    <w:r w:rsidRPr="00427062">
      <w:rPr>
        <w:sz w:val="15"/>
        <w:szCs w:val="15"/>
      </w:rPr>
      <w:t>/</w:t>
    </w:r>
    <w:r w:rsidRPr="00427062">
      <w:rPr>
        <w:sz w:val="15"/>
        <w:szCs w:val="15"/>
      </w:rPr>
      <w:fldChar w:fldCharType="begin"/>
    </w:r>
    <w:r w:rsidRPr="00427062">
      <w:rPr>
        <w:sz w:val="15"/>
        <w:szCs w:val="15"/>
      </w:rPr>
      <w:instrText>NUMPAGES   \* MERGEFORMAT</w:instrText>
    </w:r>
    <w:r w:rsidRPr="00427062">
      <w:rPr>
        <w:sz w:val="15"/>
        <w:szCs w:val="15"/>
      </w:rPr>
      <w:fldChar w:fldCharType="separate"/>
    </w:r>
    <w:r w:rsidRPr="00427062">
      <w:rPr>
        <w:sz w:val="15"/>
        <w:szCs w:val="15"/>
      </w:rPr>
      <w:t>5</w:t>
    </w:r>
    <w:r w:rsidRPr="00427062">
      <w:rPr>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4CF00" w14:textId="77777777" w:rsidR="00CD4032" w:rsidRDefault="00CD4032" w:rsidP="003E6137">
      <w:r>
        <w:separator/>
      </w:r>
    </w:p>
  </w:footnote>
  <w:footnote w:type="continuationSeparator" w:id="0">
    <w:p w14:paraId="2A730478" w14:textId="77777777" w:rsidR="00CD4032" w:rsidRDefault="00CD4032" w:rsidP="003E6137">
      <w:r>
        <w:continuationSeparator/>
      </w:r>
    </w:p>
  </w:footnote>
  <w:footnote w:type="continuationNotice" w:id="1">
    <w:p w14:paraId="41B2AA32" w14:textId="77777777" w:rsidR="00CD4032" w:rsidRDefault="00CD4032" w:rsidP="003E61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D340A" w14:textId="77777777" w:rsidR="00BD27E7" w:rsidRPr="004D202B" w:rsidRDefault="00A64E50" w:rsidP="003E6137">
    <w:pPr>
      <w:pStyle w:val="Kopfzeile"/>
    </w:pPr>
    <w:r>
      <w:rPr>
        <w:noProof/>
        <w:lang w:eastAsia="de-CH"/>
      </w:rPr>
      <w:drawing>
        <wp:anchor distT="0" distB="0" distL="114300" distR="114300" simplePos="0" relativeHeight="251658240" behindDoc="1" locked="0" layoutInCell="0" allowOverlap="0" wp14:anchorId="4042E05C" wp14:editId="60A5F2B3">
          <wp:simplePos x="0" y="0"/>
          <wp:positionH relativeFrom="page">
            <wp:posOffset>412750</wp:posOffset>
          </wp:positionH>
          <wp:positionV relativeFrom="page">
            <wp:posOffset>390525</wp:posOffset>
          </wp:positionV>
          <wp:extent cx="2329200" cy="450000"/>
          <wp:effectExtent l="0" t="0" r="0" b="762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tmarke_kanton_zh_RGB_6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29200" cy="45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E4AAB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2FE2C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16CF8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1C070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250F3A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61348"/>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516CDC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8A0E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1461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7AC6840"/>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5203E1"/>
    <w:multiLevelType w:val="multilevel"/>
    <w:tmpl w:val="F6D87C7A"/>
    <w:styleLink w:val="AktuelleList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4C771EB"/>
    <w:multiLevelType w:val="hybridMultilevel"/>
    <w:tmpl w:val="0BD43BEE"/>
    <w:lvl w:ilvl="0" w:tplc="BF76B338">
      <w:start w:val="1"/>
      <w:numFmt w:val="lowerLetter"/>
      <w:pStyle w:val="AufzhlungABC"/>
      <w:lvlText w:val="%1)"/>
      <w:lvlJc w:val="left"/>
      <w:pPr>
        <w:ind w:left="2148" w:hanging="360"/>
      </w:pPr>
    </w:lvl>
    <w:lvl w:ilvl="1" w:tplc="08070019" w:tentative="1">
      <w:start w:val="1"/>
      <w:numFmt w:val="lowerLetter"/>
      <w:lvlText w:val="%2."/>
      <w:lvlJc w:val="left"/>
      <w:pPr>
        <w:ind w:left="2868" w:hanging="360"/>
      </w:pPr>
    </w:lvl>
    <w:lvl w:ilvl="2" w:tplc="0807001B" w:tentative="1">
      <w:start w:val="1"/>
      <w:numFmt w:val="lowerRoman"/>
      <w:lvlText w:val="%3."/>
      <w:lvlJc w:val="right"/>
      <w:pPr>
        <w:ind w:left="3588" w:hanging="180"/>
      </w:pPr>
    </w:lvl>
    <w:lvl w:ilvl="3" w:tplc="0807000F" w:tentative="1">
      <w:start w:val="1"/>
      <w:numFmt w:val="decimal"/>
      <w:lvlText w:val="%4."/>
      <w:lvlJc w:val="left"/>
      <w:pPr>
        <w:ind w:left="4308" w:hanging="360"/>
      </w:pPr>
    </w:lvl>
    <w:lvl w:ilvl="4" w:tplc="08070019" w:tentative="1">
      <w:start w:val="1"/>
      <w:numFmt w:val="lowerLetter"/>
      <w:lvlText w:val="%5."/>
      <w:lvlJc w:val="left"/>
      <w:pPr>
        <w:ind w:left="5028" w:hanging="360"/>
      </w:pPr>
    </w:lvl>
    <w:lvl w:ilvl="5" w:tplc="0807001B" w:tentative="1">
      <w:start w:val="1"/>
      <w:numFmt w:val="lowerRoman"/>
      <w:lvlText w:val="%6."/>
      <w:lvlJc w:val="right"/>
      <w:pPr>
        <w:ind w:left="5748" w:hanging="180"/>
      </w:pPr>
    </w:lvl>
    <w:lvl w:ilvl="6" w:tplc="0807000F" w:tentative="1">
      <w:start w:val="1"/>
      <w:numFmt w:val="decimal"/>
      <w:lvlText w:val="%7."/>
      <w:lvlJc w:val="left"/>
      <w:pPr>
        <w:ind w:left="6468" w:hanging="360"/>
      </w:pPr>
    </w:lvl>
    <w:lvl w:ilvl="7" w:tplc="08070019" w:tentative="1">
      <w:start w:val="1"/>
      <w:numFmt w:val="lowerLetter"/>
      <w:lvlText w:val="%8."/>
      <w:lvlJc w:val="left"/>
      <w:pPr>
        <w:ind w:left="7188" w:hanging="360"/>
      </w:pPr>
    </w:lvl>
    <w:lvl w:ilvl="8" w:tplc="0807001B" w:tentative="1">
      <w:start w:val="1"/>
      <w:numFmt w:val="lowerRoman"/>
      <w:lvlText w:val="%9."/>
      <w:lvlJc w:val="right"/>
      <w:pPr>
        <w:ind w:left="7908" w:hanging="180"/>
      </w:pPr>
    </w:lvl>
  </w:abstractNum>
  <w:abstractNum w:abstractNumId="12" w15:restartNumberingAfterBreak="0">
    <w:nsid w:val="0F5C7F54"/>
    <w:multiLevelType w:val="multilevel"/>
    <w:tmpl w:val="E032849E"/>
    <w:lvl w:ilvl="0">
      <w:start w:val="1"/>
      <w:numFmt w:val="decimal"/>
      <w:pStyle w:val="Titelschwarznummeriert"/>
      <w:lvlText w:val="%1."/>
      <w:lvlJc w:val="left"/>
      <w:pPr>
        <w:ind w:left="709" w:hanging="709"/>
      </w:pPr>
      <w:rPr>
        <w:rFonts w:hint="default"/>
      </w:rPr>
    </w:lvl>
    <w:lvl w:ilvl="1">
      <w:start w:val="1"/>
      <w:numFmt w:val="decimal"/>
      <w:pStyle w:val="UntertitelschwarzNummerierung2Ebene"/>
      <w:lvlText w:val="%1.%2."/>
      <w:lvlJc w:val="left"/>
      <w:pPr>
        <w:ind w:left="709" w:hanging="709"/>
      </w:pPr>
      <w:rPr>
        <w:rFonts w:hint="default"/>
      </w:rPr>
    </w:lvl>
    <w:lvl w:ilvl="2">
      <w:start w:val="1"/>
      <w:numFmt w:val="decimal"/>
      <w:pStyle w:val="ZwischentitelschwarzNummerierung3Ebene"/>
      <w:lvlText w:val="%1.%2.%3."/>
      <w:lvlJc w:val="left"/>
      <w:pPr>
        <w:ind w:left="709" w:hanging="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65C010A"/>
    <w:multiLevelType w:val="hybridMultilevel"/>
    <w:tmpl w:val="696EF6B6"/>
    <w:lvl w:ilvl="0" w:tplc="68389A28">
      <w:start w:val="1"/>
      <w:numFmt w:val="bullet"/>
      <w:pStyle w:val="AufzhlungsstrichArial10Pt"/>
      <w:lvlText w:val="-"/>
      <w:lvlJc w:val="left"/>
      <w:pPr>
        <w:ind w:left="360" w:hanging="360"/>
      </w:pPr>
      <w:rPr>
        <w:rFonts w:ascii="Arial" w:hAnsi="Arial" w:hint="default"/>
        <w:b w:val="0"/>
        <w:i w:val="0"/>
        <w:sz w:val="2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168C2EB9"/>
    <w:multiLevelType w:val="multilevel"/>
    <w:tmpl w:val="DCE4BE08"/>
    <w:lvl w:ilvl="0">
      <w:start w:val="1"/>
      <w:numFmt w:val="decimal"/>
      <w:pStyle w:val="TitelTimesNewRomannummeriert"/>
      <w:lvlText w:val="%1."/>
      <w:lvlJc w:val="left"/>
      <w:pPr>
        <w:ind w:left="709" w:hanging="709"/>
      </w:pPr>
      <w:rPr>
        <w:rFonts w:hint="default"/>
      </w:rPr>
    </w:lvl>
    <w:lvl w:ilvl="1">
      <w:start w:val="1"/>
      <w:numFmt w:val="decimal"/>
      <w:pStyle w:val="UntertitelTimesNewRomanNummerierung2Ebene"/>
      <w:lvlText w:val="%1.%2."/>
      <w:lvlJc w:val="left"/>
      <w:pPr>
        <w:ind w:left="709" w:hanging="709"/>
      </w:pPr>
      <w:rPr>
        <w:rFonts w:hint="default"/>
      </w:rPr>
    </w:lvl>
    <w:lvl w:ilvl="2">
      <w:start w:val="1"/>
      <w:numFmt w:val="decimal"/>
      <w:pStyle w:val="ZwischentitelTimesNewRomanNummerierung3Ebene"/>
      <w:lvlText w:val="%1.%2.%3."/>
      <w:lvlJc w:val="left"/>
      <w:pPr>
        <w:ind w:left="709" w:hanging="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9DD744B"/>
    <w:multiLevelType w:val="multilevel"/>
    <w:tmpl w:val="3D7E681E"/>
    <w:styleLink w:val="AktuelleListe8"/>
    <w:lvl w:ilvl="0">
      <w:start w:val="1"/>
      <w:numFmt w:val="decimal"/>
      <w:lvlText w:val="%1."/>
      <w:lvlJc w:val="left"/>
      <w:pPr>
        <w:ind w:left="624" w:hanging="26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EBF3D24"/>
    <w:multiLevelType w:val="multilevel"/>
    <w:tmpl w:val="9E083A1C"/>
    <w:lvl w:ilvl="0">
      <w:start w:val="1"/>
      <w:numFmt w:val="decimal"/>
      <w:pStyle w:val="Nummerierung1Ebene"/>
      <w:lvlText w:val="%1."/>
      <w:lvlJc w:val="left"/>
      <w:pPr>
        <w:ind w:left="360" w:hanging="360"/>
      </w:pPr>
    </w:lvl>
    <w:lvl w:ilvl="1">
      <w:start w:val="1"/>
      <w:numFmt w:val="decimal"/>
      <w:pStyle w:val="Nummerierung2Ebene"/>
      <w:lvlText w:val="%1.%2."/>
      <w:lvlJc w:val="left"/>
      <w:pPr>
        <w:ind w:left="792" w:hanging="432"/>
      </w:pPr>
    </w:lvl>
    <w:lvl w:ilvl="2">
      <w:start w:val="1"/>
      <w:numFmt w:val="decimal"/>
      <w:pStyle w:val="Nummerierung3Ebene"/>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647302B"/>
    <w:multiLevelType w:val="multilevel"/>
    <w:tmpl w:val="AAF8833A"/>
    <w:styleLink w:val="AktuelleListe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9061786"/>
    <w:multiLevelType w:val="multilevel"/>
    <w:tmpl w:val="75BC510E"/>
    <w:styleLink w:val="AktuelleListe1"/>
    <w:lvl w:ilvl="0">
      <w:start w:val="1"/>
      <w:numFmt w:val="decimal"/>
      <w:lvlText w:val="%1."/>
      <w:lvlJc w:val="left"/>
      <w:pPr>
        <w:ind w:left="709" w:hanging="709"/>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A4846C8"/>
    <w:multiLevelType w:val="multilevel"/>
    <w:tmpl w:val="21A626C8"/>
    <w:styleLink w:val="AktuelleListe7"/>
    <w:lvl w:ilvl="0">
      <w:start w:val="1"/>
      <w:numFmt w:val="decimal"/>
      <w:lvlText w:val="%1."/>
      <w:lvlJc w:val="left"/>
      <w:pPr>
        <w:ind w:left="567" w:hanging="20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32663AA"/>
    <w:multiLevelType w:val="multilevel"/>
    <w:tmpl w:val="22E0667A"/>
    <w:styleLink w:val="AktuelleListe2"/>
    <w:lvl w:ilvl="0">
      <w:start w:val="1"/>
      <w:numFmt w:val="decimal"/>
      <w:lvlText w:val="%1."/>
      <w:lvlJc w:val="left"/>
      <w:pPr>
        <w:ind w:left="1429" w:hanging="360"/>
      </w:pPr>
    </w:lvl>
    <w:lvl w:ilvl="1">
      <w:start w:val="1"/>
      <w:numFmt w:val="lowerLetter"/>
      <w:lvlText w:val="%2."/>
      <w:lvlJc w:val="left"/>
      <w:pPr>
        <w:ind w:left="2149" w:hanging="360"/>
      </w:pPr>
      <w:rPr>
        <w:rFonts w:cs="Arial" w:hint="default"/>
        <w:color w:val="000000"/>
      </w:r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1" w15:restartNumberingAfterBreak="0">
    <w:nsid w:val="33BC0024"/>
    <w:multiLevelType w:val="hybridMultilevel"/>
    <w:tmpl w:val="A5B6CD90"/>
    <w:lvl w:ilvl="0" w:tplc="FA72878E">
      <w:start w:val="1"/>
      <w:numFmt w:val="decimal"/>
      <w:pStyle w:val="Zwischentitel3Einzu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2212435"/>
    <w:multiLevelType w:val="hybridMultilevel"/>
    <w:tmpl w:val="21063F66"/>
    <w:lvl w:ilvl="0" w:tplc="831A24E4">
      <w:start w:val="1"/>
      <w:numFmt w:val="bullet"/>
      <w:pStyle w:val="6EinzugAufzhlung"/>
      <w:lvlText w:val="–"/>
      <w:lvlJc w:val="left"/>
      <w:pPr>
        <w:ind w:left="227" w:hanging="227"/>
      </w:pPr>
      <w:rPr>
        <w:rFonts w:ascii="Arial" w:hAnsi="Arial" w:hint="default"/>
      </w:rPr>
    </w:lvl>
    <w:lvl w:ilvl="1" w:tplc="FFFFFFFF">
      <w:start w:val="1"/>
      <w:numFmt w:val="bullet"/>
      <w:lvlText w:val="o"/>
      <w:lvlJc w:val="left"/>
      <w:pPr>
        <w:ind w:left="1043" w:hanging="360"/>
      </w:pPr>
      <w:rPr>
        <w:rFonts w:ascii="Courier New" w:hAnsi="Courier New" w:hint="default"/>
      </w:rPr>
    </w:lvl>
    <w:lvl w:ilvl="2" w:tplc="FFFFFFFF">
      <w:start w:val="1"/>
      <w:numFmt w:val="bullet"/>
      <w:lvlText w:val=""/>
      <w:lvlJc w:val="left"/>
      <w:pPr>
        <w:ind w:left="1763" w:hanging="360"/>
      </w:pPr>
      <w:rPr>
        <w:rFonts w:ascii="Wingdings" w:hAnsi="Wingdings" w:hint="default"/>
      </w:rPr>
    </w:lvl>
    <w:lvl w:ilvl="3" w:tplc="FFFFFFFF">
      <w:start w:val="1"/>
      <w:numFmt w:val="bullet"/>
      <w:lvlText w:val=""/>
      <w:lvlJc w:val="left"/>
      <w:pPr>
        <w:ind w:left="2483" w:hanging="360"/>
      </w:pPr>
      <w:rPr>
        <w:rFonts w:ascii="Symbol" w:hAnsi="Symbol" w:hint="default"/>
      </w:rPr>
    </w:lvl>
    <w:lvl w:ilvl="4" w:tplc="FFFFFFFF">
      <w:start w:val="1"/>
      <w:numFmt w:val="bullet"/>
      <w:lvlText w:val="o"/>
      <w:lvlJc w:val="left"/>
      <w:pPr>
        <w:ind w:left="3203" w:hanging="360"/>
      </w:pPr>
      <w:rPr>
        <w:rFonts w:ascii="Courier New" w:hAnsi="Courier New" w:hint="default"/>
      </w:rPr>
    </w:lvl>
    <w:lvl w:ilvl="5" w:tplc="FFFFFFFF">
      <w:start w:val="1"/>
      <w:numFmt w:val="bullet"/>
      <w:lvlText w:val=""/>
      <w:lvlJc w:val="left"/>
      <w:pPr>
        <w:ind w:left="3923" w:hanging="360"/>
      </w:pPr>
      <w:rPr>
        <w:rFonts w:ascii="Wingdings" w:hAnsi="Wingdings" w:hint="default"/>
      </w:rPr>
    </w:lvl>
    <w:lvl w:ilvl="6" w:tplc="FFFFFFFF">
      <w:start w:val="1"/>
      <w:numFmt w:val="bullet"/>
      <w:lvlText w:val=""/>
      <w:lvlJc w:val="left"/>
      <w:pPr>
        <w:ind w:left="4643" w:hanging="360"/>
      </w:pPr>
      <w:rPr>
        <w:rFonts w:ascii="Symbol" w:hAnsi="Symbol" w:hint="default"/>
      </w:rPr>
    </w:lvl>
    <w:lvl w:ilvl="7" w:tplc="FFFFFFFF">
      <w:start w:val="1"/>
      <w:numFmt w:val="bullet"/>
      <w:lvlText w:val="o"/>
      <w:lvlJc w:val="left"/>
      <w:pPr>
        <w:ind w:left="5363" w:hanging="360"/>
      </w:pPr>
      <w:rPr>
        <w:rFonts w:ascii="Courier New" w:hAnsi="Courier New" w:hint="default"/>
      </w:rPr>
    </w:lvl>
    <w:lvl w:ilvl="8" w:tplc="FFFFFFFF">
      <w:start w:val="1"/>
      <w:numFmt w:val="bullet"/>
      <w:lvlText w:val=""/>
      <w:lvlJc w:val="left"/>
      <w:pPr>
        <w:ind w:left="6083" w:hanging="360"/>
      </w:pPr>
      <w:rPr>
        <w:rFonts w:ascii="Wingdings" w:hAnsi="Wingdings" w:hint="default"/>
      </w:rPr>
    </w:lvl>
  </w:abstractNum>
  <w:abstractNum w:abstractNumId="23" w15:restartNumberingAfterBreak="0">
    <w:nsid w:val="4C371F4B"/>
    <w:multiLevelType w:val="multilevel"/>
    <w:tmpl w:val="3D7E681E"/>
    <w:lvl w:ilvl="0">
      <w:start w:val="1"/>
      <w:numFmt w:val="decimal"/>
      <w:lvlText w:val="%1."/>
      <w:lvlJc w:val="left"/>
      <w:pPr>
        <w:ind w:left="624" w:hanging="26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9DE5E6B"/>
    <w:multiLevelType w:val="multilevel"/>
    <w:tmpl w:val="EB4E9F66"/>
    <w:styleLink w:val="AktuelleListe3"/>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A0D6F17"/>
    <w:multiLevelType w:val="hybridMultilevel"/>
    <w:tmpl w:val="3C62CCB0"/>
    <w:lvl w:ilvl="0" w:tplc="07525238">
      <w:start w:val="1"/>
      <w:numFmt w:val="bullet"/>
      <w:pStyle w:val="AufzhlungspunktArial10P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5D5671E5"/>
    <w:multiLevelType w:val="multilevel"/>
    <w:tmpl w:val="CD6C5BAA"/>
    <w:lvl w:ilvl="0">
      <w:start w:val="1"/>
      <w:numFmt w:val="decimal"/>
      <w:pStyle w:val="Aufzhlung"/>
      <w:lvlText w:val="%1)"/>
      <w:lvlJc w:val="left"/>
      <w:pPr>
        <w:ind w:left="1069" w:hanging="360"/>
      </w:pPr>
    </w:lvl>
    <w:lvl w:ilvl="1">
      <w:start w:val="1"/>
      <w:numFmt w:val="lowerLetter"/>
      <w:lvlText w:val="%2)"/>
      <w:lvlJc w:val="left"/>
      <w:pPr>
        <w:ind w:left="1429" w:hanging="360"/>
      </w:pPr>
      <w:rPr>
        <w:rFonts w:hint="default"/>
        <w:color w:val="000000"/>
      </w:rPr>
    </w:lvl>
    <w:lvl w:ilvl="2">
      <w:start w:val="1"/>
      <w:numFmt w:val="lowerRoman"/>
      <w:lvlText w:val="%3)"/>
      <w:lvlJc w:val="left"/>
      <w:pPr>
        <w:ind w:left="1789" w:hanging="360"/>
      </w:pPr>
    </w:lvl>
    <w:lvl w:ilvl="3">
      <w:start w:val="1"/>
      <w:numFmt w:val="decimal"/>
      <w:lvlText w:val="(%4)"/>
      <w:lvlJc w:val="left"/>
      <w:pPr>
        <w:ind w:left="2149" w:hanging="360"/>
      </w:pPr>
    </w:lvl>
    <w:lvl w:ilvl="4">
      <w:start w:val="1"/>
      <w:numFmt w:val="lowerLetter"/>
      <w:lvlText w:val="(%5)"/>
      <w:lvlJc w:val="left"/>
      <w:pPr>
        <w:ind w:left="2509" w:hanging="360"/>
      </w:pPr>
    </w:lvl>
    <w:lvl w:ilvl="5">
      <w:start w:val="1"/>
      <w:numFmt w:val="lowerRoman"/>
      <w:lvlText w:val="(%6)"/>
      <w:lvlJc w:val="left"/>
      <w:pPr>
        <w:ind w:left="2869" w:hanging="360"/>
      </w:pPr>
    </w:lvl>
    <w:lvl w:ilvl="6">
      <w:start w:val="1"/>
      <w:numFmt w:val="decimal"/>
      <w:lvlText w:val="%7."/>
      <w:lvlJc w:val="left"/>
      <w:pPr>
        <w:ind w:left="3229" w:hanging="360"/>
      </w:pPr>
    </w:lvl>
    <w:lvl w:ilvl="7">
      <w:start w:val="1"/>
      <w:numFmt w:val="lowerLetter"/>
      <w:lvlText w:val="%8."/>
      <w:lvlJc w:val="left"/>
      <w:pPr>
        <w:ind w:left="3589" w:hanging="360"/>
      </w:pPr>
    </w:lvl>
    <w:lvl w:ilvl="8">
      <w:start w:val="1"/>
      <w:numFmt w:val="lowerRoman"/>
      <w:lvlText w:val="%9."/>
      <w:lvlJc w:val="left"/>
      <w:pPr>
        <w:ind w:left="3949" w:hanging="360"/>
      </w:pPr>
    </w:lvl>
  </w:abstractNum>
  <w:abstractNum w:abstractNumId="27" w15:restartNumberingAfterBreak="0">
    <w:nsid w:val="64B421B1"/>
    <w:multiLevelType w:val="hybridMultilevel"/>
    <w:tmpl w:val="1B3AEA00"/>
    <w:lvl w:ilvl="0" w:tplc="BE928384">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65676678"/>
    <w:multiLevelType w:val="hybridMultilevel"/>
    <w:tmpl w:val="E918E6FA"/>
    <w:lvl w:ilvl="0" w:tplc="712074F2">
      <w:start w:val="2"/>
      <w:numFmt w:val="decimal"/>
      <w:lvlText w:val="%1"/>
      <w:lvlJc w:val="left"/>
      <w:pPr>
        <w:ind w:left="1340" w:hanging="360"/>
      </w:pPr>
      <w:rPr>
        <w:rFonts w:hint="default"/>
      </w:rPr>
    </w:lvl>
    <w:lvl w:ilvl="1" w:tplc="04070019" w:tentative="1">
      <w:start w:val="1"/>
      <w:numFmt w:val="lowerLetter"/>
      <w:lvlText w:val="%2."/>
      <w:lvlJc w:val="left"/>
      <w:pPr>
        <w:ind w:left="2060" w:hanging="360"/>
      </w:pPr>
    </w:lvl>
    <w:lvl w:ilvl="2" w:tplc="0407001B" w:tentative="1">
      <w:start w:val="1"/>
      <w:numFmt w:val="lowerRoman"/>
      <w:lvlText w:val="%3."/>
      <w:lvlJc w:val="right"/>
      <w:pPr>
        <w:ind w:left="2780" w:hanging="180"/>
      </w:pPr>
    </w:lvl>
    <w:lvl w:ilvl="3" w:tplc="0407000F" w:tentative="1">
      <w:start w:val="1"/>
      <w:numFmt w:val="decimal"/>
      <w:lvlText w:val="%4."/>
      <w:lvlJc w:val="left"/>
      <w:pPr>
        <w:ind w:left="3500" w:hanging="360"/>
      </w:pPr>
    </w:lvl>
    <w:lvl w:ilvl="4" w:tplc="04070019" w:tentative="1">
      <w:start w:val="1"/>
      <w:numFmt w:val="lowerLetter"/>
      <w:lvlText w:val="%5."/>
      <w:lvlJc w:val="left"/>
      <w:pPr>
        <w:ind w:left="4220" w:hanging="360"/>
      </w:pPr>
    </w:lvl>
    <w:lvl w:ilvl="5" w:tplc="0407001B" w:tentative="1">
      <w:start w:val="1"/>
      <w:numFmt w:val="lowerRoman"/>
      <w:lvlText w:val="%6."/>
      <w:lvlJc w:val="right"/>
      <w:pPr>
        <w:ind w:left="4940" w:hanging="180"/>
      </w:pPr>
    </w:lvl>
    <w:lvl w:ilvl="6" w:tplc="0407000F" w:tentative="1">
      <w:start w:val="1"/>
      <w:numFmt w:val="decimal"/>
      <w:lvlText w:val="%7."/>
      <w:lvlJc w:val="left"/>
      <w:pPr>
        <w:ind w:left="5660" w:hanging="360"/>
      </w:pPr>
    </w:lvl>
    <w:lvl w:ilvl="7" w:tplc="04070019" w:tentative="1">
      <w:start w:val="1"/>
      <w:numFmt w:val="lowerLetter"/>
      <w:lvlText w:val="%8."/>
      <w:lvlJc w:val="left"/>
      <w:pPr>
        <w:ind w:left="6380" w:hanging="360"/>
      </w:pPr>
    </w:lvl>
    <w:lvl w:ilvl="8" w:tplc="0407001B" w:tentative="1">
      <w:start w:val="1"/>
      <w:numFmt w:val="lowerRoman"/>
      <w:lvlText w:val="%9."/>
      <w:lvlJc w:val="right"/>
      <w:pPr>
        <w:ind w:left="7100" w:hanging="180"/>
      </w:pPr>
    </w:lvl>
  </w:abstractNum>
  <w:abstractNum w:abstractNumId="29" w15:restartNumberingAfterBreak="0">
    <w:nsid w:val="6A563D4D"/>
    <w:multiLevelType w:val="multilevel"/>
    <w:tmpl w:val="56E4C05C"/>
    <w:styleLink w:val="AktuelleListe5"/>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15E0536"/>
    <w:multiLevelType w:val="multilevel"/>
    <w:tmpl w:val="8572CA5E"/>
    <w:lvl w:ilvl="0">
      <w:start w:val="1"/>
      <w:numFmt w:val="decimal"/>
      <w:pStyle w:val="Titelblaunummeriert"/>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9BF7949"/>
    <w:multiLevelType w:val="hybridMultilevel"/>
    <w:tmpl w:val="6A92D4D2"/>
    <w:lvl w:ilvl="0" w:tplc="9BF471A6">
      <w:start w:val="1"/>
      <w:numFmt w:val="bullet"/>
      <w:pStyle w:val="AufzhlungsstrichTimes10Pt"/>
      <w:lvlText w:val="-"/>
      <w:lvlJc w:val="left"/>
      <w:pPr>
        <w:ind w:left="360" w:hanging="360"/>
      </w:pPr>
      <w:rPr>
        <w:rFonts w:ascii="Times New Roman" w:hAnsi="Times New Roman" w:hint="default"/>
        <w:b w:val="0"/>
        <w:i w:val="0"/>
        <w:sz w:val="20"/>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15:restartNumberingAfterBreak="0">
    <w:nsid w:val="7C5E69C1"/>
    <w:multiLevelType w:val="multilevel"/>
    <w:tmpl w:val="56E4C05C"/>
    <w:lvl w:ilvl="0">
      <w:start w:val="1"/>
      <w:numFmt w:val="decimal"/>
      <w:pStyle w:val="4Headline1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D015E7A"/>
    <w:multiLevelType w:val="hybridMultilevel"/>
    <w:tmpl w:val="DF4AD840"/>
    <w:lvl w:ilvl="0" w:tplc="5ADE6E82">
      <w:start w:val="2"/>
      <w:numFmt w:val="decimal"/>
      <w:lvlText w:val="%1"/>
      <w:lvlJc w:val="left"/>
      <w:pPr>
        <w:ind w:left="984" w:hanging="360"/>
      </w:pPr>
      <w:rPr>
        <w:rFonts w:hint="default"/>
      </w:rPr>
    </w:lvl>
    <w:lvl w:ilvl="1" w:tplc="04070019" w:tentative="1">
      <w:start w:val="1"/>
      <w:numFmt w:val="lowerLetter"/>
      <w:lvlText w:val="%2."/>
      <w:lvlJc w:val="left"/>
      <w:pPr>
        <w:ind w:left="1704" w:hanging="360"/>
      </w:pPr>
    </w:lvl>
    <w:lvl w:ilvl="2" w:tplc="0407001B" w:tentative="1">
      <w:start w:val="1"/>
      <w:numFmt w:val="lowerRoman"/>
      <w:lvlText w:val="%3."/>
      <w:lvlJc w:val="right"/>
      <w:pPr>
        <w:ind w:left="2424" w:hanging="180"/>
      </w:pPr>
    </w:lvl>
    <w:lvl w:ilvl="3" w:tplc="0407000F" w:tentative="1">
      <w:start w:val="1"/>
      <w:numFmt w:val="decimal"/>
      <w:lvlText w:val="%4."/>
      <w:lvlJc w:val="left"/>
      <w:pPr>
        <w:ind w:left="3144" w:hanging="360"/>
      </w:pPr>
    </w:lvl>
    <w:lvl w:ilvl="4" w:tplc="04070019" w:tentative="1">
      <w:start w:val="1"/>
      <w:numFmt w:val="lowerLetter"/>
      <w:lvlText w:val="%5."/>
      <w:lvlJc w:val="left"/>
      <w:pPr>
        <w:ind w:left="3864" w:hanging="360"/>
      </w:pPr>
    </w:lvl>
    <w:lvl w:ilvl="5" w:tplc="0407001B" w:tentative="1">
      <w:start w:val="1"/>
      <w:numFmt w:val="lowerRoman"/>
      <w:lvlText w:val="%6."/>
      <w:lvlJc w:val="right"/>
      <w:pPr>
        <w:ind w:left="4584" w:hanging="180"/>
      </w:pPr>
    </w:lvl>
    <w:lvl w:ilvl="6" w:tplc="0407000F" w:tentative="1">
      <w:start w:val="1"/>
      <w:numFmt w:val="decimal"/>
      <w:lvlText w:val="%7."/>
      <w:lvlJc w:val="left"/>
      <w:pPr>
        <w:ind w:left="5304" w:hanging="360"/>
      </w:pPr>
    </w:lvl>
    <w:lvl w:ilvl="7" w:tplc="04070019" w:tentative="1">
      <w:start w:val="1"/>
      <w:numFmt w:val="lowerLetter"/>
      <w:lvlText w:val="%8."/>
      <w:lvlJc w:val="left"/>
      <w:pPr>
        <w:ind w:left="6024" w:hanging="360"/>
      </w:pPr>
    </w:lvl>
    <w:lvl w:ilvl="8" w:tplc="0407001B" w:tentative="1">
      <w:start w:val="1"/>
      <w:numFmt w:val="lowerRoman"/>
      <w:lvlText w:val="%9."/>
      <w:lvlJc w:val="right"/>
      <w:pPr>
        <w:ind w:left="6744" w:hanging="180"/>
      </w:pPr>
    </w:lvl>
  </w:abstractNum>
  <w:abstractNum w:abstractNumId="34" w15:restartNumberingAfterBreak="0">
    <w:nsid w:val="7F646442"/>
    <w:multiLevelType w:val="hybridMultilevel"/>
    <w:tmpl w:val="1136C234"/>
    <w:lvl w:ilvl="0" w:tplc="426C79D2">
      <w:start w:val="1"/>
      <w:numFmt w:val="decimal"/>
      <w:pStyle w:val="9Art5"/>
      <w:lvlText w:val="%1."/>
      <w:lvlJc w:val="left"/>
      <w:pPr>
        <w:ind w:left="689" w:hanging="264"/>
      </w:pPr>
      <w:rPr>
        <w:rFonts w:hint="default"/>
        <w:b w:val="0"/>
        <w:bCs/>
      </w:rPr>
    </w:lvl>
    <w:lvl w:ilvl="1" w:tplc="40D8FBE0">
      <w:start w:val="1"/>
      <w:numFmt w:val="lowerLetter"/>
      <w:lvlText w:val="%2."/>
      <w:lvlJc w:val="left"/>
      <w:pPr>
        <w:ind w:left="1446" w:hanging="255"/>
      </w:pPr>
      <w:rPr>
        <w:rFonts w:hint="default"/>
      </w:rPr>
    </w:lvl>
    <w:lvl w:ilvl="2" w:tplc="0407001B">
      <w:start w:val="1"/>
      <w:numFmt w:val="lowerRoman"/>
      <w:lvlText w:val="%3."/>
      <w:lvlJc w:val="right"/>
      <w:pPr>
        <w:ind w:left="2225" w:hanging="180"/>
      </w:pPr>
    </w:lvl>
    <w:lvl w:ilvl="3" w:tplc="0407000F" w:tentative="1">
      <w:start w:val="1"/>
      <w:numFmt w:val="decimal"/>
      <w:lvlText w:val="%4."/>
      <w:lvlJc w:val="left"/>
      <w:pPr>
        <w:ind w:left="2945" w:hanging="360"/>
      </w:pPr>
    </w:lvl>
    <w:lvl w:ilvl="4" w:tplc="04070019" w:tentative="1">
      <w:start w:val="1"/>
      <w:numFmt w:val="lowerLetter"/>
      <w:lvlText w:val="%5."/>
      <w:lvlJc w:val="left"/>
      <w:pPr>
        <w:ind w:left="3665" w:hanging="360"/>
      </w:pPr>
    </w:lvl>
    <w:lvl w:ilvl="5" w:tplc="0407001B" w:tentative="1">
      <w:start w:val="1"/>
      <w:numFmt w:val="lowerRoman"/>
      <w:lvlText w:val="%6."/>
      <w:lvlJc w:val="right"/>
      <w:pPr>
        <w:ind w:left="4385" w:hanging="180"/>
      </w:pPr>
    </w:lvl>
    <w:lvl w:ilvl="6" w:tplc="0407000F" w:tentative="1">
      <w:start w:val="1"/>
      <w:numFmt w:val="decimal"/>
      <w:lvlText w:val="%7."/>
      <w:lvlJc w:val="left"/>
      <w:pPr>
        <w:ind w:left="5105" w:hanging="360"/>
      </w:pPr>
    </w:lvl>
    <w:lvl w:ilvl="7" w:tplc="04070019" w:tentative="1">
      <w:start w:val="1"/>
      <w:numFmt w:val="lowerLetter"/>
      <w:lvlText w:val="%8."/>
      <w:lvlJc w:val="left"/>
      <w:pPr>
        <w:ind w:left="5825" w:hanging="360"/>
      </w:pPr>
    </w:lvl>
    <w:lvl w:ilvl="8" w:tplc="0407001B" w:tentative="1">
      <w:start w:val="1"/>
      <w:numFmt w:val="lowerRoman"/>
      <w:lvlText w:val="%9."/>
      <w:lvlJc w:val="right"/>
      <w:pPr>
        <w:ind w:left="6545" w:hanging="180"/>
      </w:pPr>
    </w:lvl>
  </w:abstractNum>
  <w:num w:numId="1" w16cid:durableId="1612473660">
    <w:abstractNumId w:val="9"/>
  </w:num>
  <w:num w:numId="2" w16cid:durableId="313342239">
    <w:abstractNumId w:val="16"/>
  </w:num>
  <w:num w:numId="3" w16cid:durableId="816070698">
    <w:abstractNumId w:val="13"/>
  </w:num>
  <w:num w:numId="4" w16cid:durableId="118499648">
    <w:abstractNumId w:val="31"/>
  </w:num>
  <w:num w:numId="5" w16cid:durableId="1691179318">
    <w:abstractNumId w:val="12"/>
  </w:num>
  <w:num w:numId="6" w16cid:durableId="14454185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31041485">
    <w:abstractNumId w:val="11"/>
  </w:num>
  <w:num w:numId="8" w16cid:durableId="350763709">
    <w:abstractNumId w:val="25"/>
  </w:num>
  <w:num w:numId="9" w16cid:durableId="903026312">
    <w:abstractNumId w:val="5"/>
  </w:num>
  <w:num w:numId="10" w16cid:durableId="312566900">
    <w:abstractNumId w:val="6"/>
  </w:num>
  <w:num w:numId="11" w16cid:durableId="567495028">
    <w:abstractNumId w:val="18"/>
  </w:num>
  <w:num w:numId="12" w16cid:durableId="412549722">
    <w:abstractNumId w:val="26"/>
  </w:num>
  <w:num w:numId="13" w16cid:durableId="739326118">
    <w:abstractNumId w:val="20"/>
  </w:num>
  <w:num w:numId="14" w16cid:durableId="224529743">
    <w:abstractNumId w:val="21"/>
  </w:num>
  <w:num w:numId="15" w16cid:durableId="915284332">
    <w:abstractNumId w:val="22"/>
  </w:num>
  <w:num w:numId="16" w16cid:durableId="1949003099">
    <w:abstractNumId w:val="24"/>
  </w:num>
  <w:num w:numId="17" w16cid:durableId="323824617">
    <w:abstractNumId w:val="30"/>
    <w:lvlOverride w:ilvl="0">
      <w:lvl w:ilvl="0">
        <w:start w:val="1"/>
        <w:numFmt w:val="decimal"/>
        <w:pStyle w:val="Titelblaunummeriert"/>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8" w16cid:durableId="1498229482">
    <w:abstractNumId w:val="32"/>
  </w:num>
  <w:num w:numId="19" w16cid:durableId="393742569">
    <w:abstractNumId w:val="17"/>
  </w:num>
  <w:num w:numId="20" w16cid:durableId="2114933899">
    <w:abstractNumId w:val="29"/>
  </w:num>
  <w:num w:numId="21" w16cid:durableId="1768309577">
    <w:abstractNumId w:val="34"/>
  </w:num>
  <w:num w:numId="22" w16cid:durableId="1930036996">
    <w:abstractNumId w:val="10"/>
  </w:num>
  <w:num w:numId="23" w16cid:durableId="440034814">
    <w:abstractNumId w:val="19"/>
  </w:num>
  <w:num w:numId="24" w16cid:durableId="842622691">
    <w:abstractNumId w:val="0"/>
  </w:num>
  <w:num w:numId="25" w16cid:durableId="82261691">
    <w:abstractNumId w:val="1"/>
  </w:num>
  <w:num w:numId="26" w16cid:durableId="1849441097">
    <w:abstractNumId w:val="2"/>
  </w:num>
  <w:num w:numId="27" w16cid:durableId="1964337706">
    <w:abstractNumId w:val="3"/>
  </w:num>
  <w:num w:numId="28" w16cid:durableId="2174347">
    <w:abstractNumId w:val="8"/>
  </w:num>
  <w:num w:numId="29" w16cid:durableId="671494312">
    <w:abstractNumId w:val="4"/>
  </w:num>
  <w:num w:numId="30" w16cid:durableId="1202789374">
    <w:abstractNumId w:val="7"/>
  </w:num>
  <w:num w:numId="31" w16cid:durableId="441649472">
    <w:abstractNumId w:val="23"/>
  </w:num>
  <w:num w:numId="32" w16cid:durableId="572159422">
    <w:abstractNumId w:val="15"/>
  </w:num>
  <w:num w:numId="33" w16cid:durableId="1130124744">
    <w:abstractNumId w:val="33"/>
  </w:num>
  <w:num w:numId="34" w16cid:durableId="667438986">
    <w:abstractNumId w:val="28"/>
  </w:num>
  <w:num w:numId="35" w16cid:durableId="928394243">
    <w:abstractNumId w:val="27"/>
  </w:num>
  <w:num w:numId="36" w16cid:durableId="590511308">
    <w:abstractNumId w:val="3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09"/>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CB0B57"/>
    <w:rsid w:val="00001986"/>
    <w:rsid w:val="00003943"/>
    <w:rsid w:val="00003966"/>
    <w:rsid w:val="00003F2C"/>
    <w:rsid w:val="000042C9"/>
    <w:rsid w:val="000046CD"/>
    <w:rsid w:val="00004BE8"/>
    <w:rsid w:val="00004D3C"/>
    <w:rsid w:val="000079C7"/>
    <w:rsid w:val="000108B0"/>
    <w:rsid w:val="00011CD4"/>
    <w:rsid w:val="00013C8A"/>
    <w:rsid w:val="00013F3B"/>
    <w:rsid w:val="000152D5"/>
    <w:rsid w:val="00016EA5"/>
    <w:rsid w:val="00020757"/>
    <w:rsid w:val="00021EE4"/>
    <w:rsid w:val="0002674E"/>
    <w:rsid w:val="000273BF"/>
    <w:rsid w:val="000327AE"/>
    <w:rsid w:val="00032A4F"/>
    <w:rsid w:val="0003420F"/>
    <w:rsid w:val="000363EB"/>
    <w:rsid w:val="0004158C"/>
    <w:rsid w:val="00042222"/>
    <w:rsid w:val="0004234E"/>
    <w:rsid w:val="00043158"/>
    <w:rsid w:val="00051459"/>
    <w:rsid w:val="000538D2"/>
    <w:rsid w:val="00053E69"/>
    <w:rsid w:val="00054B49"/>
    <w:rsid w:val="00055E67"/>
    <w:rsid w:val="00060346"/>
    <w:rsid w:val="000623F3"/>
    <w:rsid w:val="00064AF0"/>
    <w:rsid w:val="00064B30"/>
    <w:rsid w:val="00070228"/>
    <w:rsid w:val="00070288"/>
    <w:rsid w:val="00070BDC"/>
    <w:rsid w:val="00072F15"/>
    <w:rsid w:val="00073EA3"/>
    <w:rsid w:val="00074E10"/>
    <w:rsid w:val="00077B49"/>
    <w:rsid w:val="00080FBC"/>
    <w:rsid w:val="00083C1A"/>
    <w:rsid w:val="000916EC"/>
    <w:rsid w:val="00093C37"/>
    <w:rsid w:val="000966FE"/>
    <w:rsid w:val="00096734"/>
    <w:rsid w:val="000972F8"/>
    <w:rsid w:val="000A0268"/>
    <w:rsid w:val="000A36F2"/>
    <w:rsid w:val="000A5737"/>
    <w:rsid w:val="000B0736"/>
    <w:rsid w:val="000B3ADE"/>
    <w:rsid w:val="000B4DB8"/>
    <w:rsid w:val="000B5A0E"/>
    <w:rsid w:val="000B5C0D"/>
    <w:rsid w:val="000C022B"/>
    <w:rsid w:val="000C0B83"/>
    <w:rsid w:val="000C3CF7"/>
    <w:rsid w:val="000C4515"/>
    <w:rsid w:val="000C5C74"/>
    <w:rsid w:val="000D5CA6"/>
    <w:rsid w:val="000E6A2C"/>
    <w:rsid w:val="000F2DCF"/>
    <w:rsid w:val="000F488A"/>
    <w:rsid w:val="000F4C66"/>
    <w:rsid w:val="000F7F56"/>
    <w:rsid w:val="001051C6"/>
    <w:rsid w:val="00105D53"/>
    <w:rsid w:val="00110468"/>
    <w:rsid w:val="00111143"/>
    <w:rsid w:val="0011267E"/>
    <w:rsid w:val="00113B19"/>
    <w:rsid w:val="001167BE"/>
    <w:rsid w:val="00120EF6"/>
    <w:rsid w:val="00120FEE"/>
    <w:rsid w:val="00121BCC"/>
    <w:rsid w:val="0012210F"/>
    <w:rsid w:val="00124C74"/>
    <w:rsid w:val="00127204"/>
    <w:rsid w:val="00127241"/>
    <w:rsid w:val="0014121D"/>
    <w:rsid w:val="00143075"/>
    <w:rsid w:val="0014472B"/>
    <w:rsid w:val="00144CF9"/>
    <w:rsid w:val="00147C89"/>
    <w:rsid w:val="00150A59"/>
    <w:rsid w:val="00152167"/>
    <w:rsid w:val="00152E92"/>
    <w:rsid w:val="00153A1D"/>
    <w:rsid w:val="00156987"/>
    <w:rsid w:val="0016132E"/>
    <w:rsid w:val="00163D6D"/>
    <w:rsid w:val="00167AC8"/>
    <w:rsid w:val="00170570"/>
    <w:rsid w:val="00172113"/>
    <w:rsid w:val="00173FEB"/>
    <w:rsid w:val="00174EC0"/>
    <w:rsid w:val="00182205"/>
    <w:rsid w:val="00184919"/>
    <w:rsid w:val="001851C9"/>
    <w:rsid w:val="00185B3C"/>
    <w:rsid w:val="0018609C"/>
    <w:rsid w:val="00187844"/>
    <w:rsid w:val="001901A7"/>
    <w:rsid w:val="00190C56"/>
    <w:rsid w:val="001911C8"/>
    <w:rsid w:val="001916BB"/>
    <w:rsid w:val="00194AC8"/>
    <w:rsid w:val="00195350"/>
    <w:rsid w:val="0019576F"/>
    <w:rsid w:val="001977ED"/>
    <w:rsid w:val="001A083B"/>
    <w:rsid w:val="001A284C"/>
    <w:rsid w:val="001A2F2D"/>
    <w:rsid w:val="001A44D9"/>
    <w:rsid w:val="001A4A20"/>
    <w:rsid w:val="001A63D0"/>
    <w:rsid w:val="001A6F88"/>
    <w:rsid w:val="001A7943"/>
    <w:rsid w:val="001B38F3"/>
    <w:rsid w:val="001B54BE"/>
    <w:rsid w:val="001B60C6"/>
    <w:rsid w:val="001C11D1"/>
    <w:rsid w:val="001C3E0A"/>
    <w:rsid w:val="001D465A"/>
    <w:rsid w:val="001D4BC9"/>
    <w:rsid w:val="001D64C8"/>
    <w:rsid w:val="001E23A8"/>
    <w:rsid w:val="001E2738"/>
    <w:rsid w:val="001E4868"/>
    <w:rsid w:val="001E5E2A"/>
    <w:rsid w:val="001F0531"/>
    <w:rsid w:val="001F2F42"/>
    <w:rsid w:val="001F4105"/>
    <w:rsid w:val="001F4DB3"/>
    <w:rsid w:val="001F5202"/>
    <w:rsid w:val="001F620E"/>
    <w:rsid w:val="001F7158"/>
    <w:rsid w:val="00201638"/>
    <w:rsid w:val="00206329"/>
    <w:rsid w:val="00211627"/>
    <w:rsid w:val="00214200"/>
    <w:rsid w:val="00220B22"/>
    <w:rsid w:val="00221A6C"/>
    <w:rsid w:val="00221B54"/>
    <w:rsid w:val="00221C15"/>
    <w:rsid w:val="00223BE1"/>
    <w:rsid w:val="002242AF"/>
    <w:rsid w:val="00224355"/>
    <w:rsid w:val="00224C11"/>
    <w:rsid w:val="00227E7E"/>
    <w:rsid w:val="00231B92"/>
    <w:rsid w:val="002341DF"/>
    <w:rsid w:val="002342C1"/>
    <w:rsid w:val="002342F3"/>
    <w:rsid w:val="002343AA"/>
    <w:rsid w:val="00234A9E"/>
    <w:rsid w:val="00244916"/>
    <w:rsid w:val="00251A6F"/>
    <w:rsid w:val="002521D0"/>
    <w:rsid w:val="00253FC7"/>
    <w:rsid w:val="002546CD"/>
    <w:rsid w:val="002565B0"/>
    <w:rsid w:val="00257293"/>
    <w:rsid w:val="00261D37"/>
    <w:rsid w:val="0026252B"/>
    <w:rsid w:val="002625DE"/>
    <w:rsid w:val="00262738"/>
    <w:rsid w:val="00262E9C"/>
    <w:rsid w:val="00263003"/>
    <w:rsid w:val="002630B2"/>
    <w:rsid w:val="0026328C"/>
    <w:rsid w:val="002637D7"/>
    <w:rsid w:val="00266D84"/>
    <w:rsid w:val="00270666"/>
    <w:rsid w:val="0027318A"/>
    <w:rsid w:val="0027350D"/>
    <w:rsid w:val="00276710"/>
    <w:rsid w:val="00276F3D"/>
    <w:rsid w:val="00280F64"/>
    <w:rsid w:val="00280FDC"/>
    <w:rsid w:val="00281436"/>
    <w:rsid w:val="0028488F"/>
    <w:rsid w:val="00285729"/>
    <w:rsid w:val="002861CB"/>
    <w:rsid w:val="00286CAD"/>
    <w:rsid w:val="0028759C"/>
    <w:rsid w:val="002876CA"/>
    <w:rsid w:val="00291803"/>
    <w:rsid w:val="0029488F"/>
    <w:rsid w:val="00295D30"/>
    <w:rsid w:val="00296AD3"/>
    <w:rsid w:val="002A45D5"/>
    <w:rsid w:val="002A685E"/>
    <w:rsid w:val="002A74CB"/>
    <w:rsid w:val="002B28EC"/>
    <w:rsid w:val="002B5930"/>
    <w:rsid w:val="002C00AB"/>
    <w:rsid w:val="002C065B"/>
    <w:rsid w:val="002D111A"/>
    <w:rsid w:val="002D1EED"/>
    <w:rsid w:val="002D2DA0"/>
    <w:rsid w:val="002D45F0"/>
    <w:rsid w:val="002D50E5"/>
    <w:rsid w:val="002D5914"/>
    <w:rsid w:val="002D75D0"/>
    <w:rsid w:val="002E048A"/>
    <w:rsid w:val="002E395C"/>
    <w:rsid w:val="002E3CE2"/>
    <w:rsid w:val="002E47D2"/>
    <w:rsid w:val="002E51CF"/>
    <w:rsid w:val="002E531C"/>
    <w:rsid w:val="002F0B33"/>
    <w:rsid w:val="002F18B0"/>
    <w:rsid w:val="002F1984"/>
    <w:rsid w:val="002F4335"/>
    <w:rsid w:val="002F453B"/>
    <w:rsid w:val="002F58A3"/>
    <w:rsid w:val="002F5A70"/>
    <w:rsid w:val="0030051C"/>
    <w:rsid w:val="00304D57"/>
    <w:rsid w:val="00310E0B"/>
    <w:rsid w:val="00314B90"/>
    <w:rsid w:val="003153A5"/>
    <w:rsid w:val="003166BC"/>
    <w:rsid w:val="0031725B"/>
    <w:rsid w:val="0032712A"/>
    <w:rsid w:val="003272DF"/>
    <w:rsid w:val="003305AF"/>
    <w:rsid w:val="0033693D"/>
    <w:rsid w:val="00341CCE"/>
    <w:rsid w:val="00341FEF"/>
    <w:rsid w:val="003443A2"/>
    <w:rsid w:val="0034547C"/>
    <w:rsid w:val="00346459"/>
    <w:rsid w:val="00346EB4"/>
    <w:rsid w:val="00351436"/>
    <w:rsid w:val="003518A6"/>
    <w:rsid w:val="00354D4E"/>
    <w:rsid w:val="00354FC1"/>
    <w:rsid w:val="00355A4C"/>
    <w:rsid w:val="003570BB"/>
    <w:rsid w:val="00360FCD"/>
    <w:rsid w:val="00363317"/>
    <w:rsid w:val="00365E79"/>
    <w:rsid w:val="003670AF"/>
    <w:rsid w:val="00367620"/>
    <w:rsid w:val="00367982"/>
    <w:rsid w:val="003713DE"/>
    <w:rsid w:val="00371A4A"/>
    <w:rsid w:val="00371FF8"/>
    <w:rsid w:val="003745E6"/>
    <w:rsid w:val="00374E09"/>
    <w:rsid w:val="00376872"/>
    <w:rsid w:val="00377884"/>
    <w:rsid w:val="0038012E"/>
    <w:rsid w:val="003808C0"/>
    <w:rsid w:val="00382981"/>
    <w:rsid w:val="00383E4B"/>
    <w:rsid w:val="0038720F"/>
    <w:rsid w:val="00391DC7"/>
    <w:rsid w:val="00397183"/>
    <w:rsid w:val="0039732F"/>
    <w:rsid w:val="003A0505"/>
    <w:rsid w:val="003A4A19"/>
    <w:rsid w:val="003B13B3"/>
    <w:rsid w:val="003B1F60"/>
    <w:rsid w:val="003B3ED7"/>
    <w:rsid w:val="003B567A"/>
    <w:rsid w:val="003B6983"/>
    <w:rsid w:val="003B7172"/>
    <w:rsid w:val="003B7581"/>
    <w:rsid w:val="003C5064"/>
    <w:rsid w:val="003D06CD"/>
    <w:rsid w:val="003D1E3C"/>
    <w:rsid w:val="003D31D9"/>
    <w:rsid w:val="003D3200"/>
    <w:rsid w:val="003D3334"/>
    <w:rsid w:val="003D3BD3"/>
    <w:rsid w:val="003D4482"/>
    <w:rsid w:val="003D5134"/>
    <w:rsid w:val="003D719F"/>
    <w:rsid w:val="003D779D"/>
    <w:rsid w:val="003E1344"/>
    <w:rsid w:val="003E186C"/>
    <w:rsid w:val="003E5FF2"/>
    <w:rsid w:val="003E6137"/>
    <w:rsid w:val="003F4F52"/>
    <w:rsid w:val="003F5983"/>
    <w:rsid w:val="003F6DBA"/>
    <w:rsid w:val="003F6E6D"/>
    <w:rsid w:val="003F710B"/>
    <w:rsid w:val="0040055C"/>
    <w:rsid w:val="00401AA7"/>
    <w:rsid w:val="00404A75"/>
    <w:rsid w:val="00407A0F"/>
    <w:rsid w:val="00410E3D"/>
    <w:rsid w:val="004126F4"/>
    <w:rsid w:val="004204CE"/>
    <w:rsid w:val="00427062"/>
    <w:rsid w:val="00427BCC"/>
    <w:rsid w:val="00431D74"/>
    <w:rsid w:val="00434BB3"/>
    <w:rsid w:val="00435CB7"/>
    <w:rsid w:val="00435D01"/>
    <w:rsid w:val="00436289"/>
    <w:rsid w:val="00436B80"/>
    <w:rsid w:val="00445767"/>
    <w:rsid w:val="00447F00"/>
    <w:rsid w:val="00453029"/>
    <w:rsid w:val="00453EA9"/>
    <w:rsid w:val="00460965"/>
    <w:rsid w:val="00460EE0"/>
    <w:rsid w:val="0046148B"/>
    <w:rsid w:val="004617BB"/>
    <w:rsid w:val="00464C03"/>
    <w:rsid w:val="004675D8"/>
    <w:rsid w:val="00475A96"/>
    <w:rsid w:val="0047611B"/>
    <w:rsid w:val="00476C61"/>
    <w:rsid w:val="004832AB"/>
    <w:rsid w:val="004838D0"/>
    <w:rsid w:val="00484118"/>
    <w:rsid w:val="00484E85"/>
    <w:rsid w:val="004867EC"/>
    <w:rsid w:val="00486E09"/>
    <w:rsid w:val="0048776E"/>
    <w:rsid w:val="0049428A"/>
    <w:rsid w:val="00496F9B"/>
    <w:rsid w:val="004A1406"/>
    <w:rsid w:val="004A1A92"/>
    <w:rsid w:val="004A1DD1"/>
    <w:rsid w:val="004A5F70"/>
    <w:rsid w:val="004A7654"/>
    <w:rsid w:val="004B3EE4"/>
    <w:rsid w:val="004C147B"/>
    <w:rsid w:val="004C4C31"/>
    <w:rsid w:val="004C4FF5"/>
    <w:rsid w:val="004C7856"/>
    <w:rsid w:val="004D064B"/>
    <w:rsid w:val="004D181E"/>
    <w:rsid w:val="004D202B"/>
    <w:rsid w:val="004D2050"/>
    <w:rsid w:val="004D234E"/>
    <w:rsid w:val="004D5816"/>
    <w:rsid w:val="004D5FA1"/>
    <w:rsid w:val="004D6062"/>
    <w:rsid w:val="004E2E6C"/>
    <w:rsid w:val="004E3907"/>
    <w:rsid w:val="004E4155"/>
    <w:rsid w:val="004E45B3"/>
    <w:rsid w:val="004E609A"/>
    <w:rsid w:val="004E7901"/>
    <w:rsid w:val="004F0D1C"/>
    <w:rsid w:val="004F784C"/>
    <w:rsid w:val="005012EA"/>
    <w:rsid w:val="00503901"/>
    <w:rsid w:val="00503B81"/>
    <w:rsid w:val="00503F39"/>
    <w:rsid w:val="00513995"/>
    <w:rsid w:val="00516E19"/>
    <w:rsid w:val="005215BC"/>
    <w:rsid w:val="0052272D"/>
    <w:rsid w:val="00525E43"/>
    <w:rsid w:val="0052685A"/>
    <w:rsid w:val="00526D83"/>
    <w:rsid w:val="00526F20"/>
    <w:rsid w:val="005275A1"/>
    <w:rsid w:val="0052789D"/>
    <w:rsid w:val="005319CE"/>
    <w:rsid w:val="00531CBC"/>
    <w:rsid w:val="00532D31"/>
    <w:rsid w:val="00533452"/>
    <w:rsid w:val="00533A01"/>
    <w:rsid w:val="00533A24"/>
    <w:rsid w:val="00550003"/>
    <w:rsid w:val="0055168B"/>
    <w:rsid w:val="005561F2"/>
    <w:rsid w:val="005620B9"/>
    <w:rsid w:val="00562685"/>
    <w:rsid w:val="005642D9"/>
    <w:rsid w:val="00565BA8"/>
    <w:rsid w:val="00567304"/>
    <w:rsid w:val="0056741E"/>
    <w:rsid w:val="00567CC3"/>
    <w:rsid w:val="005707A5"/>
    <w:rsid w:val="005734C7"/>
    <w:rsid w:val="00573BD8"/>
    <w:rsid w:val="00573D0C"/>
    <w:rsid w:val="005777C8"/>
    <w:rsid w:val="005810F4"/>
    <w:rsid w:val="00583977"/>
    <w:rsid w:val="00590AC8"/>
    <w:rsid w:val="005928A1"/>
    <w:rsid w:val="00594D9F"/>
    <w:rsid w:val="0059574E"/>
    <w:rsid w:val="00596A4B"/>
    <w:rsid w:val="00597284"/>
    <w:rsid w:val="00597595"/>
    <w:rsid w:val="00597A69"/>
    <w:rsid w:val="005A285B"/>
    <w:rsid w:val="005A28DF"/>
    <w:rsid w:val="005A4088"/>
    <w:rsid w:val="005A6991"/>
    <w:rsid w:val="005B01E3"/>
    <w:rsid w:val="005B0747"/>
    <w:rsid w:val="005B163D"/>
    <w:rsid w:val="005B1D84"/>
    <w:rsid w:val="005B1F96"/>
    <w:rsid w:val="005B3565"/>
    <w:rsid w:val="005B549E"/>
    <w:rsid w:val="005B54C9"/>
    <w:rsid w:val="005B5FAD"/>
    <w:rsid w:val="005B64BC"/>
    <w:rsid w:val="005B66E1"/>
    <w:rsid w:val="005B738D"/>
    <w:rsid w:val="005B78BB"/>
    <w:rsid w:val="005B7A05"/>
    <w:rsid w:val="005C1954"/>
    <w:rsid w:val="005C56BA"/>
    <w:rsid w:val="005C5D8B"/>
    <w:rsid w:val="005C7D95"/>
    <w:rsid w:val="005D07D7"/>
    <w:rsid w:val="005D1333"/>
    <w:rsid w:val="005D2A0B"/>
    <w:rsid w:val="005D2F39"/>
    <w:rsid w:val="005E1587"/>
    <w:rsid w:val="005E23E4"/>
    <w:rsid w:val="005E3CEF"/>
    <w:rsid w:val="005E5F2E"/>
    <w:rsid w:val="005F09B8"/>
    <w:rsid w:val="005F1583"/>
    <w:rsid w:val="005F16E1"/>
    <w:rsid w:val="005F4E1D"/>
    <w:rsid w:val="005F50D0"/>
    <w:rsid w:val="005F7504"/>
    <w:rsid w:val="006025B4"/>
    <w:rsid w:val="00602B37"/>
    <w:rsid w:val="00602BB8"/>
    <w:rsid w:val="00611440"/>
    <w:rsid w:val="006135B2"/>
    <w:rsid w:val="0061365E"/>
    <w:rsid w:val="00615004"/>
    <w:rsid w:val="0061623C"/>
    <w:rsid w:val="00616B12"/>
    <w:rsid w:val="00616E31"/>
    <w:rsid w:val="00617291"/>
    <w:rsid w:val="00617A98"/>
    <w:rsid w:val="00617ECB"/>
    <w:rsid w:val="00620720"/>
    <w:rsid w:val="006207B3"/>
    <w:rsid w:val="00620F8E"/>
    <w:rsid w:val="00622635"/>
    <w:rsid w:val="00623B57"/>
    <w:rsid w:val="006271CE"/>
    <w:rsid w:val="0063032F"/>
    <w:rsid w:val="00630D85"/>
    <w:rsid w:val="00631076"/>
    <w:rsid w:val="00631A96"/>
    <w:rsid w:val="00641823"/>
    <w:rsid w:val="00641B80"/>
    <w:rsid w:val="0064385A"/>
    <w:rsid w:val="0064433D"/>
    <w:rsid w:val="00645B9E"/>
    <w:rsid w:val="00646424"/>
    <w:rsid w:val="006473D5"/>
    <w:rsid w:val="006475DC"/>
    <w:rsid w:val="0065105C"/>
    <w:rsid w:val="00653916"/>
    <w:rsid w:val="0065456B"/>
    <w:rsid w:val="00656391"/>
    <w:rsid w:val="00656C89"/>
    <w:rsid w:val="00657AEB"/>
    <w:rsid w:val="00657C85"/>
    <w:rsid w:val="00657DD3"/>
    <w:rsid w:val="006731BD"/>
    <w:rsid w:val="00675A67"/>
    <w:rsid w:val="00675FA0"/>
    <w:rsid w:val="00677C01"/>
    <w:rsid w:val="006808AF"/>
    <w:rsid w:val="00681AFE"/>
    <w:rsid w:val="00681E3C"/>
    <w:rsid w:val="00682863"/>
    <w:rsid w:val="00684083"/>
    <w:rsid w:val="00685E54"/>
    <w:rsid w:val="00686E56"/>
    <w:rsid w:val="006920DC"/>
    <w:rsid w:val="00692390"/>
    <w:rsid w:val="00693C3D"/>
    <w:rsid w:val="006A0F98"/>
    <w:rsid w:val="006A2378"/>
    <w:rsid w:val="006A276E"/>
    <w:rsid w:val="006A3F9C"/>
    <w:rsid w:val="006A5AA1"/>
    <w:rsid w:val="006A6AEA"/>
    <w:rsid w:val="006B0456"/>
    <w:rsid w:val="006B1803"/>
    <w:rsid w:val="006B4218"/>
    <w:rsid w:val="006B45E5"/>
    <w:rsid w:val="006B6728"/>
    <w:rsid w:val="006B6A7D"/>
    <w:rsid w:val="006C1D37"/>
    <w:rsid w:val="006C2505"/>
    <w:rsid w:val="006C2A34"/>
    <w:rsid w:val="006C497C"/>
    <w:rsid w:val="006C5E2C"/>
    <w:rsid w:val="006C5EDE"/>
    <w:rsid w:val="006C68DF"/>
    <w:rsid w:val="006D160A"/>
    <w:rsid w:val="006D6532"/>
    <w:rsid w:val="006E0E9F"/>
    <w:rsid w:val="006E219A"/>
    <w:rsid w:val="006E27B4"/>
    <w:rsid w:val="006E4987"/>
    <w:rsid w:val="006E593B"/>
    <w:rsid w:val="006E6B2F"/>
    <w:rsid w:val="006F0EB7"/>
    <w:rsid w:val="006F2B20"/>
    <w:rsid w:val="006F3FDE"/>
    <w:rsid w:val="006F5529"/>
    <w:rsid w:val="006F5CEC"/>
    <w:rsid w:val="006F79F4"/>
    <w:rsid w:val="00703F13"/>
    <w:rsid w:val="007071C5"/>
    <w:rsid w:val="00710CE1"/>
    <w:rsid w:val="007116EF"/>
    <w:rsid w:val="007131F2"/>
    <w:rsid w:val="00713299"/>
    <w:rsid w:val="00714775"/>
    <w:rsid w:val="00721435"/>
    <w:rsid w:val="007233E6"/>
    <w:rsid w:val="007239AE"/>
    <w:rsid w:val="00723DD3"/>
    <w:rsid w:val="00723F3C"/>
    <w:rsid w:val="0072662F"/>
    <w:rsid w:val="00726AE9"/>
    <w:rsid w:val="00726D60"/>
    <w:rsid w:val="00727B43"/>
    <w:rsid w:val="00727DEF"/>
    <w:rsid w:val="007300B0"/>
    <w:rsid w:val="0073260A"/>
    <w:rsid w:val="007347B2"/>
    <w:rsid w:val="00737AFB"/>
    <w:rsid w:val="00741DB0"/>
    <w:rsid w:val="00742BA0"/>
    <w:rsid w:val="00743C8D"/>
    <w:rsid w:val="007440CB"/>
    <w:rsid w:val="0074776E"/>
    <w:rsid w:val="0075347C"/>
    <w:rsid w:val="0075414A"/>
    <w:rsid w:val="007604F3"/>
    <w:rsid w:val="00761E2F"/>
    <w:rsid w:val="00762E71"/>
    <w:rsid w:val="00762FCB"/>
    <w:rsid w:val="00763CB1"/>
    <w:rsid w:val="00764E96"/>
    <w:rsid w:val="00770E81"/>
    <w:rsid w:val="00773E26"/>
    <w:rsid w:val="00773EA3"/>
    <w:rsid w:val="007743F8"/>
    <w:rsid w:val="0077673A"/>
    <w:rsid w:val="00780F36"/>
    <w:rsid w:val="007828CA"/>
    <w:rsid w:val="00782D1C"/>
    <w:rsid w:val="0078489A"/>
    <w:rsid w:val="00787EE7"/>
    <w:rsid w:val="007904DC"/>
    <w:rsid w:val="00790ED5"/>
    <w:rsid w:val="00790F16"/>
    <w:rsid w:val="0079189C"/>
    <w:rsid w:val="00791A42"/>
    <w:rsid w:val="00792807"/>
    <w:rsid w:val="0079704F"/>
    <w:rsid w:val="00797767"/>
    <w:rsid w:val="00797ABE"/>
    <w:rsid w:val="007A4AD6"/>
    <w:rsid w:val="007A4F75"/>
    <w:rsid w:val="007B1248"/>
    <w:rsid w:val="007B5EC8"/>
    <w:rsid w:val="007C18DE"/>
    <w:rsid w:val="007C3E76"/>
    <w:rsid w:val="007C427F"/>
    <w:rsid w:val="007C4AC9"/>
    <w:rsid w:val="007C4C8C"/>
    <w:rsid w:val="007C5782"/>
    <w:rsid w:val="007C5BF4"/>
    <w:rsid w:val="007C6FA3"/>
    <w:rsid w:val="007C7887"/>
    <w:rsid w:val="007C7A55"/>
    <w:rsid w:val="007D15BC"/>
    <w:rsid w:val="007D186A"/>
    <w:rsid w:val="007D5B49"/>
    <w:rsid w:val="007D6871"/>
    <w:rsid w:val="007D7401"/>
    <w:rsid w:val="007D7576"/>
    <w:rsid w:val="007D7F2F"/>
    <w:rsid w:val="007E1F89"/>
    <w:rsid w:val="007E7909"/>
    <w:rsid w:val="007F2240"/>
    <w:rsid w:val="007F346D"/>
    <w:rsid w:val="007F5580"/>
    <w:rsid w:val="007F75E9"/>
    <w:rsid w:val="0080146A"/>
    <w:rsid w:val="0080726E"/>
    <w:rsid w:val="0081251A"/>
    <w:rsid w:val="00812CA6"/>
    <w:rsid w:val="00813C01"/>
    <w:rsid w:val="0081417C"/>
    <w:rsid w:val="00815566"/>
    <w:rsid w:val="00815B37"/>
    <w:rsid w:val="00816539"/>
    <w:rsid w:val="00816BFB"/>
    <w:rsid w:val="00821698"/>
    <w:rsid w:val="00821AFC"/>
    <w:rsid w:val="00822D3A"/>
    <w:rsid w:val="00823F06"/>
    <w:rsid w:val="008253C4"/>
    <w:rsid w:val="00826058"/>
    <w:rsid w:val="00830762"/>
    <w:rsid w:val="00831F73"/>
    <w:rsid w:val="008374D8"/>
    <w:rsid w:val="008437B6"/>
    <w:rsid w:val="00844637"/>
    <w:rsid w:val="008454B1"/>
    <w:rsid w:val="00845B15"/>
    <w:rsid w:val="008467D3"/>
    <w:rsid w:val="00850770"/>
    <w:rsid w:val="008509BC"/>
    <w:rsid w:val="00851946"/>
    <w:rsid w:val="00852985"/>
    <w:rsid w:val="008547CA"/>
    <w:rsid w:val="00854B3A"/>
    <w:rsid w:val="00856723"/>
    <w:rsid w:val="00856D24"/>
    <w:rsid w:val="0085B57B"/>
    <w:rsid w:val="00863F69"/>
    <w:rsid w:val="008648A6"/>
    <w:rsid w:val="00864D20"/>
    <w:rsid w:val="008670BC"/>
    <w:rsid w:val="008703D1"/>
    <w:rsid w:val="008705FA"/>
    <w:rsid w:val="00876A5F"/>
    <w:rsid w:val="00876F36"/>
    <w:rsid w:val="00877B8B"/>
    <w:rsid w:val="00877C06"/>
    <w:rsid w:val="008801D4"/>
    <w:rsid w:val="00881139"/>
    <w:rsid w:val="008828BC"/>
    <w:rsid w:val="0088778E"/>
    <w:rsid w:val="008900CD"/>
    <w:rsid w:val="008906C1"/>
    <w:rsid w:val="008940B2"/>
    <w:rsid w:val="00897DEB"/>
    <w:rsid w:val="008A14C7"/>
    <w:rsid w:val="008A15A9"/>
    <w:rsid w:val="008A4883"/>
    <w:rsid w:val="008A5720"/>
    <w:rsid w:val="008A5E93"/>
    <w:rsid w:val="008A68F7"/>
    <w:rsid w:val="008A7893"/>
    <w:rsid w:val="008B0B1D"/>
    <w:rsid w:val="008B1560"/>
    <w:rsid w:val="008B47E0"/>
    <w:rsid w:val="008B795B"/>
    <w:rsid w:val="008B79CC"/>
    <w:rsid w:val="008C3A0C"/>
    <w:rsid w:val="008C5F9C"/>
    <w:rsid w:val="008C70DB"/>
    <w:rsid w:val="008C71CC"/>
    <w:rsid w:val="008C7678"/>
    <w:rsid w:val="008D0929"/>
    <w:rsid w:val="008E1D38"/>
    <w:rsid w:val="008F08C2"/>
    <w:rsid w:val="008F0F42"/>
    <w:rsid w:val="008F2287"/>
    <w:rsid w:val="008F5869"/>
    <w:rsid w:val="008F5D59"/>
    <w:rsid w:val="008F5DD1"/>
    <w:rsid w:val="0090089E"/>
    <w:rsid w:val="00900F15"/>
    <w:rsid w:val="00903256"/>
    <w:rsid w:val="00903460"/>
    <w:rsid w:val="00903800"/>
    <w:rsid w:val="00903EE1"/>
    <w:rsid w:val="00904316"/>
    <w:rsid w:val="009058A5"/>
    <w:rsid w:val="00905976"/>
    <w:rsid w:val="00910326"/>
    <w:rsid w:val="00912418"/>
    <w:rsid w:val="0091359C"/>
    <w:rsid w:val="00915BB5"/>
    <w:rsid w:val="0091775B"/>
    <w:rsid w:val="00921996"/>
    <w:rsid w:val="00921B02"/>
    <w:rsid w:val="00924227"/>
    <w:rsid w:val="00924999"/>
    <w:rsid w:val="009260D6"/>
    <w:rsid w:val="00927BD6"/>
    <w:rsid w:val="00931DAD"/>
    <w:rsid w:val="0093267D"/>
    <w:rsid w:val="00933156"/>
    <w:rsid w:val="00934A82"/>
    <w:rsid w:val="0093620B"/>
    <w:rsid w:val="00936880"/>
    <w:rsid w:val="00937E98"/>
    <w:rsid w:val="0094055D"/>
    <w:rsid w:val="00940E10"/>
    <w:rsid w:val="00941504"/>
    <w:rsid w:val="0094158C"/>
    <w:rsid w:val="00944801"/>
    <w:rsid w:val="009476A0"/>
    <w:rsid w:val="00947D1D"/>
    <w:rsid w:val="00950531"/>
    <w:rsid w:val="009521B1"/>
    <w:rsid w:val="00952305"/>
    <w:rsid w:val="00953A2D"/>
    <w:rsid w:val="00954218"/>
    <w:rsid w:val="00955221"/>
    <w:rsid w:val="00955B7E"/>
    <w:rsid w:val="0095776E"/>
    <w:rsid w:val="00957A32"/>
    <w:rsid w:val="009643E6"/>
    <w:rsid w:val="00965D12"/>
    <w:rsid w:val="00966E0B"/>
    <w:rsid w:val="00972642"/>
    <w:rsid w:val="00972A46"/>
    <w:rsid w:val="00972F88"/>
    <w:rsid w:val="0097319D"/>
    <w:rsid w:val="00974CB3"/>
    <w:rsid w:val="00977050"/>
    <w:rsid w:val="00980BAF"/>
    <w:rsid w:val="00981699"/>
    <w:rsid w:val="009817D2"/>
    <w:rsid w:val="00982011"/>
    <w:rsid w:val="00982034"/>
    <w:rsid w:val="0098384A"/>
    <w:rsid w:val="00985FD0"/>
    <w:rsid w:val="00987CE9"/>
    <w:rsid w:val="00991D2F"/>
    <w:rsid w:val="0099214A"/>
    <w:rsid w:val="0099310C"/>
    <w:rsid w:val="009948B0"/>
    <w:rsid w:val="00996824"/>
    <w:rsid w:val="00996E3D"/>
    <w:rsid w:val="009A05BE"/>
    <w:rsid w:val="009A1A90"/>
    <w:rsid w:val="009A3B37"/>
    <w:rsid w:val="009A3FE3"/>
    <w:rsid w:val="009A6848"/>
    <w:rsid w:val="009A7480"/>
    <w:rsid w:val="009B10BE"/>
    <w:rsid w:val="009B5E37"/>
    <w:rsid w:val="009B6372"/>
    <w:rsid w:val="009B7BE3"/>
    <w:rsid w:val="009C27E4"/>
    <w:rsid w:val="009C3FF7"/>
    <w:rsid w:val="009D168D"/>
    <w:rsid w:val="009D2C95"/>
    <w:rsid w:val="009D366A"/>
    <w:rsid w:val="009D4722"/>
    <w:rsid w:val="009D4CF3"/>
    <w:rsid w:val="009E0EE1"/>
    <w:rsid w:val="009E1839"/>
    <w:rsid w:val="009E3CA2"/>
    <w:rsid w:val="009E588C"/>
    <w:rsid w:val="009E5C00"/>
    <w:rsid w:val="009E716D"/>
    <w:rsid w:val="009F0C75"/>
    <w:rsid w:val="009F0EA3"/>
    <w:rsid w:val="009F50AC"/>
    <w:rsid w:val="009F6231"/>
    <w:rsid w:val="009F6255"/>
    <w:rsid w:val="009F7355"/>
    <w:rsid w:val="00A0062B"/>
    <w:rsid w:val="00A021F8"/>
    <w:rsid w:val="00A03D3E"/>
    <w:rsid w:val="00A04720"/>
    <w:rsid w:val="00A069C4"/>
    <w:rsid w:val="00A10C1A"/>
    <w:rsid w:val="00A12059"/>
    <w:rsid w:val="00A12E5D"/>
    <w:rsid w:val="00A13A33"/>
    <w:rsid w:val="00A13AA2"/>
    <w:rsid w:val="00A17964"/>
    <w:rsid w:val="00A17E6C"/>
    <w:rsid w:val="00A17F4A"/>
    <w:rsid w:val="00A224FC"/>
    <w:rsid w:val="00A225D5"/>
    <w:rsid w:val="00A22C43"/>
    <w:rsid w:val="00A25E45"/>
    <w:rsid w:val="00A26EF0"/>
    <w:rsid w:val="00A27270"/>
    <w:rsid w:val="00A31C16"/>
    <w:rsid w:val="00A32E53"/>
    <w:rsid w:val="00A34AF9"/>
    <w:rsid w:val="00A34CF0"/>
    <w:rsid w:val="00A434AA"/>
    <w:rsid w:val="00A43FD9"/>
    <w:rsid w:val="00A44C71"/>
    <w:rsid w:val="00A50686"/>
    <w:rsid w:val="00A506FC"/>
    <w:rsid w:val="00A50D3F"/>
    <w:rsid w:val="00A516B6"/>
    <w:rsid w:val="00A54B54"/>
    <w:rsid w:val="00A55AD5"/>
    <w:rsid w:val="00A55C0E"/>
    <w:rsid w:val="00A56B12"/>
    <w:rsid w:val="00A6026C"/>
    <w:rsid w:val="00A631D5"/>
    <w:rsid w:val="00A64E50"/>
    <w:rsid w:val="00A6504B"/>
    <w:rsid w:val="00A657E2"/>
    <w:rsid w:val="00A70804"/>
    <w:rsid w:val="00A8373B"/>
    <w:rsid w:val="00A8416E"/>
    <w:rsid w:val="00A9135E"/>
    <w:rsid w:val="00A91394"/>
    <w:rsid w:val="00A916CA"/>
    <w:rsid w:val="00A92712"/>
    <w:rsid w:val="00A9667F"/>
    <w:rsid w:val="00AA1DEB"/>
    <w:rsid w:val="00AA1FBB"/>
    <w:rsid w:val="00AA3385"/>
    <w:rsid w:val="00AA445F"/>
    <w:rsid w:val="00AB0378"/>
    <w:rsid w:val="00AB1174"/>
    <w:rsid w:val="00AB1387"/>
    <w:rsid w:val="00AB388B"/>
    <w:rsid w:val="00AB551C"/>
    <w:rsid w:val="00AB74C8"/>
    <w:rsid w:val="00AC4186"/>
    <w:rsid w:val="00AC533D"/>
    <w:rsid w:val="00AC5ADB"/>
    <w:rsid w:val="00AD106A"/>
    <w:rsid w:val="00AD2331"/>
    <w:rsid w:val="00AD3CB2"/>
    <w:rsid w:val="00AD4513"/>
    <w:rsid w:val="00AE0758"/>
    <w:rsid w:val="00AE08F5"/>
    <w:rsid w:val="00AE2C57"/>
    <w:rsid w:val="00AE6587"/>
    <w:rsid w:val="00AF118C"/>
    <w:rsid w:val="00AF1FBC"/>
    <w:rsid w:val="00AF3F0F"/>
    <w:rsid w:val="00AF4524"/>
    <w:rsid w:val="00AF55F1"/>
    <w:rsid w:val="00AF5F24"/>
    <w:rsid w:val="00AF75BA"/>
    <w:rsid w:val="00B00D0F"/>
    <w:rsid w:val="00B01F66"/>
    <w:rsid w:val="00B05CC3"/>
    <w:rsid w:val="00B10018"/>
    <w:rsid w:val="00B14E59"/>
    <w:rsid w:val="00B150EF"/>
    <w:rsid w:val="00B16215"/>
    <w:rsid w:val="00B16B53"/>
    <w:rsid w:val="00B17C15"/>
    <w:rsid w:val="00B20E44"/>
    <w:rsid w:val="00B214FC"/>
    <w:rsid w:val="00B24FEE"/>
    <w:rsid w:val="00B2635B"/>
    <w:rsid w:val="00B26563"/>
    <w:rsid w:val="00B26BB5"/>
    <w:rsid w:val="00B32153"/>
    <w:rsid w:val="00B3540C"/>
    <w:rsid w:val="00B36074"/>
    <w:rsid w:val="00B3657A"/>
    <w:rsid w:val="00B4056B"/>
    <w:rsid w:val="00B40FD4"/>
    <w:rsid w:val="00B41969"/>
    <w:rsid w:val="00B43C63"/>
    <w:rsid w:val="00B475D4"/>
    <w:rsid w:val="00B53D44"/>
    <w:rsid w:val="00B561AC"/>
    <w:rsid w:val="00B57138"/>
    <w:rsid w:val="00B62017"/>
    <w:rsid w:val="00B656CE"/>
    <w:rsid w:val="00B70735"/>
    <w:rsid w:val="00B72F42"/>
    <w:rsid w:val="00B74B40"/>
    <w:rsid w:val="00B809A9"/>
    <w:rsid w:val="00B81C65"/>
    <w:rsid w:val="00B82FD7"/>
    <w:rsid w:val="00B831EE"/>
    <w:rsid w:val="00B912EE"/>
    <w:rsid w:val="00B92D17"/>
    <w:rsid w:val="00B936CF"/>
    <w:rsid w:val="00B946BF"/>
    <w:rsid w:val="00B94F19"/>
    <w:rsid w:val="00B97D15"/>
    <w:rsid w:val="00BA5557"/>
    <w:rsid w:val="00BA6542"/>
    <w:rsid w:val="00BB79B4"/>
    <w:rsid w:val="00BC08ED"/>
    <w:rsid w:val="00BC11DB"/>
    <w:rsid w:val="00BC1A7D"/>
    <w:rsid w:val="00BC1EC8"/>
    <w:rsid w:val="00BC4E56"/>
    <w:rsid w:val="00BC51BF"/>
    <w:rsid w:val="00BC5381"/>
    <w:rsid w:val="00BC6D8B"/>
    <w:rsid w:val="00BD06B1"/>
    <w:rsid w:val="00BD27E7"/>
    <w:rsid w:val="00BD2B3E"/>
    <w:rsid w:val="00BD3105"/>
    <w:rsid w:val="00BD4629"/>
    <w:rsid w:val="00BD54B1"/>
    <w:rsid w:val="00BE16A2"/>
    <w:rsid w:val="00BE456F"/>
    <w:rsid w:val="00BE4939"/>
    <w:rsid w:val="00BE749F"/>
    <w:rsid w:val="00BF2B39"/>
    <w:rsid w:val="00BF2D1D"/>
    <w:rsid w:val="00BF4A98"/>
    <w:rsid w:val="00BF6E00"/>
    <w:rsid w:val="00C028B2"/>
    <w:rsid w:val="00C03378"/>
    <w:rsid w:val="00C03E25"/>
    <w:rsid w:val="00C063C0"/>
    <w:rsid w:val="00C06A5B"/>
    <w:rsid w:val="00C070BE"/>
    <w:rsid w:val="00C12597"/>
    <w:rsid w:val="00C156A4"/>
    <w:rsid w:val="00C16CD0"/>
    <w:rsid w:val="00C17240"/>
    <w:rsid w:val="00C21A25"/>
    <w:rsid w:val="00C21AAC"/>
    <w:rsid w:val="00C232BC"/>
    <w:rsid w:val="00C30352"/>
    <w:rsid w:val="00C31E6F"/>
    <w:rsid w:val="00C340D9"/>
    <w:rsid w:val="00C34710"/>
    <w:rsid w:val="00C35950"/>
    <w:rsid w:val="00C4122C"/>
    <w:rsid w:val="00C437D5"/>
    <w:rsid w:val="00C60708"/>
    <w:rsid w:val="00C60B5C"/>
    <w:rsid w:val="00C62296"/>
    <w:rsid w:val="00C6233B"/>
    <w:rsid w:val="00C62BB6"/>
    <w:rsid w:val="00C63BB9"/>
    <w:rsid w:val="00C64770"/>
    <w:rsid w:val="00C66597"/>
    <w:rsid w:val="00C70FC6"/>
    <w:rsid w:val="00C71EED"/>
    <w:rsid w:val="00C72D75"/>
    <w:rsid w:val="00C73881"/>
    <w:rsid w:val="00C76BA7"/>
    <w:rsid w:val="00C771EF"/>
    <w:rsid w:val="00C81A8E"/>
    <w:rsid w:val="00C81FBE"/>
    <w:rsid w:val="00C81FFB"/>
    <w:rsid w:val="00C84F38"/>
    <w:rsid w:val="00C8674E"/>
    <w:rsid w:val="00C871AF"/>
    <w:rsid w:val="00C95FB5"/>
    <w:rsid w:val="00CA149E"/>
    <w:rsid w:val="00CA28C7"/>
    <w:rsid w:val="00CA40DA"/>
    <w:rsid w:val="00CA4A6B"/>
    <w:rsid w:val="00CB0B57"/>
    <w:rsid w:val="00CB1837"/>
    <w:rsid w:val="00CB3D6C"/>
    <w:rsid w:val="00CC3EBC"/>
    <w:rsid w:val="00CC4F1B"/>
    <w:rsid w:val="00CC61BA"/>
    <w:rsid w:val="00CC6A7C"/>
    <w:rsid w:val="00CD005B"/>
    <w:rsid w:val="00CD0668"/>
    <w:rsid w:val="00CD4032"/>
    <w:rsid w:val="00CD558F"/>
    <w:rsid w:val="00CD64EC"/>
    <w:rsid w:val="00CE2CED"/>
    <w:rsid w:val="00CE2D84"/>
    <w:rsid w:val="00CE3A33"/>
    <w:rsid w:val="00CE3E5E"/>
    <w:rsid w:val="00CE4284"/>
    <w:rsid w:val="00CE70C6"/>
    <w:rsid w:val="00CF02A6"/>
    <w:rsid w:val="00CF036A"/>
    <w:rsid w:val="00CF48C4"/>
    <w:rsid w:val="00CF4CCA"/>
    <w:rsid w:val="00CF5EA5"/>
    <w:rsid w:val="00CF7292"/>
    <w:rsid w:val="00D02C96"/>
    <w:rsid w:val="00D0409B"/>
    <w:rsid w:val="00D06F76"/>
    <w:rsid w:val="00D142E8"/>
    <w:rsid w:val="00D14583"/>
    <w:rsid w:val="00D160F9"/>
    <w:rsid w:val="00D204E5"/>
    <w:rsid w:val="00D2136F"/>
    <w:rsid w:val="00D21DBC"/>
    <w:rsid w:val="00D268C1"/>
    <w:rsid w:val="00D2702D"/>
    <w:rsid w:val="00D27214"/>
    <w:rsid w:val="00D307DA"/>
    <w:rsid w:val="00D32D55"/>
    <w:rsid w:val="00D3396C"/>
    <w:rsid w:val="00D34C08"/>
    <w:rsid w:val="00D41082"/>
    <w:rsid w:val="00D414A0"/>
    <w:rsid w:val="00D4313E"/>
    <w:rsid w:val="00D431B8"/>
    <w:rsid w:val="00D44BC0"/>
    <w:rsid w:val="00D45EFD"/>
    <w:rsid w:val="00D472BD"/>
    <w:rsid w:val="00D506F1"/>
    <w:rsid w:val="00D514CD"/>
    <w:rsid w:val="00D5246B"/>
    <w:rsid w:val="00D52F76"/>
    <w:rsid w:val="00D53876"/>
    <w:rsid w:val="00D543B5"/>
    <w:rsid w:val="00D562DC"/>
    <w:rsid w:val="00D61DE7"/>
    <w:rsid w:val="00D63342"/>
    <w:rsid w:val="00D648D9"/>
    <w:rsid w:val="00D674E9"/>
    <w:rsid w:val="00D70479"/>
    <w:rsid w:val="00D7066B"/>
    <w:rsid w:val="00D70B3D"/>
    <w:rsid w:val="00D71728"/>
    <w:rsid w:val="00D7332D"/>
    <w:rsid w:val="00D7476F"/>
    <w:rsid w:val="00D77B89"/>
    <w:rsid w:val="00D82A61"/>
    <w:rsid w:val="00D82B3A"/>
    <w:rsid w:val="00D86265"/>
    <w:rsid w:val="00D910A8"/>
    <w:rsid w:val="00D918CF"/>
    <w:rsid w:val="00D96C5C"/>
    <w:rsid w:val="00D973A7"/>
    <w:rsid w:val="00DA11C7"/>
    <w:rsid w:val="00DA1B8F"/>
    <w:rsid w:val="00DA4F12"/>
    <w:rsid w:val="00DB0723"/>
    <w:rsid w:val="00DB2722"/>
    <w:rsid w:val="00DB666F"/>
    <w:rsid w:val="00DB6CA9"/>
    <w:rsid w:val="00DB70D5"/>
    <w:rsid w:val="00DC0466"/>
    <w:rsid w:val="00DC0A10"/>
    <w:rsid w:val="00DC0F8E"/>
    <w:rsid w:val="00DC0F9D"/>
    <w:rsid w:val="00DC4AC1"/>
    <w:rsid w:val="00DC4C6D"/>
    <w:rsid w:val="00DC62AD"/>
    <w:rsid w:val="00DC66E6"/>
    <w:rsid w:val="00DE0CAD"/>
    <w:rsid w:val="00DE2445"/>
    <w:rsid w:val="00DE39F5"/>
    <w:rsid w:val="00DE47FC"/>
    <w:rsid w:val="00DE705E"/>
    <w:rsid w:val="00DF08EC"/>
    <w:rsid w:val="00DF23B5"/>
    <w:rsid w:val="00DF2AA2"/>
    <w:rsid w:val="00DF33B8"/>
    <w:rsid w:val="00E003CB"/>
    <w:rsid w:val="00E05ECE"/>
    <w:rsid w:val="00E0667D"/>
    <w:rsid w:val="00E1053B"/>
    <w:rsid w:val="00E1158F"/>
    <w:rsid w:val="00E12297"/>
    <w:rsid w:val="00E13602"/>
    <w:rsid w:val="00E151A2"/>
    <w:rsid w:val="00E17181"/>
    <w:rsid w:val="00E20B65"/>
    <w:rsid w:val="00E24E2A"/>
    <w:rsid w:val="00E25313"/>
    <w:rsid w:val="00E25D86"/>
    <w:rsid w:val="00E27128"/>
    <w:rsid w:val="00E3058F"/>
    <w:rsid w:val="00E3393F"/>
    <w:rsid w:val="00E34FB7"/>
    <w:rsid w:val="00E36ABC"/>
    <w:rsid w:val="00E37EF0"/>
    <w:rsid w:val="00E41AAC"/>
    <w:rsid w:val="00E45551"/>
    <w:rsid w:val="00E52588"/>
    <w:rsid w:val="00E53E09"/>
    <w:rsid w:val="00E561BA"/>
    <w:rsid w:val="00E57274"/>
    <w:rsid w:val="00E57F76"/>
    <w:rsid w:val="00E602E1"/>
    <w:rsid w:val="00E61003"/>
    <w:rsid w:val="00E61C07"/>
    <w:rsid w:val="00E65F4E"/>
    <w:rsid w:val="00E813C1"/>
    <w:rsid w:val="00E81528"/>
    <w:rsid w:val="00E82FE1"/>
    <w:rsid w:val="00E869E9"/>
    <w:rsid w:val="00E900DE"/>
    <w:rsid w:val="00E955B2"/>
    <w:rsid w:val="00E9652A"/>
    <w:rsid w:val="00E96BC7"/>
    <w:rsid w:val="00EA4018"/>
    <w:rsid w:val="00EA590B"/>
    <w:rsid w:val="00EA6943"/>
    <w:rsid w:val="00EA767A"/>
    <w:rsid w:val="00EB302D"/>
    <w:rsid w:val="00EB4AFF"/>
    <w:rsid w:val="00EB5410"/>
    <w:rsid w:val="00EB6DBA"/>
    <w:rsid w:val="00EB73F8"/>
    <w:rsid w:val="00EC0967"/>
    <w:rsid w:val="00EC0C06"/>
    <w:rsid w:val="00EC1252"/>
    <w:rsid w:val="00EC1B9A"/>
    <w:rsid w:val="00EC5582"/>
    <w:rsid w:val="00EC5D87"/>
    <w:rsid w:val="00EC6BC7"/>
    <w:rsid w:val="00EC7232"/>
    <w:rsid w:val="00ED1BF0"/>
    <w:rsid w:val="00EE29E5"/>
    <w:rsid w:val="00EE2C22"/>
    <w:rsid w:val="00EE6135"/>
    <w:rsid w:val="00EE6B6E"/>
    <w:rsid w:val="00EF0AA3"/>
    <w:rsid w:val="00EF2A71"/>
    <w:rsid w:val="00EF6A55"/>
    <w:rsid w:val="00EF70D2"/>
    <w:rsid w:val="00F03D05"/>
    <w:rsid w:val="00F0713C"/>
    <w:rsid w:val="00F0735C"/>
    <w:rsid w:val="00F11853"/>
    <w:rsid w:val="00F122FA"/>
    <w:rsid w:val="00F130E4"/>
    <w:rsid w:val="00F16304"/>
    <w:rsid w:val="00F2105A"/>
    <w:rsid w:val="00F23211"/>
    <w:rsid w:val="00F23B44"/>
    <w:rsid w:val="00F24935"/>
    <w:rsid w:val="00F25259"/>
    <w:rsid w:val="00F322D0"/>
    <w:rsid w:val="00F36926"/>
    <w:rsid w:val="00F44374"/>
    <w:rsid w:val="00F44791"/>
    <w:rsid w:val="00F45CDE"/>
    <w:rsid w:val="00F4733D"/>
    <w:rsid w:val="00F510A3"/>
    <w:rsid w:val="00F532FA"/>
    <w:rsid w:val="00F5479D"/>
    <w:rsid w:val="00F567F0"/>
    <w:rsid w:val="00F56F1B"/>
    <w:rsid w:val="00F61713"/>
    <w:rsid w:val="00F61F10"/>
    <w:rsid w:val="00F660FF"/>
    <w:rsid w:val="00F666E9"/>
    <w:rsid w:val="00F70B0C"/>
    <w:rsid w:val="00F720C9"/>
    <w:rsid w:val="00F7220E"/>
    <w:rsid w:val="00F747E6"/>
    <w:rsid w:val="00F77CD8"/>
    <w:rsid w:val="00F8064D"/>
    <w:rsid w:val="00F85848"/>
    <w:rsid w:val="00F86812"/>
    <w:rsid w:val="00F905B3"/>
    <w:rsid w:val="00F90DC8"/>
    <w:rsid w:val="00F91926"/>
    <w:rsid w:val="00F92285"/>
    <w:rsid w:val="00F92657"/>
    <w:rsid w:val="00F92EAE"/>
    <w:rsid w:val="00F96884"/>
    <w:rsid w:val="00FA156B"/>
    <w:rsid w:val="00FA75DD"/>
    <w:rsid w:val="00FB156F"/>
    <w:rsid w:val="00FB20F4"/>
    <w:rsid w:val="00FB3162"/>
    <w:rsid w:val="00FB4176"/>
    <w:rsid w:val="00FB4575"/>
    <w:rsid w:val="00FB5654"/>
    <w:rsid w:val="00FB7A19"/>
    <w:rsid w:val="00FC4092"/>
    <w:rsid w:val="00FC75CE"/>
    <w:rsid w:val="00FD1F4D"/>
    <w:rsid w:val="00FD24FC"/>
    <w:rsid w:val="00FD3621"/>
    <w:rsid w:val="00FD46D8"/>
    <w:rsid w:val="00FE1033"/>
    <w:rsid w:val="00FE2FD7"/>
    <w:rsid w:val="00FE32E5"/>
    <w:rsid w:val="00FE4C6B"/>
    <w:rsid w:val="00FF1B63"/>
    <w:rsid w:val="00FF2983"/>
    <w:rsid w:val="00FF3A9E"/>
    <w:rsid w:val="00FF3F16"/>
    <w:rsid w:val="00FF4639"/>
    <w:rsid w:val="00FF7E14"/>
    <w:rsid w:val="011D3A78"/>
    <w:rsid w:val="0132BFD9"/>
    <w:rsid w:val="016C4A52"/>
    <w:rsid w:val="01E7BEE5"/>
    <w:rsid w:val="0226D660"/>
    <w:rsid w:val="023BF86D"/>
    <w:rsid w:val="02776F3A"/>
    <w:rsid w:val="028C407E"/>
    <w:rsid w:val="02F685E1"/>
    <w:rsid w:val="035ADBF8"/>
    <w:rsid w:val="0442929C"/>
    <w:rsid w:val="04DD83FC"/>
    <w:rsid w:val="05086D7F"/>
    <w:rsid w:val="053D8032"/>
    <w:rsid w:val="05CAEDFB"/>
    <w:rsid w:val="05E030CB"/>
    <w:rsid w:val="05FBF376"/>
    <w:rsid w:val="06383391"/>
    <w:rsid w:val="06756FCB"/>
    <w:rsid w:val="0733E30F"/>
    <w:rsid w:val="0758C0AC"/>
    <w:rsid w:val="086BD2A8"/>
    <w:rsid w:val="087371F2"/>
    <w:rsid w:val="08C2BA26"/>
    <w:rsid w:val="092A45EC"/>
    <w:rsid w:val="09AA340C"/>
    <w:rsid w:val="0A096971"/>
    <w:rsid w:val="0A25F56A"/>
    <w:rsid w:val="0A2DB01F"/>
    <w:rsid w:val="0A45A98C"/>
    <w:rsid w:val="0A866C6E"/>
    <w:rsid w:val="0B1AB7CA"/>
    <w:rsid w:val="0B5BEFCE"/>
    <w:rsid w:val="0BE0182C"/>
    <w:rsid w:val="0BFFCC4E"/>
    <w:rsid w:val="0C3B832D"/>
    <w:rsid w:val="0CBE3F92"/>
    <w:rsid w:val="0CDACB8B"/>
    <w:rsid w:val="0E1ECFDE"/>
    <w:rsid w:val="0ED2C086"/>
    <w:rsid w:val="0EE5D1EE"/>
    <w:rsid w:val="0F0C9B23"/>
    <w:rsid w:val="0F1DE00C"/>
    <w:rsid w:val="0FD4989B"/>
    <w:rsid w:val="1029CE42"/>
    <w:rsid w:val="107E6A96"/>
    <w:rsid w:val="10E40BBE"/>
    <w:rsid w:val="11BF03DA"/>
    <w:rsid w:val="120C5BFA"/>
    <w:rsid w:val="12489C15"/>
    <w:rsid w:val="12B1B9C7"/>
    <w:rsid w:val="12C6DC4B"/>
    <w:rsid w:val="13C5829D"/>
    <w:rsid w:val="13DA53E1"/>
    <w:rsid w:val="13DDA236"/>
    <w:rsid w:val="13E416C3"/>
    <w:rsid w:val="13E6FC2C"/>
    <w:rsid w:val="145C870A"/>
    <w:rsid w:val="1483F5E1"/>
    <w:rsid w:val="1498C725"/>
    <w:rsid w:val="14B87ABE"/>
    <w:rsid w:val="14C9B41D"/>
    <w:rsid w:val="1583C2B1"/>
    <w:rsid w:val="15B42AC5"/>
    <w:rsid w:val="15BE64D6"/>
    <w:rsid w:val="15DD0103"/>
    <w:rsid w:val="16D84539"/>
    <w:rsid w:val="174086B7"/>
    <w:rsid w:val="17BAA864"/>
    <w:rsid w:val="184F2212"/>
    <w:rsid w:val="18552BC1"/>
    <w:rsid w:val="18916BDC"/>
    <w:rsid w:val="18A63D20"/>
    <w:rsid w:val="18B2E56B"/>
    <w:rsid w:val="18BD8025"/>
    <w:rsid w:val="196D39C2"/>
    <w:rsid w:val="197158AF"/>
    <w:rsid w:val="1992255A"/>
    <w:rsid w:val="19A7C4BD"/>
    <w:rsid w:val="1A1F8D3B"/>
    <w:rsid w:val="1A605FE2"/>
    <w:rsid w:val="1B1ED326"/>
    <w:rsid w:val="1BA4F7C6"/>
    <w:rsid w:val="1BAD548B"/>
    <w:rsid w:val="1C636B0A"/>
    <w:rsid w:val="1CBB3417"/>
    <w:rsid w:val="1D24AB6D"/>
    <w:rsid w:val="1D27BE8F"/>
    <w:rsid w:val="1DB71D4E"/>
    <w:rsid w:val="1E2F4301"/>
    <w:rsid w:val="1E4C5AB1"/>
    <w:rsid w:val="1E5F953B"/>
    <w:rsid w:val="1EB2CCCC"/>
    <w:rsid w:val="1ECF51DD"/>
    <w:rsid w:val="1EFBB532"/>
    <w:rsid w:val="1FB1FC35"/>
    <w:rsid w:val="2013275B"/>
    <w:rsid w:val="2013F0A9"/>
    <w:rsid w:val="20628EA1"/>
    <w:rsid w:val="206CEF8E"/>
    <w:rsid w:val="20A92FA9"/>
    <w:rsid w:val="212F5449"/>
    <w:rsid w:val="21AE9F6A"/>
    <w:rsid w:val="21C56C90"/>
    <w:rsid w:val="21E8D9F7"/>
    <w:rsid w:val="229BFC19"/>
    <w:rsid w:val="236E7753"/>
    <w:rsid w:val="23C3ACFA"/>
    <w:rsid w:val="23FFED15"/>
    <w:rsid w:val="2514921F"/>
    <w:rsid w:val="258E0E74"/>
    <w:rsid w:val="260BB9A9"/>
    <w:rsid w:val="262FF5BF"/>
    <w:rsid w:val="26430196"/>
    <w:rsid w:val="265BF722"/>
    <w:rsid w:val="26A2B4F3"/>
    <w:rsid w:val="26B5BF55"/>
    <w:rsid w:val="27033A47"/>
    <w:rsid w:val="271378FF"/>
    <w:rsid w:val="272083D3"/>
    <w:rsid w:val="27466BC9"/>
    <w:rsid w:val="277964B3"/>
    <w:rsid w:val="27D1EC43"/>
    <w:rsid w:val="2845BC6E"/>
    <w:rsid w:val="287E5B62"/>
    <w:rsid w:val="288F9639"/>
    <w:rsid w:val="289CDF99"/>
    <w:rsid w:val="2910CD43"/>
    <w:rsid w:val="293246D2"/>
    <w:rsid w:val="29ABC327"/>
    <w:rsid w:val="29B6F0A2"/>
    <w:rsid w:val="29E411CB"/>
    <w:rsid w:val="2A0C2649"/>
    <w:rsid w:val="2A5B7F5E"/>
    <w:rsid w:val="2A85F916"/>
    <w:rsid w:val="2AC33550"/>
    <w:rsid w:val="2BCD5E19"/>
    <w:rsid w:val="2C27264C"/>
    <w:rsid w:val="2C557FDA"/>
    <w:rsid w:val="2C7C5BF3"/>
    <w:rsid w:val="2CDE3C2A"/>
    <w:rsid w:val="2DB0C5CA"/>
    <w:rsid w:val="2E367EB5"/>
    <w:rsid w:val="2E5EE9AB"/>
    <w:rsid w:val="2E9E4A3B"/>
    <w:rsid w:val="2EBCA355"/>
    <w:rsid w:val="2F322E33"/>
    <w:rsid w:val="2F6E6E4E"/>
    <w:rsid w:val="2FABAA88"/>
    <w:rsid w:val="304A25E2"/>
    <w:rsid w:val="304D91D3"/>
    <w:rsid w:val="304E5B21"/>
    <w:rsid w:val="3055C016"/>
    <w:rsid w:val="30831358"/>
    <w:rsid w:val="3089D1EE"/>
    <w:rsid w:val="3136B3E3"/>
    <w:rsid w:val="316EF66D"/>
    <w:rsid w:val="319E76F8"/>
    <w:rsid w:val="3243F4B0"/>
    <w:rsid w:val="3311DD5E"/>
    <w:rsid w:val="332D6DC5"/>
    <w:rsid w:val="3340B53D"/>
    <w:rsid w:val="33EF9D91"/>
    <w:rsid w:val="3446FFD8"/>
    <w:rsid w:val="34A3952A"/>
    <w:rsid w:val="353A3B7B"/>
    <w:rsid w:val="35A8AF83"/>
    <w:rsid w:val="35BC9AB7"/>
    <w:rsid w:val="3683AB56"/>
    <w:rsid w:val="36FF657E"/>
    <w:rsid w:val="3715F875"/>
    <w:rsid w:val="37391233"/>
    <w:rsid w:val="377160D7"/>
    <w:rsid w:val="3774D8E8"/>
    <w:rsid w:val="37B4F6BB"/>
    <w:rsid w:val="37C075F3"/>
    <w:rsid w:val="388CC477"/>
    <w:rsid w:val="38CA00B1"/>
    <w:rsid w:val="38EBAE74"/>
    <w:rsid w:val="39315E43"/>
    <w:rsid w:val="395784FC"/>
    <w:rsid w:val="3A46E739"/>
    <w:rsid w:val="3A6C1F8F"/>
    <w:rsid w:val="3ACFD8F8"/>
    <w:rsid w:val="3B250E9F"/>
    <w:rsid w:val="3B333513"/>
    <w:rsid w:val="3BC055A0"/>
    <w:rsid w:val="3BE381E3"/>
    <w:rsid w:val="3BF85327"/>
    <w:rsid w:val="3C3E99FC"/>
    <w:rsid w:val="3C60C7E4"/>
    <w:rsid w:val="3C65B50C"/>
    <w:rsid w:val="3CE2EBB4"/>
    <w:rsid w:val="3D200408"/>
    <w:rsid w:val="3D582B02"/>
    <w:rsid w:val="3D5C2601"/>
    <w:rsid w:val="3DDE774C"/>
    <w:rsid w:val="3E995423"/>
    <w:rsid w:val="3EE6CF15"/>
    <w:rsid w:val="3EF1D705"/>
    <w:rsid w:val="3EFAD70B"/>
    <w:rsid w:val="3F024B65"/>
    <w:rsid w:val="3F0A4C75"/>
    <w:rsid w:val="3FCF523A"/>
    <w:rsid w:val="40527AC6"/>
    <w:rsid w:val="4054F345"/>
    <w:rsid w:val="409401AD"/>
    <w:rsid w:val="40A4CA3F"/>
    <w:rsid w:val="40B3FDAE"/>
    <w:rsid w:val="40CCF33A"/>
    <w:rsid w:val="420929BC"/>
    <w:rsid w:val="42A6CA1E"/>
    <w:rsid w:val="42C35617"/>
    <w:rsid w:val="43653D62"/>
    <w:rsid w:val="43CE40C1"/>
    <w:rsid w:val="43FB45B0"/>
    <w:rsid w:val="4416539B"/>
    <w:rsid w:val="446B5EDA"/>
    <w:rsid w:val="44FF4867"/>
    <w:rsid w:val="455BA03F"/>
    <w:rsid w:val="45B56872"/>
    <w:rsid w:val="4633090F"/>
    <w:rsid w:val="46574FBD"/>
    <w:rsid w:val="4658190B"/>
    <w:rsid w:val="4673DBB6"/>
    <w:rsid w:val="47737CAB"/>
    <w:rsid w:val="4794630B"/>
    <w:rsid w:val="47F7E87E"/>
    <w:rsid w:val="4831EFEF"/>
    <w:rsid w:val="4AE687EF"/>
    <w:rsid w:val="4B24024A"/>
    <w:rsid w:val="4B471369"/>
    <w:rsid w:val="4B682FEB"/>
    <w:rsid w:val="4BC4CCC1"/>
    <w:rsid w:val="4BE542AD"/>
    <w:rsid w:val="4BF5DBA2"/>
    <w:rsid w:val="4C1DEC5B"/>
    <w:rsid w:val="4D5C0FF4"/>
    <w:rsid w:val="4D62775A"/>
    <w:rsid w:val="4D81C2EB"/>
    <w:rsid w:val="4DD80F1D"/>
    <w:rsid w:val="4E041080"/>
    <w:rsid w:val="4E72BFE9"/>
    <w:rsid w:val="4ED3BE9B"/>
    <w:rsid w:val="4EFFBFFE"/>
    <w:rsid w:val="4F0FFEB6"/>
    <w:rsid w:val="4F1F7420"/>
    <w:rsid w:val="4F228E69"/>
    <w:rsid w:val="4F5E484E"/>
    <w:rsid w:val="4FB2CFA5"/>
    <w:rsid w:val="4FC9181B"/>
    <w:rsid w:val="4FEA1D28"/>
    <w:rsid w:val="4FEFEB89"/>
    <w:rsid w:val="50AE5ECD"/>
    <w:rsid w:val="50CA2178"/>
    <w:rsid w:val="51084E19"/>
    <w:rsid w:val="513C41C5"/>
    <w:rsid w:val="516E59BE"/>
    <w:rsid w:val="516FCD6F"/>
    <w:rsid w:val="520EB95C"/>
    <w:rsid w:val="522A7C07"/>
    <w:rsid w:val="5235E87D"/>
    <w:rsid w:val="52C08455"/>
    <w:rsid w:val="53626BA0"/>
    <w:rsid w:val="53A07128"/>
    <w:rsid w:val="53A7D449"/>
    <w:rsid w:val="53D1B8DE"/>
    <w:rsid w:val="53E56817"/>
    <w:rsid w:val="54A5FA80"/>
    <w:rsid w:val="54CC50E9"/>
    <w:rsid w:val="54D4BAC9"/>
    <w:rsid w:val="550398D6"/>
    <w:rsid w:val="55C20C1A"/>
    <w:rsid w:val="569AD636"/>
    <w:rsid w:val="5708D768"/>
    <w:rsid w:val="5894BD7A"/>
    <w:rsid w:val="593D226A"/>
    <w:rsid w:val="59528C18"/>
    <w:rsid w:val="595605C0"/>
    <w:rsid w:val="596EFB4C"/>
    <w:rsid w:val="5A3C468B"/>
    <w:rsid w:val="5A6E4137"/>
    <w:rsid w:val="5A8B283A"/>
    <w:rsid w:val="5A900AE5"/>
    <w:rsid w:val="5B0E064E"/>
    <w:rsid w:val="5B76B80D"/>
    <w:rsid w:val="5BF7D00A"/>
    <w:rsid w:val="5C2C33E7"/>
    <w:rsid w:val="5C4330F4"/>
    <w:rsid w:val="5C7C33AC"/>
    <w:rsid w:val="5D8007B4"/>
    <w:rsid w:val="5DAB509C"/>
    <w:rsid w:val="5E1A344A"/>
    <w:rsid w:val="5E36C043"/>
    <w:rsid w:val="5E6D3DEE"/>
    <w:rsid w:val="5EE9E265"/>
    <w:rsid w:val="5EF957CF"/>
    <w:rsid w:val="5F3597EA"/>
    <w:rsid w:val="5FB7CB13"/>
    <w:rsid w:val="5FCBD309"/>
    <w:rsid w:val="5FF89DBA"/>
    <w:rsid w:val="604DD361"/>
    <w:rsid w:val="60721A0F"/>
    <w:rsid w:val="60B0EACF"/>
    <w:rsid w:val="60EFBAAC"/>
    <w:rsid w:val="612BDEBB"/>
    <w:rsid w:val="61316AE2"/>
    <w:rsid w:val="61693701"/>
    <w:rsid w:val="61EB6A2A"/>
    <w:rsid w:val="621BF551"/>
    <w:rsid w:val="629CC829"/>
    <w:rsid w:val="62A9DD6E"/>
    <w:rsid w:val="6301BBCD"/>
    <w:rsid w:val="63079718"/>
    <w:rsid w:val="63E1CD07"/>
    <w:rsid w:val="6400EB8C"/>
    <w:rsid w:val="64548AC6"/>
    <w:rsid w:val="6484B071"/>
    <w:rsid w:val="64DD7C85"/>
    <w:rsid w:val="652F57A4"/>
    <w:rsid w:val="656FEE66"/>
    <w:rsid w:val="65DBF32C"/>
    <w:rsid w:val="65F8E025"/>
    <w:rsid w:val="66655065"/>
    <w:rsid w:val="66F39020"/>
    <w:rsid w:val="66F39384"/>
    <w:rsid w:val="67388A73"/>
    <w:rsid w:val="67795D1A"/>
    <w:rsid w:val="6802FC37"/>
    <w:rsid w:val="68750C98"/>
    <w:rsid w:val="688E0224"/>
    <w:rsid w:val="68ADB646"/>
    <w:rsid w:val="68C6ABD2"/>
    <w:rsid w:val="68CA423F"/>
    <w:rsid w:val="696C298A"/>
    <w:rsid w:val="6A9117E4"/>
    <w:rsid w:val="6AD612C7"/>
    <w:rsid w:val="6B9FC8A1"/>
    <w:rsid w:val="6C828293"/>
    <w:rsid w:val="6CD7B83A"/>
    <w:rsid w:val="6D59EB63"/>
    <w:rsid w:val="6D63A8D4"/>
    <w:rsid w:val="6D962B7E"/>
    <w:rsid w:val="6DA2D3C9"/>
    <w:rsid w:val="6DA76655"/>
    <w:rsid w:val="6EF6860D"/>
    <w:rsid w:val="6FC6C727"/>
    <w:rsid w:val="6FED961A"/>
    <w:rsid w:val="7119B47A"/>
    <w:rsid w:val="719F91E0"/>
    <w:rsid w:val="71A63B70"/>
    <w:rsid w:val="726C8AFC"/>
    <w:rsid w:val="72A55B14"/>
    <w:rsid w:val="72A688A2"/>
    <w:rsid w:val="72B8B937"/>
    <w:rsid w:val="733B6241"/>
    <w:rsid w:val="73862F31"/>
    <w:rsid w:val="7423F234"/>
    <w:rsid w:val="742BACE9"/>
    <w:rsid w:val="74A246BE"/>
    <w:rsid w:val="74A67382"/>
    <w:rsid w:val="750315B9"/>
    <w:rsid w:val="7514ADD5"/>
    <w:rsid w:val="75CC5DFB"/>
    <w:rsid w:val="76393E61"/>
    <w:rsid w:val="764243E3"/>
    <w:rsid w:val="76790ADA"/>
    <w:rsid w:val="76B481A7"/>
    <w:rsid w:val="76E99DA0"/>
    <w:rsid w:val="76F2872F"/>
    <w:rsid w:val="77AEF621"/>
    <w:rsid w:val="77DC3288"/>
    <w:rsid w:val="78CA9FA9"/>
    <w:rsid w:val="78CAE049"/>
    <w:rsid w:val="78E820BE"/>
    <w:rsid w:val="798ADB78"/>
    <w:rsid w:val="7A9E725F"/>
    <w:rsid w:val="7AFFFD2A"/>
    <w:rsid w:val="7B06EE91"/>
    <w:rsid w:val="7B2F4522"/>
    <w:rsid w:val="7B938371"/>
    <w:rsid w:val="7C029E0F"/>
    <w:rsid w:val="7CA0C85F"/>
    <w:rsid w:val="7CA81BC7"/>
    <w:rsid w:val="7CC4A7C0"/>
    <w:rsid w:val="7D060842"/>
    <w:rsid w:val="7D9B9B26"/>
    <w:rsid w:val="7DAB85FA"/>
    <w:rsid w:val="7DC012DE"/>
    <w:rsid w:val="7DF900EC"/>
    <w:rsid w:val="7E1689B2"/>
    <w:rsid w:val="7E52C91F"/>
    <w:rsid w:val="7E7A37F6"/>
    <w:rsid w:val="7E876AD4"/>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5CAF97"/>
  <w15:docId w15:val="{E0FB347C-ED89-C641-912F-A6382CCB0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Standard Arial 10 Pt"/>
    <w:qFormat/>
    <w:rsid w:val="003E6137"/>
    <w:pPr>
      <w:spacing w:after="0" w:line="252" w:lineRule="exact"/>
    </w:pPr>
    <w:rPr>
      <w:rFonts w:ascii="Arial" w:hAnsi="Arial"/>
      <w:sz w:val="20"/>
    </w:rPr>
  </w:style>
  <w:style w:type="paragraph" w:styleId="berschrift1">
    <w:name w:val="heading 1"/>
    <w:aliases w:val="Titel blau"/>
    <w:basedOn w:val="Standard"/>
    <w:next w:val="Standard"/>
    <w:link w:val="berschrift1Zchn"/>
    <w:uiPriority w:val="9"/>
    <w:qFormat/>
    <w:rsid w:val="00F36926"/>
    <w:pPr>
      <w:keepNext/>
      <w:keepLines/>
      <w:spacing w:after="360"/>
      <w:outlineLvl w:val="0"/>
    </w:pPr>
    <w:rPr>
      <w:rFonts w:eastAsiaTheme="majorEastAsia" w:cstheme="majorBidi"/>
      <w:b/>
      <w:bCs/>
      <w:color w:val="0079BC"/>
      <w:sz w:val="36"/>
      <w:szCs w:val="28"/>
    </w:rPr>
  </w:style>
  <w:style w:type="paragraph" w:styleId="berschrift2">
    <w:name w:val="heading 2"/>
    <w:aliases w:val="Titel schwarz"/>
    <w:basedOn w:val="Standard"/>
    <w:next w:val="Standard"/>
    <w:link w:val="berschrift2Zchn"/>
    <w:uiPriority w:val="9"/>
    <w:unhideWhenUsed/>
    <w:qFormat/>
    <w:rsid w:val="00AB0378"/>
    <w:pPr>
      <w:keepNext/>
      <w:keepLines/>
      <w:spacing w:after="360"/>
      <w:outlineLvl w:val="1"/>
    </w:pPr>
    <w:rPr>
      <w:rFonts w:eastAsiaTheme="majorEastAsia" w:cstheme="majorBidi"/>
      <w:b/>
      <w:bCs/>
      <w:sz w:val="32"/>
      <w:szCs w:val="26"/>
    </w:rPr>
  </w:style>
  <w:style w:type="paragraph" w:styleId="berschrift3">
    <w:name w:val="heading 3"/>
    <w:aliases w:val="Titel Times New Roman"/>
    <w:basedOn w:val="Standard"/>
    <w:next w:val="Standard"/>
    <w:link w:val="berschrift3Zchn"/>
    <w:uiPriority w:val="9"/>
    <w:unhideWhenUsed/>
    <w:qFormat/>
    <w:rsid w:val="00427062"/>
    <w:pPr>
      <w:keepNext/>
      <w:keepLines/>
      <w:spacing w:after="360"/>
      <w:outlineLvl w:val="2"/>
    </w:pPr>
    <w:rPr>
      <w:rFonts w:ascii="Times New Roman" w:eastAsiaTheme="majorEastAsia" w:hAnsi="Times New Roman" w:cstheme="majorBidi"/>
      <w:b/>
      <w:bCs/>
      <w:sz w:val="32"/>
    </w:rPr>
  </w:style>
  <w:style w:type="paragraph" w:styleId="berschrift4">
    <w:name w:val="heading 4"/>
    <w:aliases w:val="Untertitel blau"/>
    <w:basedOn w:val="Standard"/>
    <w:next w:val="Standard"/>
    <w:link w:val="berschrift4Zchn"/>
    <w:autoRedefine/>
    <w:uiPriority w:val="9"/>
    <w:unhideWhenUsed/>
    <w:qFormat/>
    <w:rsid w:val="00427062"/>
    <w:pPr>
      <w:keepNext/>
      <w:keepLines/>
      <w:spacing w:before="480" w:after="240"/>
      <w:outlineLvl w:val="3"/>
    </w:pPr>
    <w:rPr>
      <w:rFonts w:eastAsiaTheme="majorEastAsia" w:cstheme="majorBidi"/>
      <w:bCs/>
      <w:iCs/>
      <w:color w:val="0079BC"/>
      <w:sz w:val="28"/>
    </w:rPr>
  </w:style>
  <w:style w:type="paragraph" w:styleId="berschrift5">
    <w:name w:val="heading 5"/>
    <w:aliases w:val="Untertitel schwarz"/>
    <w:basedOn w:val="Standard"/>
    <w:next w:val="Standard"/>
    <w:link w:val="berschrift5Zchn"/>
    <w:uiPriority w:val="9"/>
    <w:unhideWhenUsed/>
    <w:qFormat/>
    <w:rsid w:val="007F5580"/>
    <w:pPr>
      <w:keepLines/>
      <w:spacing w:before="360" w:after="240"/>
      <w:outlineLvl w:val="4"/>
    </w:pPr>
    <w:rPr>
      <w:rFonts w:eastAsiaTheme="majorEastAsia" w:cstheme="majorBidi"/>
      <w:sz w:val="28"/>
    </w:rPr>
  </w:style>
  <w:style w:type="paragraph" w:styleId="berschrift6">
    <w:name w:val="heading 6"/>
    <w:aliases w:val="Untertitel Times New Roman"/>
    <w:basedOn w:val="Standard"/>
    <w:next w:val="Standard"/>
    <w:link w:val="berschrift6Zchn"/>
    <w:uiPriority w:val="9"/>
    <w:unhideWhenUsed/>
    <w:qFormat/>
    <w:rsid w:val="00427062"/>
    <w:pPr>
      <w:keepNext/>
      <w:keepLines/>
      <w:spacing w:before="360" w:after="240"/>
      <w:outlineLvl w:val="5"/>
    </w:pPr>
    <w:rPr>
      <w:rFonts w:ascii="Times New Roman" w:eastAsiaTheme="majorEastAsia" w:hAnsi="Times New Roman" w:cstheme="majorBidi"/>
      <w:iCs/>
      <w:sz w:val="28"/>
    </w:rPr>
  </w:style>
  <w:style w:type="paragraph" w:styleId="berschrift7">
    <w:name w:val="heading 7"/>
    <w:aliases w:val="Zwischentitel blau"/>
    <w:basedOn w:val="Standard"/>
    <w:next w:val="Standard"/>
    <w:link w:val="berschrift7Zchn"/>
    <w:uiPriority w:val="9"/>
    <w:unhideWhenUsed/>
    <w:qFormat/>
    <w:rsid w:val="00E20B65"/>
    <w:pPr>
      <w:keepNext/>
      <w:keepLines/>
      <w:spacing w:before="200" w:after="120"/>
      <w:outlineLvl w:val="6"/>
    </w:pPr>
    <w:rPr>
      <w:rFonts w:eastAsiaTheme="majorEastAsia" w:cstheme="majorBidi"/>
      <w:b/>
      <w:iCs/>
      <w:color w:val="0079BC"/>
    </w:rPr>
  </w:style>
  <w:style w:type="paragraph" w:styleId="berschrift8">
    <w:name w:val="heading 8"/>
    <w:aliases w:val="Zwischentitel schwarz"/>
    <w:basedOn w:val="Standard"/>
    <w:next w:val="Standard"/>
    <w:link w:val="berschrift8Zchn"/>
    <w:autoRedefine/>
    <w:uiPriority w:val="9"/>
    <w:unhideWhenUsed/>
    <w:qFormat/>
    <w:rsid w:val="00427062"/>
    <w:pPr>
      <w:keepNext/>
      <w:keepLines/>
      <w:spacing w:before="240" w:after="60"/>
      <w:ind w:left="357"/>
      <w:outlineLvl w:val="7"/>
    </w:pPr>
    <w:rPr>
      <w:rFonts w:eastAsiaTheme="majorEastAsia" w:cstheme="majorBidi"/>
      <w:b/>
      <w:color w:val="262626" w:themeColor="text1" w:themeTint="D9"/>
      <w:szCs w:val="20"/>
    </w:rPr>
  </w:style>
  <w:style w:type="paragraph" w:styleId="berschrift9">
    <w:name w:val="heading 9"/>
    <w:aliases w:val="Zwischentitel Times New Roman"/>
    <w:basedOn w:val="Standard"/>
    <w:next w:val="Standard"/>
    <w:link w:val="berschrift9Zchn"/>
    <w:uiPriority w:val="9"/>
    <w:unhideWhenUsed/>
    <w:qFormat/>
    <w:rsid w:val="00427062"/>
    <w:pPr>
      <w:keepNext/>
      <w:keepLines/>
      <w:spacing w:before="200" w:after="120"/>
      <w:outlineLvl w:val="8"/>
    </w:pPr>
    <w:rPr>
      <w:rFonts w:ascii="Times New Roman" w:eastAsiaTheme="majorEastAsia" w:hAnsi="Times New Roman" w:cstheme="majorBidi"/>
      <w:b/>
      <w:iCs/>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67620"/>
    <w:pPr>
      <w:tabs>
        <w:tab w:val="center" w:pos="4536"/>
        <w:tab w:val="right" w:pos="9072"/>
      </w:tabs>
    </w:pPr>
  </w:style>
  <w:style w:type="character" w:customStyle="1" w:styleId="KopfzeileZchn">
    <w:name w:val="Kopfzeile Zchn"/>
    <w:basedOn w:val="Absatz-Standardschriftart"/>
    <w:link w:val="Kopfzeile"/>
    <w:uiPriority w:val="99"/>
    <w:rsid w:val="00367620"/>
  </w:style>
  <w:style w:type="paragraph" w:styleId="Fuzeile">
    <w:name w:val="footer"/>
    <w:basedOn w:val="Standard"/>
    <w:link w:val="FuzeileZchn"/>
    <w:uiPriority w:val="99"/>
    <w:unhideWhenUsed/>
    <w:rsid w:val="00A0062B"/>
    <w:pPr>
      <w:tabs>
        <w:tab w:val="center" w:pos="4536"/>
        <w:tab w:val="right" w:pos="9072"/>
      </w:tabs>
    </w:pPr>
    <w:rPr>
      <w:sz w:val="17"/>
    </w:rPr>
  </w:style>
  <w:style w:type="character" w:customStyle="1" w:styleId="FuzeileZchn">
    <w:name w:val="Fußzeile Zchn"/>
    <w:basedOn w:val="Absatz-Standardschriftart"/>
    <w:link w:val="Fuzeile"/>
    <w:uiPriority w:val="99"/>
    <w:rsid w:val="00A0062B"/>
    <w:rPr>
      <w:rFonts w:ascii="Arial" w:hAnsi="Arial"/>
      <w:sz w:val="17"/>
    </w:rPr>
  </w:style>
  <w:style w:type="paragraph" w:styleId="Verzeichnis1">
    <w:name w:val="toc 1"/>
    <w:basedOn w:val="Standard"/>
    <w:next w:val="Standard"/>
    <w:uiPriority w:val="39"/>
    <w:unhideWhenUsed/>
    <w:rsid w:val="00741DB0"/>
    <w:pPr>
      <w:spacing w:before="240" w:after="120"/>
    </w:pPr>
    <w:rPr>
      <w:b/>
    </w:rPr>
  </w:style>
  <w:style w:type="paragraph" w:styleId="Verzeichnis2">
    <w:name w:val="toc 2"/>
    <w:basedOn w:val="Standard"/>
    <w:next w:val="Standard"/>
    <w:uiPriority w:val="39"/>
    <w:unhideWhenUsed/>
    <w:rsid w:val="00741DB0"/>
    <w:pPr>
      <w:spacing w:before="240" w:after="120"/>
    </w:pPr>
    <w:rPr>
      <w:b/>
    </w:rPr>
  </w:style>
  <w:style w:type="paragraph" w:styleId="Verzeichnis3">
    <w:name w:val="toc 3"/>
    <w:basedOn w:val="Standard"/>
    <w:next w:val="Standard"/>
    <w:uiPriority w:val="39"/>
    <w:unhideWhenUsed/>
    <w:rsid w:val="00741DB0"/>
    <w:pPr>
      <w:spacing w:before="240" w:after="120"/>
    </w:pPr>
    <w:rPr>
      <w:b/>
    </w:rPr>
  </w:style>
  <w:style w:type="paragraph" w:styleId="Verzeichnis4">
    <w:name w:val="toc 4"/>
    <w:basedOn w:val="Standard"/>
    <w:next w:val="Standard"/>
    <w:uiPriority w:val="39"/>
    <w:unhideWhenUsed/>
    <w:rsid w:val="00B946BF"/>
    <w:pPr>
      <w:spacing w:after="120"/>
    </w:pPr>
  </w:style>
  <w:style w:type="character" w:customStyle="1" w:styleId="berschrift1Zchn">
    <w:name w:val="Überschrift 1 Zchn"/>
    <w:aliases w:val="Titel blau Zchn"/>
    <w:basedOn w:val="Absatz-Standardschriftart"/>
    <w:link w:val="berschrift1"/>
    <w:uiPriority w:val="9"/>
    <w:rsid w:val="00F36926"/>
    <w:rPr>
      <w:rFonts w:ascii="Arial" w:eastAsiaTheme="majorEastAsia" w:hAnsi="Arial" w:cstheme="majorBidi"/>
      <w:b/>
      <w:bCs/>
      <w:color w:val="0079BC"/>
      <w:sz w:val="36"/>
      <w:szCs w:val="28"/>
    </w:rPr>
  </w:style>
  <w:style w:type="character" w:customStyle="1" w:styleId="berschrift2Zchn">
    <w:name w:val="Überschrift 2 Zchn"/>
    <w:aliases w:val="Titel schwarz Zchn"/>
    <w:basedOn w:val="Absatz-Standardschriftart"/>
    <w:link w:val="berschrift2"/>
    <w:uiPriority w:val="9"/>
    <w:rsid w:val="00AB0378"/>
    <w:rPr>
      <w:rFonts w:ascii="Arial" w:eastAsiaTheme="majorEastAsia" w:hAnsi="Arial" w:cstheme="majorBidi"/>
      <w:b/>
      <w:bCs/>
      <w:sz w:val="32"/>
      <w:szCs w:val="26"/>
    </w:rPr>
  </w:style>
  <w:style w:type="character" w:customStyle="1" w:styleId="berschrift3Zchn">
    <w:name w:val="Überschrift 3 Zchn"/>
    <w:aliases w:val="Titel Times New Roman Zchn"/>
    <w:basedOn w:val="Absatz-Standardschriftart"/>
    <w:link w:val="berschrift3"/>
    <w:uiPriority w:val="9"/>
    <w:rsid w:val="00AB0378"/>
    <w:rPr>
      <w:rFonts w:ascii="Times New Roman" w:eastAsiaTheme="majorEastAsia" w:hAnsi="Times New Roman" w:cstheme="majorBidi"/>
      <w:b/>
      <w:bCs/>
      <w:sz w:val="32"/>
    </w:rPr>
  </w:style>
  <w:style w:type="character" w:customStyle="1" w:styleId="berschrift4Zchn">
    <w:name w:val="Überschrift 4 Zchn"/>
    <w:aliases w:val="Untertitel blau Zchn"/>
    <w:basedOn w:val="Absatz-Standardschriftart"/>
    <w:link w:val="berschrift4"/>
    <w:uiPriority w:val="9"/>
    <w:rsid w:val="00427062"/>
    <w:rPr>
      <w:rFonts w:ascii="Arial" w:eastAsiaTheme="majorEastAsia" w:hAnsi="Arial" w:cstheme="majorBidi"/>
      <w:bCs/>
      <w:iCs/>
      <w:color w:val="0079BC"/>
      <w:sz w:val="28"/>
    </w:rPr>
  </w:style>
  <w:style w:type="paragraph" w:styleId="Inhaltsverzeichnisberschrift">
    <w:name w:val="TOC Heading"/>
    <w:aliases w:val="Überschrift 2 -  Titel blau"/>
    <w:basedOn w:val="berschrift1"/>
    <w:next w:val="Standard"/>
    <w:uiPriority w:val="39"/>
    <w:unhideWhenUsed/>
    <w:rsid w:val="00693C3D"/>
    <w:pPr>
      <w:spacing w:after="720" w:line="276" w:lineRule="auto"/>
      <w:outlineLvl w:val="9"/>
    </w:pPr>
    <w:rPr>
      <w:b w:val="0"/>
      <w:lang w:eastAsia="de-CH"/>
    </w:rPr>
  </w:style>
  <w:style w:type="paragraph" w:styleId="Sprechblasentext">
    <w:name w:val="Balloon Text"/>
    <w:basedOn w:val="Standard"/>
    <w:link w:val="SprechblasentextZchn"/>
    <w:uiPriority w:val="99"/>
    <w:semiHidden/>
    <w:unhideWhenUsed/>
    <w:rsid w:val="0015698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56987"/>
    <w:rPr>
      <w:rFonts w:ascii="Tahoma" w:hAnsi="Tahoma" w:cs="Tahoma"/>
      <w:sz w:val="16"/>
      <w:szCs w:val="16"/>
    </w:rPr>
  </w:style>
  <w:style w:type="paragraph" w:styleId="Listenabsatz">
    <w:name w:val="List Paragraph"/>
    <w:basedOn w:val="Standard"/>
    <w:uiPriority w:val="34"/>
    <w:qFormat/>
    <w:rsid w:val="001A63D0"/>
    <w:pPr>
      <w:spacing w:after="120"/>
      <w:ind w:left="709"/>
      <w:contextualSpacing/>
    </w:pPr>
  </w:style>
  <w:style w:type="paragraph" w:customStyle="1" w:styleId="Nummerierung1Ebene">
    <w:name w:val="Nummerierung 1. Ebene"/>
    <w:basedOn w:val="Listenabsatz"/>
    <w:next w:val="Standard"/>
    <w:qFormat/>
    <w:rsid w:val="00AB0378"/>
    <w:pPr>
      <w:numPr>
        <w:numId w:val="2"/>
      </w:numPr>
      <w:contextualSpacing w:val="0"/>
    </w:pPr>
    <w:rPr>
      <w:rFonts w:cs="Arial"/>
      <w:szCs w:val="20"/>
    </w:rPr>
  </w:style>
  <w:style w:type="paragraph" w:customStyle="1" w:styleId="Nummerierung2Ebene">
    <w:name w:val="Nummerierung 2. Ebene"/>
    <w:basedOn w:val="Nummerierung1Ebene"/>
    <w:next w:val="Standard"/>
    <w:qFormat/>
    <w:rsid w:val="005A28DF"/>
    <w:pPr>
      <w:numPr>
        <w:ilvl w:val="1"/>
      </w:numPr>
    </w:pPr>
  </w:style>
  <w:style w:type="paragraph" w:customStyle="1" w:styleId="Nummerierung3Ebene">
    <w:name w:val="Nummerierung 3. Ebene"/>
    <w:basedOn w:val="Nummerierung2Ebene"/>
    <w:next w:val="Standard"/>
    <w:qFormat/>
    <w:rsid w:val="005A28DF"/>
    <w:pPr>
      <w:numPr>
        <w:ilvl w:val="2"/>
      </w:numPr>
    </w:pPr>
  </w:style>
  <w:style w:type="paragraph" w:customStyle="1" w:styleId="AufzhlungspunktArial10Pt">
    <w:name w:val="Aufzählungspunkt Arial 10 Pt"/>
    <w:basedOn w:val="Standard"/>
    <w:qFormat/>
    <w:rsid w:val="006B4218"/>
    <w:pPr>
      <w:numPr>
        <w:numId w:val="8"/>
      </w:numPr>
      <w:spacing w:after="120"/>
    </w:pPr>
  </w:style>
  <w:style w:type="character" w:customStyle="1" w:styleId="berschrift5Zchn">
    <w:name w:val="Überschrift 5 Zchn"/>
    <w:aliases w:val="Untertitel schwarz Zchn"/>
    <w:basedOn w:val="Absatz-Standardschriftart"/>
    <w:link w:val="berschrift5"/>
    <w:uiPriority w:val="9"/>
    <w:rsid w:val="007F5580"/>
    <w:rPr>
      <w:rFonts w:ascii="Arial" w:eastAsiaTheme="majorEastAsia" w:hAnsi="Arial" w:cstheme="majorBidi"/>
      <w:sz w:val="28"/>
    </w:rPr>
  </w:style>
  <w:style w:type="paragraph" w:styleId="Verzeichnis5">
    <w:name w:val="toc 5"/>
    <w:basedOn w:val="Standard"/>
    <w:next w:val="Standard"/>
    <w:uiPriority w:val="39"/>
    <w:unhideWhenUsed/>
    <w:rsid w:val="00B946BF"/>
    <w:pPr>
      <w:spacing w:after="120"/>
    </w:pPr>
  </w:style>
  <w:style w:type="paragraph" w:styleId="Verzeichnis9">
    <w:name w:val="toc 9"/>
    <w:basedOn w:val="Standard"/>
    <w:next w:val="Standard"/>
    <w:autoRedefine/>
    <w:uiPriority w:val="39"/>
    <w:unhideWhenUsed/>
    <w:rsid w:val="00B946BF"/>
    <w:pPr>
      <w:spacing w:after="120"/>
    </w:pPr>
  </w:style>
  <w:style w:type="paragraph" w:styleId="Verzeichnis8">
    <w:name w:val="toc 8"/>
    <w:basedOn w:val="Standard"/>
    <w:next w:val="Standard"/>
    <w:autoRedefine/>
    <w:uiPriority w:val="39"/>
    <w:unhideWhenUsed/>
    <w:rsid w:val="00B946BF"/>
    <w:pPr>
      <w:spacing w:after="120"/>
    </w:pPr>
  </w:style>
  <w:style w:type="character" w:customStyle="1" w:styleId="berschrift6Zchn">
    <w:name w:val="Überschrift 6 Zchn"/>
    <w:aliases w:val="Untertitel Times New Roman Zchn"/>
    <w:basedOn w:val="Absatz-Standardschriftart"/>
    <w:link w:val="berschrift6"/>
    <w:uiPriority w:val="9"/>
    <w:rsid w:val="007F5580"/>
    <w:rPr>
      <w:rFonts w:ascii="Times New Roman" w:eastAsiaTheme="majorEastAsia" w:hAnsi="Times New Roman" w:cstheme="majorBidi"/>
      <w:iCs/>
      <w:sz w:val="28"/>
    </w:rPr>
  </w:style>
  <w:style w:type="character" w:customStyle="1" w:styleId="berschrift7Zchn">
    <w:name w:val="Überschrift 7 Zchn"/>
    <w:aliases w:val="Zwischentitel blau Zchn"/>
    <w:basedOn w:val="Absatz-Standardschriftart"/>
    <w:link w:val="berschrift7"/>
    <w:uiPriority w:val="9"/>
    <w:rsid w:val="00E20B65"/>
    <w:rPr>
      <w:rFonts w:ascii="Arial" w:eastAsiaTheme="majorEastAsia" w:hAnsi="Arial" w:cstheme="majorBidi"/>
      <w:b/>
      <w:iCs/>
      <w:color w:val="0079BC"/>
      <w:sz w:val="20"/>
    </w:rPr>
  </w:style>
  <w:style w:type="character" w:customStyle="1" w:styleId="berschrift8Zchn">
    <w:name w:val="Überschrift 8 Zchn"/>
    <w:aliases w:val="Zwischentitel schwarz Zchn"/>
    <w:basedOn w:val="Absatz-Standardschriftart"/>
    <w:link w:val="berschrift8"/>
    <w:uiPriority w:val="9"/>
    <w:rsid w:val="00427062"/>
    <w:rPr>
      <w:rFonts w:ascii="Arial" w:eastAsiaTheme="majorEastAsia" w:hAnsi="Arial" w:cstheme="majorBidi"/>
      <w:b/>
      <w:color w:val="262626" w:themeColor="text1" w:themeTint="D9"/>
      <w:sz w:val="20"/>
      <w:szCs w:val="20"/>
    </w:rPr>
  </w:style>
  <w:style w:type="paragraph" w:customStyle="1" w:styleId="Zwischentitel3Einzug">
    <w:name w:val="Zwischentitel 3 Einzug"/>
    <w:basedOn w:val="ZwischentitelblauNummerierung3Ebene"/>
    <w:autoRedefine/>
    <w:qFormat/>
    <w:rsid w:val="00427062"/>
    <w:pPr>
      <w:numPr>
        <w:numId w:val="14"/>
      </w:numPr>
      <w:spacing w:before="600" w:after="200"/>
    </w:pPr>
  </w:style>
  <w:style w:type="paragraph" w:customStyle="1" w:styleId="NummerierungTimes1Ebene">
    <w:name w:val="Nummerierung Times 1. Ebene"/>
    <w:basedOn w:val="Nummerierung1Ebene"/>
    <w:next w:val="Standard"/>
    <w:qFormat/>
    <w:rsid w:val="00965D12"/>
    <w:rPr>
      <w:rFonts w:ascii="Times New Roman" w:hAnsi="Times New Roman"/>
    </w:rPr>
  </w:style>
  <w:style w:type="paragraph" w:customStyle="1" w:styleId="NummerierungTimes2Ebene">
    <w:name w:val="Nummerierung Times 2. Ebene"/>
    <w:basedOn w:val="Nummerierung2Ebene"/>
    <w:next w:val="Standard"/>
    <w:qFormat/>
    <w:rsid w:val="00965D12"/>
    <w:rPr>
      <w:rFonts w:ascii="Times New Roman" w:hAnsi="Times New Roman"/>
    </w:rPr>
  </w:style>
  <w:style w:type="paragraph" w:customStyle="1" w:styleId="NummerierungTimes3Ebene">
    <w:name w:val="Nummerierung Times 3. Ebene"/>
    <w:basedOn w:val="Nummerierung3Ebene"/>
    <w:next w:val="Standard"/>
    <w:qFormat/>
    <w:rsid w:val="00C028B2"/>
    <w:rPr>
      <w:rFonts w:ascii="Times New Roman" w:hAnsi="Times New Roman"/>
    </w:rPr>
  </w:style>
  <w:style w:type="paragraph" w:customStyle="1" w:styleId="AufzhlungspunktTimes10Pt">
    <w:name w:val="Aufzählungspunkt Times 10 Pt"/>
    <w:basedOn w:val="Standard"/>
    <w:qFormat/>
    <w:rsid w:val="003518A6"/>
    <w:pPr>
      <w:tabs>
        <w:tab w:val="num" w:pos="360"/>
      </w:tabs>
      <w:spacing w:after="120"/>
      <w:ind w:left="360" w:hanging="360"/>
    </w:pPr>
    <w:rPr>
      <w:rFonts w:ascii="Times New Roman" w:hAnsi="Times New Roman"/>
    </w:rPr>
  </w:style>
  <w:style w:type="character" w:customStyle="1" w:styleId="berschrift9Zchn">
    <w:name w:val="Überschrift 9 Zchn"/>
    <w:aliases w:val="Zwischentitel Times New Roman Zchn"/>
    <w:basedOn w:val="Absatz-Standardschriftart"/>
    <w:link w:val="berschrift9"/>
    <w:uiPriority w:val="9"/>
    <w:rsid w:val="00E20B65"/>
    <w:rPr>
      <w:rFonts w:ascii="Times New Roman" w:eastAsiaTheme="majorEastAsia" w:hAnsi="Times New Roman" w:cstheme="majorBidi"/>
      <w:b/>
      <w:iCs/>
      <w:sz w:val="20"/>
      <w:szCs w:val="20"/>
    </w:rPr>
  </w:style>
  <w:style w:type="paragraph" w:styleId="Verzeichnis6">
    <w:name w:val="toc 6"/>
    <w:basedOn w:val="Standard"/>
    <w:next w:val="Standard"/>
    <w:autoRedefine/>
    <w:uiPriority w:val="39"/>
    <w:unhideWhenUsed/>
    <w:rsid w:val="00B946BF"/>
    <w:pPr>
      <w:spacing w:after="120"/>
    </w:pPr>
  </w:style>
  <w:style w:type="paragraph" w:styleId="Verzeichnis7">
    <w:name w:val="toc 7"/>
    <w:basedOn w:val="Standard"/>
    <w:next w:val="Standard"/>
    <w:autoRedefine/>
    <w:uiPriority w:val="39"/>
    <w:unhideWhenUsed/>
    <w:rsid w:val="00B946BF"/>
    <w:pPr>
      <w:spacing w:after="120"/>
    </w:pPr>
  </w:style>
  <w:style w:type="paragraph" w:customStyle="1" w:styleId="AufzhlungsstrichArial10Pt">
    <w:name w:val="Aufzählungsstrich Arial 10 Pt"/>
    <w:basedOn w:val="AufzhlungspunktArial10Pt"/>
    <w:qFormat/>
    <w:rsid w:val="000F2DCF"/>
    <w:pPr>
      <w:numPr>
        <w:numId w:val="3"/>
      </w:numPr>
    </w:pPr>
  </w:style>
  <w:style w:type="paragraph" w:customStyle="1" w:styleId="AufzhlungsstrichTimes10Pt">
    <w:name w:val="Aufzählungsstrich Times 10 Pt"/>
    <w:basedOn w:val="AufzhlungspunktTimes10Pt"/>
    <w:qFormat/>
    <w:rsid w:val="003518A6"/>
    <w:pPr>
      <w:numPr>
        <w:numId w:val="4"/>
      </w:numPr>
    </w:pPr>
  </w:style>
  <w:style w:type="paragraph" w:customStyle="1" w:styleId="Titelblaunummeriert">
    <w:name w:val="Titel blau nummeriert"/>
    <w:basedOn w:val="berschrift1"/>
    <w:next w:val="Standard"/>
    <w:autoRedefine/>
    <w:qFormat/>
    <w:rsid w:val="002343AA"/>
    <w:pPr>
      <w:numPr>
        <w:numId w:val="17"/>
      </w:numPr>
      <w:spacing w:before="800" w:after="160"/>
    </w:pPr>
    <w:rPr>
      <w:b w:val="0"/>
      <w:color w:val="4F81BD" w:themeColor="accent1"/>
      <w:sz w:val="28"/>
    </w:rPr>
  </w:style>
  <w:style w:type="paragraph" w:customStyle="1" w:styleId="Titelschwarznummeriert">
    <w:name w:val="Titel schwarz nummeriert"/>
    <w:basedOn w:val="berschrift2"/>
    <w:next w:val="Standard"/>
    <w:rsid w:val="00AB0378"/>
    <w:pPr>
      <w:numPr>
        <w:numId w:val="5"/>
      </w:numPr>
    </w:pPr>
  </w:style>
  <w:style w:type="paragraph" w:customStyle="1" w:styleId="TitelTimesNewRomannummeriert">
    <w:name w:val="Titel Times New Roman nummeriert"/>
    <w:basedOn w:val="berschrift3"/>
    <w:next w:val="Standard"/>
    <w:rsid w:val="00AB0378"/>
    <w:pPr>
      <w:numPr>
        <w:numId w:val="6"/>
      </w:numPr>
    </w:pPr>
  </w:style>
  <w:style w:type="paragraph" w:customStyle="1" w:styleId="ZwischentitelblauNummerierung3Ebene">
    <w:name w:val="Zwischentitel blau Nummerierung 3. Ebene"/>
    <w:basedOn w:val="berschrift7"/>
    <w:next w:val="Standard"/>
    <w:rsid w:val="00427062"/>
    <w:pPr>
      <w:spacing w:after="60"/>
    </w:pPr>
    <w:rPr>
      <w:color w:val="4F81BD" w:themeColor="accent1"/>
    </w:rPr>
  </w:style>
  <w:style w:type="paragraph" w:customStyle="1" w:styleId="UntertitelblauNummerierung2Ebene">
    <w:name w:val="Untertitel blau Nummerierung 2. Ebene"/>
    <w:basedOn w:val="berschrift4"/>
    <w:next w:val="Standard"/>
    <w:rsid w:val="00F36926"/>
  </w:style>
  <w:style w:type="paragraph" w:customStyle="1" w:styleId="UntertitelschwarzNummerierung2Ebene">
    <w:name w:val="Untertitel schwarz Nummerierung 2. Ebene"/>
    <w:basedOn w:val="berschrift5"/>
    <w:next w:val="Standard"/>
    <w:rsid w:val="005B163D"/>
    <w:pPr>
      <w:numPr>
        <w:ilvl w:val="1"/>
        <w:numId w:val="5"/>
      </w:numPr>
    </w:pPr>
  </w:style>
  <w:style w:type="paragraph" w:customStyle="1" w:styleId="ZwischentitelschwarzNummerierung3Ebene">
    <w:name w:val="Zwischentitel schwarz Nummerierung 3. Ebene"/>
    <w:basedOn w:val="berschrift8"/>
    <w:next w:val="Standard"/>
    <w:rsid w:val="00C4122C"/>
    <w:pPr>
      <w:numPr>
        <w:ilvl w:val="2"/>
        <w:numId w:val="5"/>
      </w:numPr>
    </w:pPr>
  </w:style>
  <w:style w:type="paragraph" w:customStyle="1" w:styleId="UntertitelTimesNewRomanNummerierung2Ebene">
    <w:name w:val="Untertitel Times New Roman Nummerierung 2. Ebene"/>
    <w:basedOn w:val="berschrift6"/>
    <w:next w:val="Standard"/>
    <w:rsid w:val="008A5E93"/>
    <w:pPr>
      <w:numPr>
        <w:ilvl w:val="1"/>
        <w:numId w:val="6"/>
      </w:numPr>
    </w:pPr>
  </w:style>
  <w:style w:type="paragraph" w:customStyle="1" w:styleId="ZwischentitelTimesNewRomanNummerierung3Ebene">
    <w:name w:val="Zwischentitel Times New Roman Nummerierung 3. Ebene"/>
    <w:basedOn w:val="Standard"/>
    <w:next w:val="Standard"/>
    <w:rsid w:val="00427062"/>
    <w:pPr>
      <w:numPr>
        <w:ilvl w:val="2"/>
        <w:numId w:val="6"/>
      </w:numPr>
      <w:spacing w:after="120"/>
    </w:pPr>
    <w:rPr>
      <w:rFonts w:ascii="Times New Roman" w:hAnsi="Times New Roman"/>
      <w:b/>
    </w:rPr>
  </w:style>
  <w:style w:type="paragraph" w:customStyle="1" w:styleId="AufzhlungABC">
    <w:name w:val="Aufzählung ABC"/>
    <w:basedOn w:val="Standard"/>
    <w:qFormat/>
    <w:rsid w:val="006B0456"/>
    <w:pPr>
      <w:numPr>
        <w:numId w:val="7"/>
      </w:numPr>
      <w:spacing w:after="120"/>
    </w:pPr>
  </w:style>
  <w:style w:type="table" w:styleId="HelleListe-Akzent1">
    <w:name w:val="Light List Accent 1"/>
    <w:aliases w:val="Liste CD ELK"/>
    <w:basedOn w:val="NormaleTabelle"/>
    <w:uiPriority w:val="61"/>
    <w:rsid w:val="00003966"/>
    <w:pPr>
      <w:spacing w:after="0" w:line="240" w:lineRule="auto"/>
    </w:pPr>
    <w:rPr>
      <w:rFonts w:ascii="Arial" w:hAnsi="Arial"/>
      <w:sz w:val="20"/>
    </w:rPr>
    <w:tblPr>
      <w:tblStyleRowBandSize w:val="1"/>
      <w:tblStyleColBandSize w:val="1"/>
      <w:tblBorders>
        <w:top w:val="single" w:sz="8" w:space="0" w:color="0079BC"/>
        <w:left w:val="single" w:sz="8" w:space="0" w:color="0079BC"/>
        <w:bottom w:val="single" w:sz="8" w:space="0" w:color="0079BC"/>
        <w:right w:val="single" w:sz="8" w:space="0" w:color="0079BC"/>
      </w:tblBorders>
    </w:tblPr>
    <w:tblStylePr w:type="firstRow">
      <w:pPr>
        <w:spacing w:before="0" w:after="0" w:line="240" w:lineRule="auto"/>
      </w:pPr>
      <w:rPr>
        <w:b/>
        <w:bCs/>
        <w:color w:val="FFFFFF" w:themeColor="background1"/>
      </w:rPr>
      <w:tblPr/>
      <w:tcPr>
        <w:shd w:val="clear" w:color="auto" w:fill="0079BC"/>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Absatz-Standardschriftart"/>
    <w:uiPriority w:val="99"/>
    <w:unhideWhenUsed/>
    <w:rsid w:val="002D45F0"/>
    <w:rPr>
      <w:color w:val="E36C0A" w:themeColor="accent6" w:themeShade="BF"/>
      <w:u w:val="single"/>
    </w:rPr>
  </w:style>
  <w:style w:type="character" w:styleId="NichtaufgelsteErwhnung">
    <w:name w:val="Unresolved Mention"/>
    <w:basedOn w:val="Absatz-Standardschriftart"/>
    <w:uiPriority w:val="99"/>
    <w:semiHidden/>
    <w:unhideWhenUsed/>
    <w:rsid w:val="001D4BC9"/>
    <w:rPr>
      <w:color w:val="605E5C"/>
      <w:shd w:val="clear" w:color="auto" w:fill="E1DFDD"/>
    </w:rPr>
  </w:style>
  <w:style w:type="character" w:styleId="BesuchterLink">
    <w:name w:val="FollowedHyperlink"/>
    <w:basedOn w:val="Absatz-Standardschriftart"/>
    <w:uiPriority w:val="99"/>
    <w:semiHidden/>
    <w:unhideWhenUsed/>
    <w:rsid w:val="00E9652A"/>
    <w:rPr>
      <w:color w:val="800080" w:themeColor="followedHyperlink"/>
      <w:u w:val="single"/>
    </w:rPr>
  </w:style>
  <w:style w:type="paragraph" w:customStyle="1" w:styleId="SP266264">
    <w:name w:val="SP266264"/>
    <w:basedOn w:val="Standard"/>
    <w:next w:val="Standard"/>
    <w:uiPriority w:val="99"/>
    <w:rsid w:val="00105D53"/>
    <w:pPr>
      <w:autoSpaceDE w:val="0"/>
      <w:autoSpaceDN w:val="0"/>
      <w:adjustRightInd w:val="0"/>
    </w:pPr>
    <w:rPr>
      <w:rFonts w:ascii="JLKFC B+ Times Ten" w:hAnsi="JLKFC B+ Times Ten"/>
      <w:sz w:val="24"/>
      <w:szCs w:val="24"/>
    </w:rPr>
  </w:style>
  <w:style w:type="character" w:customStyle="1" w:styleId="SC2664">
    <w:name w:val="SC2664"/>
    <w:uiPriority w:val="99"/>
    <w:rsid w:val="00105D53"/>
    <w:rPr>
      <w:rFonts w:cs="JLKFC B+ Times Ten"/>
      <w:color w:val="000000"/>
      <w:sz w:val="18"/>
      <w:szCs w:val="18"/>
    </w:rPr>
  </w:style>
  <w:style w:type="paragraph" w:customStyle="1" w:styleId="SP266252">
    <w:name w:val="SP266252"/>
    <w:basedOn w:val="Standard"/>
    <w:next w:val="Standard"/>
    <w:uiPriority w:val="99"/>
    <w:rsid w:val="00105D53"/>
    <w:pPr>
      <w:autoSpaceDE w:val="0"/>
      <w:autoSpaceDN w:val="0"/>
      <w:adjustRightInd w:val="0"/>
    </w:pPr>
    <w:rPr>
      <w:rFonts w:ascii="JLKFC B+ Times Ten" w:hAnsi="JLKFC B+ Times Ten"/>
      <w:sz w:val="24"/>
      <w:szCs w:val="24"/>
    </w:rPr>
  </w:style>
  <w:style w:type="character" w:customStyle="1" w:styleId="SC2665">
    <w:name w:val="SC2665"/>
    <w:uiPriority w:val="99"/>
    <w:rsid w:val="00105D53"/>
    <w:rPr>
      <w:rFonts w:cs="JLKFC B+ Times Ten"/>
      <w:color w:val="000000"/>
      <w:sz w:val="11"/>
      <w:szCs w:val="11"/>
    </w:rPr>
  </w:style>
  <w:style w:type="paragraph" w:customStyle="1" w:styleId="SP266265">
    <w:name w:val="SP266265"/>
    <w:basedOn w:val="Standard"/>
    <w:next w:val="Standard"/>
    <w:uiPriority w:val="99"/>
    <w:rsid w:val="00105D53"/>
    <w:pPr>
      <w:autoSpaceDE w:val="0"/>
      <w:autoSpaceDN w:val="0"/>
      <w:adjustRightInd w:val="0"/>
    </w:pPr>
    <w:rPr>
      <w:rFonts w:ascii="JLKFC B+ Times Ten" w:hAnsi="JLKFC B+ Times Ten"/>
      <w:sz w:val="24"/>
      <w:szCs w:val="24"/>
    </w:rPr>
  </w:style>
  <w:style w:type="character" w:styleId="Kommentarzeichen">
    <w:name w:val="annotation reference"/>
    <w:basedOn w:val="Absatz-Standardschriftart"/>
    <w:uiPriority w:val="99"/>
    <w:semiHidden/>
    <w:unhideWhenUsed/>
    <w:rsid w:val="00657AEB"/>
    <w:rPr>
      <w:sz w:val="16"/>
      <w:szCs w:val="16"/>
    </w:rPr>
  </w:style>
  <w:style w:type="paragraph" w:styleId="Kommentartext">
    <w:name w:val="annotation text"/>
    <w:basedOn w:val="Standard"/>
    <w:link w:val="KommentartextZchn"/>
    <w:uiPriority w:val="99"/>
    <w:unhideWhenUsed/>
    <w:rsid w:val="00657AEB"/>
    <w:rPr>
      <w:szCs w:val="20"/>
    </w:rPr>
  </w:style>
  <w:style w:type="character" w:customStyle="1" w:styleId="KommentartextZchn">
    <w:name w:val="Kommentartext Zchn"/>
    <w:basedOn w:val="Absatz-Standardschriftart"/>
    <w:link w:val="Kommentartext"/>
    <w:uiPriority w:val="99"/>
    <w:rsid w:val="00657AEB"/>
    <w:rPr>
      <w:sz w:val="20"/>
      <w:szCs w:val="20"/>
    </w:rPr>
  </w:style>
  <w:style w:type="paragraph" w:styleId="Kommentarthema">
    <w:name w:val="annotation subject"/>
    <w:basedOn w:val="Kommentartext"/>
    <w:next w:val="Kommentartext"/>
    <w:link w:val="KommentarthemaZchn"/>
    <w:uiPriority w:val="99"/>
    <w:semiHidden/>
    <w:unhideWhenUsed/>
    <w:rsid w:val="00657AEB"/>
    <w:rPr>
      <w:b/>
      <w:bCs/>
    </w:rPr>
  </w:style>
  <w:style w:type="character" w:customStyle="1" w:styleId="KommentarthemaZchn">
    <w:name w:val="Kommentarthema Zchn"/>
    <w:basedOn w:val="KommentartextZchn"/>
    <w:link w:val="Kommentarthema"/>
    <w:uiPriority w:val="99"/>
    <w:semiHidden/>
    <w:rsid w:val="00657AEB"/>
    <w:rPr>
      <w:b/>
      <w:bCs/>
      <w:sz w:val="20"/>
      <w:szCs w:val="20"/>
    </w:rPr>
  </w:style>
  <w:style w:type="paragraph" w:styleId="berarbeitung">
    <w:name w:val="Revision"/>
    <w:hidden/>
    <w:uiPriority w:val="99"/>
    <w:semiHidden/>
    <w:rsid w:val="004E7901"/>
    <w:pPr>
      <w:spacing w:after="0" w:line="240" w:lineRule="auto"/>
    </w:pPr>
  </w:style>
  <w:style w:type="paragraph" w:styleId="StandardWeb">
    <w:name w:val="Normal (Web)"/>
    <w:basedOn w:val="Standard"/>
    <w:uiPriority w:val="99"/>
    <w:semiHidden/>
    <w:unhideWhenUsed/>
    <w:rsid w:val="000538D2"/>
    <w:rPr>
      <w:rFonts w:ascii="Times New Roman" w:hAnsi="Times New Roman" w:cs="Times New Roman"/>
      <w:sz w:val="24"/>
      <w:szCs w:val="24"/>
    </w:rPr>
  </w:style>
  <w:style w:type="paragraph" w:customStyle="1" w:styleId="1Headline">
    <w:name w:val="1. Headline"/>
    <w:autoRedefine/>
    <w:qFormat/>
    <w:rsid w:val="00B809A9"/>
    <w:pPr>
      <w:spacing w:before="900" w:after="80"/>
    </w:pPr>
    <w:rPr>
      <w:rFonts w:ascii="Arial" w:eastAsia="Arial" w:hAnsi="Arial" w:cs="Arial"/>
      <w:b/>
      <w:bCs/>
      <w:iCs/>
      <w:color w:val="0079BC"/>
      <w:sz w:val="36"/>
    </w:rPr>
  </w:style>
  <w:style w:type="paragraph" w:customStyle="1" w:styleId="Aufzhlung">
    <w:name w:val="Aufzählung"/>
    <w:basedOn w:val="Listenabsatz"/>
    <w:qFormat/>
    <w:rsid w:val="0091775B"/>
    <w:pPr>
      <w:numPr>
        <w:numId w:val="12"/>
      </w:numPr>
    </w:pPr>
  </w:style>
  <w:style w:type="numbering" w:customStyle="1" w:styleId="AktuelleListe1">
    <w:name w:val="Aktuelle Liste1"/>
    <w:uiPriority w:val="99"/>
    <w:rsid w:val="00F36926"/>
    <w:pPr>
      <w:numPr>
        <w:numId w:val="11"/>
      </w:numPr>
    </w:pPr>
  </w:style>
  <w:style w:type="paragraph" w:customStyle="1" w:styleId="Formatvorlage1">
    <w:name w:val="Formatvorlage1"/>
    <w:basedOn w:val="berschrift8"/>
    <w:qFormat/>
    <w:rsid w:val="002D45F0"/>
    <w:rPr>
      <w:color w:val="000000" w:themeColor="text1"/>
    </w:rPr>
  </w:style>
  <w:style w:type="numbering" w:customStyle="1" w:styleId="AktuelleListe2">
    <w:name w:val="Aktuelle Liste2"/>
    <w:uiPriority w:val="99"/>
    <w:rsid w:val="0091775B"/>
    <w:pPr>
      <w:numPr>
        <w:numId w:val="13"/>
      </w:numPr>
    </w:pPr>
  </w:style>
  <w:style w:type="paragraph" w:customStyle="1" w:styleId="H4">
    <w:name w:val="H4"/>
    <w:basedOn w:val="berschrift8"/>
    <w:qFormat/>
    <w:rsid w:val="002D45F0"/>
    <w:rPr>
      <w:color w:val="000000" w:themeColor="text1"/>
    </w:rPr>
  </w:style>
  <w:style w:type="paragraph" w:customStyle="1" w:styleId="Zwischentitel2">
    <w:name w:val="Zwischentitel 2"/>
    <w:basedOn w:val="ZwischentitelblauNummerierung3Ebene"/>
    <w:qFormat/>
    <w:rsid w:val="0011267E"/>
  </w:style>
  <w:style w:type="paragraph" w:customStyle="1" w:styleId="Formatvorlage2">
    <w:name w:val="Formatvorlage2"/>
    <w:basedOn w:val="ZwischentitelblauNummerierung3Ebene"/>
    <w:autoRedefine/>
    <w:qFormat/>
    <w:rsid w:val="004A7654"/>
    <w:rPr>
      <w:b w:val="0"/>
      <w:u w:val="single"/>
    </w:rPr>
  </w:style>
  <w:style w:type="paragraph" w:customStyle="1" w:styleId="2Headline">
    <w:name w:val="2. Headline"/>
    <w:autoRedefine/>
    <w:qFormat/>
    <w:rsid w:val="00BF2D1D"/>
    <w:pPr>
      <w:spacing w:after="900"/>
    </w:pPr>
    <w:rPr>
      <w:rFonts w:ascii="Arial" w:eastAsiaTheme="majorEastAsia" w:hAnsi="Arial" w:cstheme="majorBidi"/>
      <w:bCs/>
      <w:color w:val="0079BC"/>
      <w:sz w:val="36"/>
      <w:szCs w:val="28"/>
      <w:lang w:eastAsia="de-CH"/>
    </w:rPr>
  </w:style>
  <w:style w:type="paragraph" w:customStyle="1" w:styleId="EinzugTitelbold">
    <w:name w:val="Einzug Titel bold"/>
    <w:basedOn w:val="berschrift8"/>
    <w:qFormat/>
    <w:rsid w:val="00427062"/>
  </w:style>
  <w:style w:type="paragraph" w:customStyle="1" w:styleId="3Headline">
    <w:name w:val="3. Headline"/>
    <w:basedOn w:val="Titelblaunummeriert"/>
    <w:autoRedefine/>
    <w:qFormat/>
    <w:rsid w:val="00150A59"/>
    <w:pPr>
      <w:ind w:left="357" w:hanging="357"/>
    </w:pPr>
  </w:style>
  <w:style w:type="paragraph" w:customStyle="1" w:styleId="4Headline">
    <w:name w:val="4. Headline"/>
    <w:basedOn w:val="ZwischentitelblauNummerierung3Ebene"/>
    <w:autoRedefine/>
    <w:qFormat/>
    <w:rsid w:val="00EB4AFF"/>
    <w:pPr>
      <w:spacing w:before="400" w:after="0"/>
    </w:pPr>
  </w:style>
  <w:style w:type="paragraph" w:customStyle="1" w:styleId="5Headline">
    <w:name w:val="5. Headline"/>
    <w:basedOn w:val="berschrift8"/>
    <w:autoRedefine/>
    <w:qFormat/>
    <w:rsid w:val="00815566"/>
    <w:pPr>
      <w:spacing w:before="200" w:after="20"/>
      <w:ind w:left="369"/>
    </w:pPr>
  </w:style>
  <w:style w:type="paragraph" w:customStyle="1" w:styleId="5HeadlineEinzug">
    <w:name w:val="5. Headline Einzug"/>
    <w:basedOn w:val="berschrift8"/>
    <w:qFormat/>
    <w:rsid w:val="00427062"/>
    <w:pPr>
      <w:ind w:left="284"/>
    </w:pPr>
  </w:style>
  <w:style w:type="paragraph" w:customStyle="1" w:styleId="6EinzugAufzhlung">
    <w:name w:val="6. Einzug Aufzählung"/>
    <w:basedOn w:val="Listenabsatz"/>
    <w:autoRedefine/>
    <w:qFormat/>
    <w:rsid w:val="00681AFE"/>
    <w:pPr>
      <w:numPr>
        <w:numId w:val="15"/>
      </w:numPr>
      <w:ind w:left="596"/>
    </w:pPr>
  </w:style>
  <w:style w:type="paragraph" w:styleId="Index1">
    <w:name w:val="index 1"/>
    <w:basedOn w:val="Standard"/>
    <w:next w:val="Standard"/>
    <w:autoRedefine/>
    <w:uiPriority w:val="99"/>
    <w:unhideWhenUsed/>
    <w:rsid w:val="0099310C"/>
    <w:pPr>
      <w:spacing w:line="240" w:lineRule="auto"/>
      <w:ind w:left="200" w:hanging="200"/>
    </w:pPr>
  </w:style>
  <w:style w:type="paragraph" w:styleId="Index9">
    <w:name w:val="index 9"/>
    <w:basedOn w:val="Standard"/>
    <w:next w:val="Standard"/>
    <w:autoRedefine/>
    <w:uiPriority w:val="99"/>
    <w:unhideWhenUsed/>
    <w:rsid w:val="0099310C"/>
    <w:pPr>
      <w:spacing w:line="240" w:lineRule="auto"/>
      <w:ind w:left="1800" w:hanging="200"/>
    </w:pPr>
  </w:style>
  <w:style w:type="paragraph" w:styleId="Index8">
    <w:name w:val="index 8"/>
    <w:basedOn w:val="Standard"/>
    <w:next w:val="Standard"/>
    <w:autoRedefine/>
    <w:uiPriority w:val="99"/>
    <w:unhideWhenUsed/>
    <w:rsid w:val="0099310C"/>
    <w:pPr>
      <w:spacing w:line="240" w:lineRule="auto"/>
      <w:ind w:left="1600" w:hanging="200"/>
    </w:pPr>
  </w:style>
  <w:style w:type="paragraph" w:styleId="Aufzhlungszeichen4">
    <w:name w:val="List Bullet 4"/>
    <w:basedOn w:val="Standard"/>
    <w:uiPriority w:val="99"/>
    <w:unhideWhenUsed/>
    <w:rsid w:val="002343AA"/>
    <w:pPr>
      <w:numPr>
        <w:numId w:val="9"/>
      </w:numPr>
      <w:contextualSpacing/>
    </w:pPr>
  </w:style>
  <w:style w:type="paragraph" w:styleId="Aufzhlungszeichen3">
    <w:name w:val="List Bullet 3"/>
    <w:basedOn w:val="Standard"/>
    <w:uiPriority w:val="99"/>
    <w:unhideWhenUsed/>
    <w:rsid w:val="002343AA"/>
    <w:pPr>
      <w:numPr>
        <w:numId w:val="10"/>
      </w:numPr>
      <w:contextualSpacing/>
    </w:pPr>
  </w:style>
  <w:style w:type="paragraph" w:styleId="Aufzhlungszeichen">
    <w:name w:val="List Bullet"/>
    <w:basedOn w:val="Standard"/>
    <w:uiPriority w:val="99"/>
    <w:unhideWhenUsed/>
    <w:qFormat/>
    <w:rsid w:val="002343AA"/>
    <w:pPr>
      <w:numPr>
        <w:numId w:val="1"/>
      </w:numPr>
      <w:contextualSpacing/>
    </w:pPr>
  </w:style>
  <w:style w:type="paragraph" w:customStyle="1" w:styleId="4Headline11">
    <w:name w:val="4. Headline 1.1."/>
    <w:basedOn w:val="4Headline"/>
    <w:autoRedefine/>
    <w:qFormat/>
    <w:rsid w:val="002343AA"/>
    <w:pPr>
      <w:numPr>
        <w:numId w:val="18"/>
      </w:numPr>
    </w:pPr>
  </w:style>
  <w:style w:type="numbering" w:customStyle="1" w:styleId="AktuelleListe4">
    <w:name w:val="Aktuelle Liste4"/>
    <w:uiPriority w:val="99"/>
    <w:rsid w:val="002343AA"/>
    <w:pPr>
      <w:numPr>
        <w:numId w:val="19"/>
      </w:numPr>
    </w:pPr>
  </w:style>
  <w:style w:type="numbering" w:customStyle="1" w:styleId="AktuelleListe3">
    <w:name w:val="Aktuelle Liste3"/>
    <w:uiPriority w:val="99"/>
    <w:rsid w:val="002343AA"/>
    <w:pPr>
      <w:numPr>
        <w:numId w:val="16"/>
      </w:numPr>
    </w:pPr>
  </w:style>
  <w:style w:type="numbering" w:customStyle="1" w:styleId="AktuelleListe5">
    <w:name w:val="Aktuelle Liste5"/>
    <w:uiPriority w:val="99"/>
    <w:rsid w:val="002343AA"/>
    <w:pPr>
      <w:numPr>
        <w:numId w:val="20"/>
      </w:numPr>
    </w:pPr>
  </w:style>
  <w:style w:type="paragraph" w:customStyle="1" w:styleId="8Texteingerckt">
    <w:name w:val="8. Text eingerückt"/>
    <w:basedOn w:val="Standard"/>
    <w:qFormat/>
    <w:rsid w:val="00120FEE"/>
    <w:pPr>
      <w:ind w:left="369"/>
    </w:pPr>
  </w:style>
  <w:style w:type="paragraph" w:customStyle="1" w:styleId="9Art5">
    <w:name w:val="9.  Art 5"/>
    <w:basedOn w:val="Aufzhlung"/>
    <w:qFormat/>
    <w:rsid w:val="002D75D0"/>
    <w:pPr>
      <w:numPr>
        <w:numId w:val="21"/>
      </w:numPr>
    </w:pPr>
  </w:style>
  <w:style w:type="numbering" w:customStyle="1" w:styleId="AktuelleListe6">
    <w:name w:val="Aktuelle Liste6"/>
    <w:uiPriority w:val="99"/>
    <w:rsid w:val="002D75D0"/>
    <w:pPr>
      <w:numPr>
        <w:numId w:val="22"/>
      </w:numPr>
    </w:pPr>
  </w:style>
  <w:style w:type="numbering" w:customStyle="1" w:styleId="AktuelleListe7">
    <w:name w:val="Aktuelle Liste7"/>
    <w:uiPriority w:val="99"/>
    <w:rsid w:val="002D75D0"/>
    <w:pPr>
      <w:numPr>
        <w:numId w:val="23"/>
      </w:numPr>
    </w:pPr>
  </w:style>
  <w:style w:type="numbering" w:customStyle="1" w:styleId="AktuelleListe8">
    <w:name w:val="Aktuelle Liste8"/>
    <w:uiPriority w:val="99"/>
    <w:rsid w:val="001A4A20"/>
    <w:pPr>
      <w:numPr>
        <w:numId w:val="32"/>
      </w:numPr>
    </w:pPr>
  </w:style>
  <w:style w:type="paragraph" w:styleId="Funotentext">
    <w:name w:val="footnote text"/>
    <w:basedOn w:val="Standard"/>
    <w:link w:val="FunotentextZchn"/>
    <w:uiPriority w:val="99"/>
    <w:semiHidden/>
    <w:unhideWhenUsed/>
    <w:rsid w:val="00852985"/>
    <w:pPr>
      <w:spacing w:line="240" w:lineRule="auto"/>
    </w:pPr>
    <w:rPr>
      <w:szCs w:val="20"/>
    </w:rPr>
  </w:style>
  <w:style w:type="character" w:customStyle="1" w:styleId="FunotentextZchn">
    <w:name w:val="Fußnotentext Zchn"/>
    <w:basedOn w:val="Absatz-Standardschriftart"/>
    <w:link w:val="Funotentext"/>
    <w:uiPriority w:val="99"/>
    <w:semiHidden/>
    <w:rsid w:val="00852985"/>
    <w:rPr>
      <w:rFonts w:ascii="Arial" w:hAnsi="Arial"/>
      <w:sz w:val="20"/>
      <w:szCs w:val="20"/>
    </w:rPr>
  </w:style>
  <w:style w:type="character" w:styleId="Funotenzeichen">
    <w:name w:val="footnote reference"/>
    <w:basedOn w:val="Absatz-Standardschriftart"/>
    <w:uiPriority w:val="99"/>
    <w:semiHidden/>
    <w:unhideWhenUsed/>
    <w:rsid w:val="00852985"/>
    <w:rPr>
      <w:vertAlign w:val="superscript"/>
    </w:rPr>
  </w:style>
  <w:style w:type="character" w:customStyle="1" w:styleId="normaltextrun">
    <w:name w:val="normaltextrun"/>
    <w:basedOn w:val="Absatz-Standardschriftart"/>
    <w:rsid w:val="007347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94182">
      <w:bodyDiv w:val="1"/>
      <w:marLeft w:val="0"/>
      <w:marRight w:val="0"/>
      <w:marTop w:val="0"/>
      <w:marBottom w:val="0"/>
      <w:divBdr>
        <w:top w:val="none" w:sz="0" w:space="0" w:color="auto"/>
        <w:left w:val="none" w:sz="0" w:space="0" w:color="auto"/>
        <w:bottom w:val="none" w:sz="0" w:space="0" w:color="auto"/>
        <w:right w:val="none" w:sz="0" w:space="0" w:color="auto"/>
      </w:divBdr>
    </w:div>
    <w:div w:id="78059582">
      <w:bodyDiv w:val="1"/>
      <w:marLeft w:val="0"/>
      <w:marRight w:val="0"/>
      <w:marTop w:val="0"/>
      <w:marBottom w:val="0"/>
      <w:divBdr>
        <w:top w:val="none" w:sz="0" w:space="0" w:color="auto"/>
        <w:left w:val="none" w:sz="0" w:space="0" w:color="auto"/>
        <w:bottom w:val="none" w:sz="0" w:space="0" w:color="auto"/>
        <w:right w:val="none" w:sz="0" w:space="0" w:color="auto"/>
      </w:divBdr>
      <w:divsChild>
        <w:div w:id="1815753658">
          <w:marLeft w:val="0"/>
          <w:marRight w:val="0"/>
          <w:marTop w:val="0"/>
          <w:marBottom w:val="0"/>
          <w:divBdr>
            <w:top w:val="none" w:sz="0" w:space="0" w:color="auto"/>
            <w:left w:val="none" w:sz="0" w:space="0" w:color="auto"/>
            <w:bottom w:val="none" w:sz="0" w:space="0" w:color="auto"/>
            <w:right w:val="none" w:sz="0" w:space="0" w:color="auto"/>
          </w:divBdr>
          <w:divsChild>
            <w:div w:id="498354661">
              <w:marLeft w:val="0"/>
              <w:marRight w:val="0"/>
              <w:marTop w:val="0"/>
              <w:marBottom w:val="0"/>
              <w:divBdr>
                <w:top w:val="none" w:sz="0" w:space="0" w:color="auto"/>
                <w:left w:val="none" w:sz="0" w:space="0" w:color="auto"/>
                <w:bottom w:val="none" w:sz="0" w:space="0" w:color="auto"/>
                <w:right w:val="none" w:sz="0" w:space="0" w:color="auto"/>
              </w:divBdr>
              <w:divsChild>
                <w:div w:id="181745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02087">
      <w:bodyDiv w:val="1"/>
      <w:marLeft w:val="0"/>
      <w:marRight w:val="0"/>
      <w:marTop w:val="0"/>
      <w:marBottom w:val="0"/>
      <w:divBdr>
        <w:top w:val="none" w:sz="0" w:space="0" w:color="auto"/>
        <w:left w:val="none" w:sz="0" w:space="0" w:color="auto"/>
        <w:bottom w:val="none" w:sz="0" w:space="0" w:color="auto"/>
        <w:right w:val="none" w:sz="0" w:space="0" w:color="auto"/>
      </w:divBdr>
      <w:divsChild>
        <w:div w:id="1704133075">
          <w:marLeft w:val="0"/>
          <w:marRight w:val="0"/>
          <w:marTop w:val="0"/>
          <w:marBottom w:val="0"/>
          <w:divBdr>
            <w:top w:val="none" w:sz="0" w:space="0" w:color="auto"/>
            <w:left w:val="none" w:sz="0" w:space="0" w:color="auto"/>
            <w:bottom w:val="none" w:sz="0" w:space="0" w:color="auto"/>
            <w:right w:val="none" w:sz="0" w:space="0" w:color="auto"/>
          </w:divBdr>
          <w:divsChild>
            <w:div w:id="1178229042">
              <w:marLeft w:val="0"/>
              <w:marRight w:val="0"/>
              <w:marTop w:val="0"/>
              <w:marBottom w:val="0"/>
              <w:divBdr>
                <w:top w:val="none" w:sz="0" w:space="0" w:color="auto"/>
                <w:left w:val="none" w:sz="0" w:space="0" w:color="auto"/>
                <w:bottom w:val="none" w:sz="0" w:space="0" w:color="auto"/>
                <w:right w:val="none" w:sz="0" w:space="0" w:color="auto"/>
              </w:divBdr>
              <w:divsChild>
                <w:div w:id="47063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739482">
      <w:bodyDiv w:val="1"/>
      <w:marLeft w:val="0"/>
      <w:marRight w:val="0"/>
      <w:marTop w:val="0"/>
      <w:marBottom w:val="0"/>
      <w:divBdr>
        <w:top w:val="none" w:sz="0" w:space="0" w:color="auto"/>
        <w:left w:val="none" w:sz="0" w:space="0" w:color="auto"/>
        <w:bottom w:val="none" w:sz="0" w:space="0" w:color="auto"/>
        <w:right w:val="none" w:sz="0" w:space="0" w:color="auto"/>
      </w:divBdr>
      <w:divsChild>
        <w:div w:id="1468204329">
          <w:marLeft w:val="0"/>
          <w:marRight w:val="0"/>
          <w:marTop w:val="0"/>
          <w:marBottom w:val="0"/>
          <w:divBdr>
            <w:top w:val="none" w:sz="0" w:space="0" w:color="auto"/>
            <w:left w:val="none" w:sz="0" w:space="0" w:color="auto"/>
            <w:bottom w:val="none" w:sz="0" w:space="0" w:color="auto"/>
            <w:right w:val="none" w:sz="0" w:space="0" w:color="auto"/>
          </w:divBdr>
          <w:divsChild>
            <w:div w:id="1373111328">
              <w:marLeft w:val="0"/>
              <w:marRight w:val="0"/>
              <w:marTop w:val="0"/>
              <w:marBottom w:val="0"/>
              <w:divBdr>
                <w:top w:val="none" w:sz="0" w:space="0" w:color="auto"/>
                <w:left w:val="none" w:sz="0" w:space="0" w:color="auto"/>
                <w:bottom w:val="none" w:sz="0" w:space="0" w:color="auto"/>
                <w:right w:val="none" w:sz="0" w:space="0" w:color="auto"/>
              </w:divBdr>
              <w:divsChild>
                <w:div w:id="52691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815911">
      <w:bodyDiv w:val="1"/>
      <w:marLeft w:val="0"/>
      <w:marRight w:val="0"/>
      <w:marTop w:val="0"/>
      <w:marBottom w:val="0"/>
      <w:divBdr>
        <w:top w:val="none" w:sz="0" w:space="0" w:color="auto"/>
        <w:left w:val="none" w:sz="0" w:space="0" w:color="auto"/>
        <w:bottom w:val="none" w:sz="0" w:space="0" w:color="auto"/>
        <w:right w:val="none" w:sz="0" w:space="0" w:color="auto"/>
      </w:divBdr>
    </w:div>
    <w:div w:id="526451205">
      <w:bodyDiv w:val="1"/>
      <w:marLeft w:val="0"/>
      <w:marRight w:val="0"/>
      <w:marTop w:val="0"/>
      <w:marBottom w:val="0"/>
      <w:divBdr>
        <w:top w:val="none" w:sz="0" w:space="0" w:color="auto"/>
        <w:left w:val="none" w:sz="0" w:space="0" w:color="auto"/>
        <w:bottom w:val="none" w:sz="0" w:space="0" w:color="auto"/>
        <w:right w:val="none" w:sz="0" w:space="0" w:color="auto"/>
      </w:divBdr>
      <w:divsChild>
        <w:div w:id="758065489">
          <w:marLeft w:val="0"/>
          <w:marRight w:val="0"/>
          <w:marTop w:val="0"/>
          <w:marBottom w:val="0"/>
          <w:divBdr>
            <w:top w:val="none" w:sz="0" w:space="0" w:color="auto"/>
            <w:left w:val="none" w:sz="0" w:space="0" w:color="auto"/>
            <w:bottom w:val="none" w:sz="0" w:space="0" w:color="auto"/>
            <w:right w:val="none" w:sz="0" w:space="0" w:color="auto"/>
          </w:divBdr>
          <w:divsChild>
            <w:div w:id="1819884466">
              <w:marLeft w:val="0"/>
              <w:marRight w:val="0"/>
              <w:marTop w:val="0"/>
              <w:marBottom w:val="0"/>
              <w:divBdr>
                <w:top w:val="none" w:sz="0" w:space="0" w:color="auto"/>
                <w:left w:val="none" w:sz="0" w:space="0" w:color="auto"/>
                <w:bottom w:val="none" w:sz="0" w:space="0" w:color="auto"/>
                <w:right w:val="none" w:sz="0" w:space="0" w:color="auto"/>
              </w:divBdr>
              <w:divsChild>
                <w:div w:id="107532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925272">
      <w:bodyDiv w:val="1"/>
      <w:marLeft w:val="0"/>
      <w:marRight w:val="0"/>
      <w:marTop w:val="0"/>
      <w:marBottom w:val="0"/>
      <w:divBdr>
        <w:top w:val="none" w:sz="0" w:space="0" w:color="auto"/>
        <w:left w:val="none" w:sz="0" w:space="0" w:color="auto"/>
        <w:bottom w:val="none" w:sz="0" w:space="0" w:color="auto"/>
        <w:right w:val="none" w:sz="0" w:space="0" w:color="auto"/>
      </w:divBdr>
      <w:divsChild>
        <w:div w:id="947585922">
          <w:marLeft w:val="0"/>
          <w:marRight w:val="0"/>
          <w:marTop w:val="0"/>
          <w:marBottom w:val="0"/>
          <w:divBdr>
            <w:top w:val="none" w:sz="0" w:space="0" w:color="auto"/>
            <w:left w:val="none" w:sz="0" w:space="0" w:color="auto"/>
            <w:bottom w:val="none" w:sz="0" w:space="0" w:color="auto"/>
            <w:right w:val="none" w:sz="0" w:space="0" w:color="auto"/>
          </w:divBdr>
          <w:divsChild>
            <w:div w:id="2008555797">
              <w:marLeft w:val="0"/>
              <w:marRight w:val="0"/>
              <w:marTop w:val="0"/>
              <w:marBottom w:val="0"/>
              <w:divBdr>
                <w:top w:val="none" w:sz="0" w:space="0" w:color="auto"/>
                <w:left w:val="none" w:sz="0" w:space="0" w:color="auto"/>
                <w:bottom w:val="none" w:sz="0" w:space="0" w:color="auto"/>
                <w:right w:val="none" w:sz="0" w:space="0" w:color="auto"/>
              </w:divBdr>
              <w:divsChild>
                <w:div w:id="173134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902506">
      <w:bodyDiv w:val="1"/>
      <w:marLeft w:val="0"/>
      <w:marRight w:val="0"/>
      <w:marTop w:val="0"/>
      <w:marBottom w:val="0"/>
      <w:divBdr>
        <w:top w:val="none" w:sz="0" w:space="0" w:color="auto"/>
        <w:left w:val="none" w:sz="0" w:space="0" w:color="auto"/>
        <w:bottom w:val="none" w:sz="0" w:space="0" w:color="auto"/>
        <w:right w:val="none" w:sz="0" w:space="0" w:color="auto"/>
      </w:divBdr>
      <w:divsChild>
        <w:div w:id="171604305">
          <w:marLeft w:val="0"/>
          <w:marRight w:val="0"/>
          <w:marTop w:val="0"/>
          <w:marBottom w:val="0"/>
          <w:divBdr>
            <w:top w:val="none" w:sz="0" w:space="0" w:color="auto"/>
            <w:left w:val="none" w:sz="0" w:space="0" w:color="auto"/>
            <w:bottom w:val="none" w:sz="0" w:space="0" w:color="auto"/>
            <w:right w:val="none" w:sz="0" w:space="0" w:color="auto"/>
          </w:divBdr>
          <w:divsChild>
            <w:div w:id="1846246389">
              <w:marLeft w:val="0"/>
              <w:marRight w:val="0"/>
              <w:marTop w:val="0"/>
              <w:marBottom w:val="0"/>
              <w:divBdr>
                <w:top w:val="none" w:sz="0" w:space="0" w:color="auto"/>
                <w:left w:val="none" w:sz="0" w:space="0" w:color="auto"/>
                <w:bottom w:val="none" w:sz="0" w:space="0" w:color="auto"/>
                <w:right w:val="none" w:sz="0" w:space="0" w:color="auto"/>
              </w:divBdr>
              <w:divsChild>
                <w:div w:id="210973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296724">
      <w:bodyDiv w:val="1"/>
      <w:marLeft w:val="0"/>
      <w:marRight w:val="0"/>
      <w:marTop w:val="0"/>
      <w:marBottom w:val="0"/>
      <w:divBdr>
        <w:top w:val="none" w:sz="0" w:space="0" w:color="auto"/>
        <w:left w:val="none" w:sz="0" w:space="0" w:color="auto"/>
        <w:bottom w:val="none" w:sz="0" w:space="0" w:color="auto"/>
        <w:right w:val="none" w:sz="0" w:space="0" w:color="auto"/>
      </w:divBdr>
      <w:divsChild>
        <w:div w:id="152720345">
          <w:marLeft w:val="0"/>
          <w:marRight w:val="0"/>
          <w:marTop w:val="0"/>
          <w:marBottom w:val="0"/>
          <w:divBdr>
            <w:top w:val="none" w:sz="0" w:space="0" w:color="auto"/>
            <w:left w:val="none" w:sz="0" w:space="0" w:color="auto"/>
            <w:bottom w:val="none" w:sz="0" w:space="0" w:color="auto"/>
            <w:right w:val="none" w:sz="0" w:space="0" w:color="auto"/>
          </w:divBdr>
          <w:divsChild>
            <w:div w:id="1613631516">
              <w:marLeft w:val="0"/>
              <w:marRight w:val="0"/>
              <w:marTop w:val="0"/>
              <w:marBottom w:val="0"/>
              <w:divBdr>
                <w:top w:val="none" w:sz="0" w:space="0" w:color="auto"/>
                <w:left w:val="none" w:sz="0" w:space="0" w:color="auto"/>
                <w:bottom w:val="none" w:sz="0" w:space="0" w:color="auto"/>
                <w:right w:val="none" w:sz="0" w:space="0" w:color="auto"/>
              </w:divBdr>
              <w:divsChild>
                <w:div w:id="176326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409918">
      <w:bodyDiv w:val="1"/>
      <w:marLeft w:val="0"/>
      <w:marRight w:val="0"/>
      <w:marTop w:val="0"/>
      <w:marBottom w:val="0"/>
      <w:divBdr>
        <w:top w:val="none" w:sz="0" w:space="0" w:color="auto"/>
        <w:left w:val="none" w:sz="0" w:space="0" w:color="auto"/>
        <w:bottom w:val="none" w:sz="0" w:space="0" w:color="auto"/>
        <w:right w:val="none" w:sz="0" w:space="0" w:color="auto"/>
      </w:divBdr>
      <w:divsChild>
        <w:div w:id="1580557467">
          <w:marLeft w:val="0"/>
          <w:marRight w:val="0"/>
          <w:marTop w:val="0"/>
          <w:marBottom w:val="0"/>
          <w:divBdr>
            <w:top w:val="none" w:sz="0" w:space="0" w:color="auto"/>
            <w:left w:val="none" w:sz="0" w:space="0" w:color="auto"/>
            <w:bottom w:val="none" w:sz="0" w:space="0" w:color="auto"/>
            <w:right w:val="none" w:sz="0" w:space="0" w:color="auto"/>
          </w:divBdr>
          <w:divsChild>
            <w:div w:id="1860242222">
              <w:marLeft w:val="0"/>
              <w:marRight w:val="0"/>
              <w:marTop w:val="0"/>
              <w:marBottom w:val="0"/>
              <w:divBdr>
                <w:top w:val="none" w:sz="0" w:space="0" w:color="auto"/>
                <w:left w:val="none" w:sz="0" w:space="0" w:color="auto"/>
                <w:bottom w:val="none" w:sz="0" w:space="0" w:color="auto"/>
                <w:right w:val="none" w:sz="0" w:space="0" w:color="auto"/>
              </w:divBdr>
              <w:divsChild>
                <w:div w:id="89589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822307">
      <w:bodyDiv w:val="1"/>
      <w:marLeft w:val="0"/>
      <w:marRight w:val="0"/>
      <w:marTop w:val="0"/>
      <w:marBottom w:val="0"/>
      <w:divBdr>
        <w:top w:val="none" w:sz="0" w:space="0" w:color="auto"/>
        <w:left w:val="none" w:sz="0" w:space="0" w:color="auto"/>
        <w:bottom w:val="none" w:sz="0" w:space="0" w:color="auto"/>
        <w:right w:val="none" w:sz="0" w:space="0" w:color="auto"/>
      </w:divBdr>
      <w:divsChild>
        <w:div w:id="1177112333">
          <w:marLeft w:val="0"/>
          <w:marRight w:val="0"/>
          <w:marTop w:val="0"/>
          <w:marBottom w:val="0"/>
          <w:divBdr>
            <w:top w:val="none" w:sz="0" w:space="0" w:color="auto"/>
            <w:left w:val="none" w:sz="0" w:space="0" w:color="auto"/>
            <w:bottom w:val="none" w:sz="0" w:space="0" w:color="auto"/>
            <w:right w:val="none" w:sz="0" w:space="0" w:color="auto"/>
          </w:divBdr>
          <w:divsChild>
            <w:div w:id="1118529638">
              <w:marLeft w:val="0"/>
              <w:marRight w:val="0"/>
              <w:marTop w:val="0"/>
              <w:marBottom w:val="0"/>
              <w:divBdr>
                <w:top w:val="none" w:sz="0" w:space="0" w:color="auto"/>
                <w:left w:val="none" w:sz="0" w:space="0" w:color="auto"/>
                <w:bottom w:val="none" w:sz="0" w:space="0" w:color="auto"/>
                <w:right w:val="none" w:sz="0" w:space="0" w:color="auto"/>
              </w:divBdr>
              <w:divsChild>
                <w:div w:id="203903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810573">
      <w:bodyDiv w:val="1"/>
      <w:marLeft w:val="0"/>
      <w:marRight w:val="0"/>
      <w:marTop w:val="0"/>
      <w:marBottom w:val="0"/>
      <w:divBdr>
        <w:top w:val="none" w:sz="0" w:space="0" w:color="auto"/>
        <w:left w:val="none" w:sz="0" w:space="0" w:color="auto"/>
        <w:bottom w:val="none" w:sz="0" w:space="0" w:color="auto"/>
        <w:right w:val="none" w:sz="0" w:space="0" w:color="auto"/>
      </w:divBdr>
      <w:divsChild>
        <w:div w:id="1240946839">
          <w:marLeft w:val="0"/>
          <w:marRight w:val="0"/>
          <w:marTop w:val="0"/>
          <w:marBottom w:val="0"/>
          <w:divBdr>
            <w:top w:val="none" w:sz="0" w:space="0" w:color="auto"/>
            <w:left w:val="none" w:sz="0" w:space="0" w:color="auto"/>
            <w:bottom w:val="none" w:sz="0" w:space="0" w:color="auto"/>
            <w:right w:val="none" w:sz="0" w:space="0" w:color="auto"/>
          </w:divBdr>
          <w:divsChild>
            <w:div w:id="975335917">
              <w:marLeft w:val="0"/>
              <w:marRight w:val="0"/>
              <w:marTop w:val="0"/>
              <w:marBottom w:val="0"/>
              <w:divBdr>
                <w:top w:val="none" w:sz="0" w:space="0" w:color="auto"/>
                <w:left w:val="none" w:sz="0" w:space="0" w:color="auto"/>
                <w:bottom w:val="none" w:sz="0" w:space="0" w:color="auto"/>
                <w:right w:val="none" w:sz="0" w:space="0" w:color="auto"/>
              </w:divBdr>
              <w:divsChild>
                <w:div w:id="104328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994776">
      <w:bodyDiv w:val="1"/>
      <w:marLeft w:val="0"/>
      <w:marRight w:val="0"/>
      <w:marTop w:val="0"/>
      <w:marBottom w:val="0"/>
      <w:divBdr>
        <w:top w:val="none" w:sz="0" w:space="0" w:color="auto"/>
        <w:left w:val="none" w:sz="0" w:space="0" w:color="auto"/>
        <w:bottom w:val="none" w:sz="0" w:space="0" w:color="auto"/>
        <w:right w:val="none" w:sz="0" w:space="0" w:color="auto"/>
      </w:divBdr>
      <w:divsChild>
        <w:div w:id="1699894930">
          <w:marLeft w:val="0"/>
          <w:marRight w:val="0"/>
          <w:marTop w:val="0"/>
          <w:marBottom w:val="0"/>
          <w:divBdr>
            <w:top w:val="none" w:sz="0" w:space="0" w:color="auto"/>
            <w:left w:val="none" w:sz="0" w:space="0" w:color="auto"/>
            <w:bottom w:val="none" w:sz="0" w:space="0" w:color="auto"/>
            <w:right w:val="none" w:sz="0" w:space="0" w:color="auto"/>
          </w:divBdr>
          <w:divsChild>
            <w:div w:id="1668365906">
              <w:marLeft w:val="0"/>
              <w:marRight w:val="0"/>
              <w:marTop w:val="0"/>
              <w:marBottom w:val="0"/>
              <w:divBdr>
                <w:top w:val="none" w:sz="0" w:space="0" w:color="auto"/>
                <w:left w:val="none" w:sz="0" w:space="0" w:color="auto"/>
                <w:bottom w:val="none" w:sz="0" w:space="0" w:color="auto"/>
                <w:right w:val="none" w:sz="0" w:space="0" w:color="auto"/>
              </w:divBdr>
              <w:divsChild>
                <w:div w:id="162322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510575">
      <w:bodyDiv w:val="1"/>
      <w:marLeft w:val="0"/>
      <w:marRight w:val="0"/>
      <w:marTop w:val="0"/>
      <w:marBottom w:val="0"/>
      <w:divBdr>
        <w:top w:val="none" w:sz="0" w:space="0" w:color="auto"/>
        <w:left w:val="none" w:sz="0" w:space="0" w:color="auto"/>
        <w:bottom w:val="none" w:sz="0" w:space="0" w:color="auto"/>
        <w:right w:val="none" w:sz="0" w:space="0" w:color="auto"/>
      </w:divBdr>
      <w:divsChild>
        <w:div w:id="2130970279">
          <w:marLeft w:val="0"/>
          <w:marRight w:val="0"/>
          <w:marTop w:val="0"/>
          <w:marBottom w:val="0"/>
          <w:divBdr>
            <w:top w:val="none" w:sz="0" w:space="0" w:color="auto"/>
            <w:left w:val="none" w:sz="0" w:space="0" w:color="auto"/>
            <w:bottom w:val="none" w:sz="0" w:space="0" w:color="auto"/>
            <w:right w:val="none" w:sz="0" w:space="0" w:color="auto"/>
          </w:divBdr>
          <w:divsChild>
            <w:div w:id="1198932116">
              <w:marLeft w:val="0"/>
              <w:marRight w:val="0"/>
              <w:marTop w:val="0"/>
              <w:marBottom w:val="0"/>
              <w:divBdr>
                <w:top w:val="none" w:sz="0" w:space="0" w:color="auto"/>
                <w:left w:val="none" w:sz="0" w:space="0" w:color="auto"/>
                <w:bottom w:val="none" w:sz="0" w:space="0" w:color="auto"/>
                <w:right w:val="none" w:sz="0" w:space="0" w:color="auto"/>
              </w:divBdr>
              <w:divsChild>
                <w:div w:id="700394921">
                  <w:marLeft w:val="0"/>
                  <w:marRight w:val="0"/>
                  <w:marTop w:val="0"/>
                  <w:marBottom w:val="0"/>
                  <w:divBdr>
                    <w:top w:val="none" w:sz="0" w:space="0" w:color="auto"/>
                    <w:left w:val="none" w:sz="0" w:space="0" w:color="auto"/>
                    <w:bottom w:val="none" w:sz="0" w:space="0" w:color="auto"/>
                    <w:right w:val="none" w:sz="0" w:space="0" w:color="auto"/>
                  </w:divBdr>
                  <w:divsChild>
                    <w:div w:id="1144005569">
                      <w:marLeft w:val="0"/>
                      <w:marRight w:val="0"/>
                      <w:marTop w:val="0"/>
                      <w:marBottom w:val="0"/>
                      <w:divBdr>
                        <w:top w:val="none" w:sz="0" w:space="0" w:color="auto"/>
                        <w:left w:val="none" w:sz="0" w:space="0" w:color="auto"/>
                        <w:bottom w:val="none" w:sz="0" w:space="0" w:color="auto"/>
                        <w:right w:val="none" w:sz="0" w:space="0" w:color="auto"/>
                      </w:divBdr>
                    </w:div>
                    <w:div w:id="204998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640614">
      <w:bodyDiv w:val="1"/>
      <w:marLeft w:val="0"/>
      <w:marRight w:val="0"/>
      <w:marTop w:val="0"/>
      <w:marBottom w:val="0"/>
      <w:divBdr>
        <w:top w:val="none" w:sz="0" w:space="0" w:color="auto"/>
        <w:left w:val="none" w:sz="0" w:space="0" w:color="auto"/>
        <w:bottom w:val="none" w:sz="0" w:space="0" w:color="auto"/>
        <w:right w:val="none" w:sz="0" w:space="0" w:color="auto"/>
      </w:divBdr>
      <w:divsChild>
        <w:div w:id="621614794">
          <w:marLeft w:val="0"/>
          <w:marRight w:val="0"/>
          <w:marTop w:val="0"/>
          <w:marBottom w:val="0"/>
          <w:divBdr>
            <w:top w:val="none" w:sz="0" w:space="0" w:color="auto"/>
            <w:left w:val="none" w:sz="0" w:space="0" w:color="auto"/>
            <w:bottom w:val="none" w:sz="0" w:space="0" w:color="auto"/>
            <w:right w:val="none" w:sz="0" w:space="0" w:color="auto"/>
          </w:divBdr>
          <w:divsChild>
            <w:div w:id="1891726148">
              <w:marLeft w:val="0"/>
              <w:marRight w:val="0"/>
              <w:marTop w:val="0"/>
              <w:marBottom w:val="0"/>
              <w:divBdr>
                <w:top w:val="none" w:sz="0" w:space="0" w:color="auto"/>
                <w:left w:val="none" w:sz="0" w:space="0" w:color="auto"/>
                <w:bottom w:val="none" w:sz="0" w:space="0" w:color="auto"/>
                <w:right w:val="none" w:sz="0" w:space="0" w:color="auto"/>
              </w:divBdr>
              <w:divsChild>
                <w:div w:id="142491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791482">
      <w:bodyDiv w:val="1"/>
      <w:marLeft w:val="0"/>
      <w:marRight w:val="0"/>
      <w:marTop w:val="0"/>
      <w:marBottom w:val="0"/>
      <w:divBdr>
        <w:top w:val="none" w:sz="0" w:space="0" w:color="auto"/>
        <w:left w:val="none" w:sz="0" w:space="0" w:color="auto"/>
        <w:bottom w:val="none" w:sz="0" w:space="0" w:color="auto"/>
        <w:right w:val="none" w:sz="0" w:space="0" w:color="auto"/>
      </w:divBdr>
    </w:div>
    <w:div w:id="1361935693">
      <w:bodyDiv w:val="1"/>
      <w:marLeft w:val="0"/>
      <w:marRight w:val="0"/>
      <w:marTop w:val="0"/>
      <w:marBottom w:val="0"/>
      <w:divBdr>
        <w:top w:val="none" w:sz="0" w:space="0" w:color="auto"/>
        <w:left w:val="none" w:sz="0" w:space="0" w:color="auto"/>
        <w:bottom w:val="none" w:sz="0" w:space="0" w:color="auto"/>
        <w:right w:val="none" w:sz="0" w:space="0" w:color="auto"/>
      </w:divBdr>
      <w:divsChild>
        <w:div w:id="988480754">
          <w:marLeft w:val="0"/>
          <w:marRight w:val="0"/>
          <w:marTop w:val="0"/>
          <w:marBottom w:val="0"/>
          <w:divBdr>
            <w:top w:val="none" w:sz="0" w:space="0" w:color="auto"/>
            <w:left w:val="none" w:sz="0" w:space="0" w:color="auto"/>
            <w:bottom w:val="none" w:sz="0" w:space="0" w:color="auto"/>
            <w:right w:val="none" w:sz="0" w:space="0" w:color="auto"/>
          </w:divBdr>
          <w:divsChild>
            <w:div w:id="835997640">
              <w:marLeft w:val="0"/>
              <w:marRight w:val="0"/>
              <w:marTop w:val="0"/>
              <w:marBottom w:val="0"/>
              <w:divBdr>
                <w:top w:val="none" w:sz="0" w:space="0" w:color="auto"/>
                <w:left w:val="none" w:sz="0" w:space="0" w:color="auto"/>
                <w:bottom w:val="none" w:sz="0" w:space="0" w:color="auto"/>
                <w:right w:val="none" w:sz="0" w:space="0" w:color="auto"/>
              </w:divBdr>
              <w:divsChild>
                <w:div w:id="200134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869133">
      <w:bodyDiv w:val="1"/>
      <w:marLeft w:val="0"/>
      <w:marRight w:val="0"/>
      <w:marTop w:val="0"/>
      <w:marBottom w:val="0"/>
      <w:divBdr>
        <w:top w:val="none" w:sz="0" w:space="0" w:color="auto"/>
        <w:left w:val="none" w:sz="0" w:space="0" w:color="auto"/>
        <w:bottom w:val="none" w:sz="0" w:space="0" w:color="auto"/>
        <w:right w:val="none" w:sz="0" w:space="0" w:color="auto"/>
      </w:divBdr>
      <w:divsChild>
        <w:div w:id="233123142">
          <w:marLeft w:val="0"/>
          <w:marRight w:val="0"/>
          <w:marTop w:val="0"/>
          <w:marBottom w:val="0"/>
          <w:divBdr>
            <w:top w:val="none" w:sz="0" w:space="0" w:color="auto"/>
            <w:left w:val="none" w:sz="0" w:space="0" w:color="auto"/>
            <w:bottom w:val="none" w:sz="0" w:space="0" w:color="auto"/>
            <w:right w:val="none" w:sz="0" w:space="0" w:color="auto"/>
          </w:divBdr>
          <w:divsChild>
            <w:div w:id="1035544392">
              <w:marLeft w:val="0"/>
              <w:marRight w:val="0"/>
              <w:marTop w:val="0"/>
              <w:marBottom w:val="0"/>
              <w:divBdr>
                <w:top w:val="none" w:sz="0" w:space="0" w:color="auto"/>
                <w:left w:val="none" w:sz="0" w:space="0" w:color="auto"/>
                <w:bottom w:val="none" w:sz="0" w:space="0" w:color="auto"/>
                <w:right w:val="none" w:sz="0" w:space="0" w:color="auto"/>
              </w:divBdr>
              <w:divsChild>
                <w:div w:id="125478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582033">
      <w:bodyDiv w:val="1"/>
      <w:marLeft w:val="0"/>
      <w:marRight w:val="0"/>
      <w:marTop w:val="0"/>
      <w:marBottom w:val="0"/>
      <w:divBdr>
        <w:top w:val="none" w:sz="0" w:space="0" w:color="auto"/>
        <w:left w:val="none" w:sz="0" w:space="0" w:color="auto"/>
        <w:bottom w:val="none" w:sz="0" w:space="0" w:color="auto"/>
        <w:right w:val="none" w:sz="0" w:space="0" w:color="auto"/>
      </w:divBdr>
      <w:divsChild>
        <w:div w:id="290093931">
          <w:marLeft w:val="0"/>
          <w:marRight w:val="0"/>
          <w:marTop w:val="0"/>
          <w:marBottom w:val="0"/>
          <w:divBdr>
            <w:top w:val="none" w:sz="0" w:space="0" w:color="auto"/>
            <w:left w:val="none" w:sz="0" w:space="0" w:color="auto"/>
            <w:bottom w:val="none" w:sz="0" w:space="0" w:color="auto"/>
            <w:right w:val="none" w:sz="0" w:space="0" w:color="auto"/>
          </w:divBdr>
          <w:divsChild>
            <w:div w:id="616765522">
              <w:marLeft w:val="0"/>
              <w:marRight w:val="0"/>
              <w:marTop w:val="0"/>
              <w:marBottom w:val="0"/>
              <w:divBdr>
                <w:top w:val="none" w:sz="0" w:space="0" w:color="auto"/>
                <w:left w:val="none" w:sz="0" w:space="0" w:color="auto"/>
                <w:bottom w:val="none" w:sz="0" w:space="0" w:color="auto"/>
                <w:right w:val="none" w:sz="0" w:space="0" w:color="auto"/>
              </w:divBdr>
              <w:divsChild>
                <w:div w:id="143937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106680">
      <w:bodyDiv w:val="1"/>
      <w:marLeft w:val="0"/>
      <w:marRight w:val="0"/>
      <w:marTop w:val="0"/>
      <w:marBottom w:val="0"/>
      <w:divBdr>
        <w:top w:val="none" w:sz="0" w:space="0" w:color="auto"/>
        <w:left w:val="none" w:sz="0" w:space="0" w:color="auto"/>
        <w:bottom w:val="none" w:sz="0" w:space="0" w:color="auto"/>
        <w:right w:val="none" w:sz="0" w:space="0" w:color="auto"/>
      </w:divBdr>
      <w:divsChild>
        <w:div w:id="1722703995">
          <w:marLeft w:val="0"/>
          <w:marRight w:val="0"/>
          <w:marTop w:val="0"/>
          <w:marBottom w:val="0"/>
          <w:divBdr>
            <w:top w:val="none" w:sz="0" w:space="0" w:color="auto"/>
            <w:left w:val="none" w:sz="0" w:space="0" w:color="auto"/>
            <w:bottom w:val="none" w:sz="0" w:space="0" w:color="auto"/>
            <w:right w:val="none" w:sz="0" w:space="0" w:color="auto"/>
          </w:divBdr>
          <w:divsChild>
            <w:div w:id="1508717764">
              <w:marLeft w:val="0"/>
              <w:marRight w:val="0"/>
              <w:marTop w:val="0"/>
              <w:marBottom w:val="0"/>
              <w:divBdr>
                <w:top w:val="none" w:sz="0" w:space="0" w:color="auto"/>
                <w:left w:val="none" w:sz="0" w:space="0" w:color="auto"/>
                <w:bottom w:val="none" w:sz="0" w:space="0" w:color="auto"/>
                <w:right w:val="none" w:sz="0" w:space="0" w:color="auto"/>
              </w:divBdr>
              <w:divsChild>
                <w:div w:id="106576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624267">
      <w:bodyDiv w:val="1"/>
      <w:marLeft w:val="0"/>
      <w:marRight w:val="0"/>
      <w:marTop w:val="0"/>
      <w:marBottom w:val="0"/>
      <w:divBdr>
        <w:top w:val="none" w:sz="0" w:space="0" w:color="auto"/>
        <w:left w:val="none" w:sz="0" w:space="0" w:color="auto"/>
        <w:bottom w:val="none" w:sz="0" w:space="0" w:color="auto"/>
        <w:right w:val="none" w:sz="0" w:space="0" w:color="auto"/>
      </w:divBdr>
      <w:divsChild>
        <w:div w:id="1533035281">
          <w:marLeft w:val="0"/>
          <w:marRight w:val="0"/>
          <w:marTop w:val="0"/>
          <w:marBottom w:val="0"/>
          <w:divBdr>
            <w:top w:val="none" w:sz="0" w:space="0" w:color="auto"/>
            <w:left w:val="none" w:sz="0" w:space="0" w:color="auto"/>
            <w:bottom w:val="none" w:sz="0" w:space="0" w:color="auto"/>
            <w:right w:val="none" w:sz="0" w:space="0" w:color="auto"/>
          </w:divBdr>
          <w:divsChild>
            <w:div w:id="1560020591">
              <w:marLeft w:val="0"/>
              <w:marRight w:val="0"/>
              <w:marTop w:val="0"/>
              <w:marBottom w:val="0"/>
              <w:divBdr>
                <w:top w:val="none" w:sz="0" w:space="0" w:color="auto"/>
                <w:left w:val="none" w:sz="0" w:space="0" w:color="auto"/>
                <w:bottom w:val="none" w:sz="0" w:space="0" w:color="auto"/>
                <w:right w:val="none" w:sz="0" w:space="0" w:color="auto"/>
              </w:divBdr>
              <w:divsChild>
                <w:div w:id="1518228328">
                  <w:marLeft w:val="0"/>
                  <w:marRight w:val="0"/>
                  <w:marTop w:val="0"/>
                  <w:marBottom w:val="0"/>
                  <w:divBdr>
                    <w:top w:val="none" w:sz="0" w:space="0" w:color="auto"/>
                    <w:left w:val="none" w:sz="0" w:space="0" w:color="auto"/>
                    <w:bottom w:val="none" w:sz="0" w:space="0" w:color="auto"/>
                    <w:right w:val="none" w:sz="0" w:space="0" w:color="auto"/>
                  </w:divBdr>
                  <w:divsChild>
                    <w:div w:id="702899853">
                      <w:marLeft w:val="0"/>
                      <w:marRight w:val="0"/>
                      <w:marTop w:val="0"/>
                      <w:marBottom w:val="0"/>
                      <w:divBdr>
                        <w:top w:val="none" w:sz="0" w:space="0" w:color="auto"/>
                        <w:left w:val="none" w:sz="0" w:space="0" w:color="auto"/>
                        <w:bottom w:val="none" w:sz="0" w:space="0" w:color="auto"/>
                        <w:right w:val="none" w:sz="0" w:space="0" w:color="auto"/>
                      </w:divBdr>
                    </w:div>
                    <w:div w:id="191176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706988">
      <w:bodyDiv w:val="1"/>
      <w:marLeft w:val="0"/>
      <w:marRight w:val="0"/>
      <w:marTop w:val="0"/>
      <w:marBottom w:val="0"/>
      <w:divBdr>
        <w:top w:val="none" w:sz="0" w:space="0" w:color="auto"/>
        <w:left w:val="none" w:sz="0" w:space="0" w:color="auto"/>
        <w:bottom w:val="none" w:sz="0" w:space="0" w:color="auto"/>
        <w:right w:val="none" w:sz="0" w:space="0" w:color="auto"/>
      </w:divBdr>
      <w:divsChild>
        <w:div w:id="125855504">
          <w:marLeft w:val="0"/>
          <w:marRight w:val="0"/>
          <w:marTop w:val="0"/>
          <w:marBottom w:val="0"/>
          <w:divBdr>
            <w:top w:val="none" w:sz="0" w:space="0" w:color="auto"/>
            <w:left w:val="none" w:sz="0" w:space="0" w:color="auto"/>
            <w:bottom w:val="none" w:sz="0" w:space="0" w:color="auto"/>
            <w:right w:val="none" w:sz="0" w:space="0" w:color="auto"/>
          </w:divBdr>
          <w:divsChild>
            <w:div w:id="214125333">
              <w:marLeft w:val="0"/>
              <w:marRight w:val="0"/>
              <w:marTop w:val="0"/>
              <w:marBottom w:val="0"/>
              <w:divBdr>
                <w:top w:val="none" w:sz="0" w:space="0" w:color="auto"/>
                <w:left w:val="none" w:sz="0" w:space="0" w:color="auto"/>
                <w:bottom w:val="none" w:sz="0" w:space="0" w:color="auto"/>
                <w:right w:val="none" w:sz="0" w:space="0" w:color="auto"/>
              </w:divBdr>
              <w:divsChild>
                <w:div w:id="37508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zhref.ch/intern/shop/materialien-aus-und-weiterbildung-kirchliche-beruf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zhref.ch/intern/kompetenzstrukturmodell/alle-modelle-pdfs/verwaltungsfachpersonen/view"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upper\OneDrive%20-%20Evangelisch-reformierte%20Landeskirche%20des%20Kantons%20Z&#252;rich\Vorlagen\Doku%20hoch%20mit%20Logo.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EB7F9F4A0D31846B4BFF1C23A18997F" ma:contentTypeVersion="9" ma:contentTypeDescription="Ein neues Dokument erstellen." ma:contentTypeScope="" ma:versionID="6cb39ffba38b2ab42ba56aaae0e2d80c">
  <xsd:schema xmlns:xsd="http://www.w3.org/2001/XMLSchema" xmlns:xs="http://www.w3.org/2001/XMLSchema" xmlns:p="http://schemas.microsoft.com/office/2006/metadata/properties" xmlns:ns2="00b1137e-c692-4c2d-a1eb-dc54eecc38e4" xmlns:ns3="c022150c-808d-465d-863f-caebb2daab59" targetNamespace="http://schemas.microsoft.com/office/2006/metadata/properties" ma:root="true" ma:fieldsID="5c67a02a56fdef9f432a0675d0b1eafb" ns2:_="" ns3:_="">
    <xsd:import namespace="00b1137e-c692-4c2d-a1eb-dc54eecc38e4"/>
    <xsd:import namespace="c022150c-808d-465d-863f-caebb2daab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b1137e-c692-4c2d-a1eb-dc54eecc38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22150c-808d-465d-863f-caebb2daab59"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c022150c-808d-465d-863f-caebb2daab59">
      <UserInfo>
        <DisplayName>Jessica Stürmer</DisplayName>
        <AccountId>246</AccountId>
        <AccountType/>
      </UserInfo>
      <UserInfo>
        <DisplayName>Oliver Wupper-Schweers</DisplayName>
        <AccountId>248</AccountId>
        <AccountType/>
      </UserInfo>
      <UserInfo>
        <DisplayName>Sabine Godinez</DisplayName>
        <AccountId>1179</AccountId>
        <AccountType/>
      </UserInfo>
      <UserInfo>
        <DisplayName>Susana Méndez</DisplayName>
        <AccountId>1090</AccountId>
        <AccountType/>
      </UserInfo>
      <UserInfo>
        <DisplayName>Susanna Hübscher</DisplayName>
        <AccountId>1245</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934BF-4BDD-4023-A9CA-867F6561BB05}"/>
</file>

<file path=customXml/itemProps2.xml><?xml version="1.0" encoding="utf-8"?>
<ds:datastoreItem xmlns:ds="http://schemas.openxmlformats.org/officeDocument/2006/customXml" ds:itemID="{10040AD4-145E-4A51-8546-A5764F9A36A1}">
  <ds:schemaRefs>
    <ds:schemaRef ds:uri="http://schemas.microsoft.com/office/2006/metadata/properties"/>
    <ds:schemaRef ds:uri="http://schemas.microsoft.com/office/infopath/2007/PartnerControls"/>
    <ds:schemaRef ds:uri="751906ab-77b5-479e-9ee5-313314084577"/>
    <ds:schemaRef ds:uri="0e61eeef-a4f4-403c-995c-39634b5170de"/>
  </ds:schemaRefs>
</ds:datastoreItem>
</file>

<file path=customXml/itemProps3.xml><?xml version="1.0" encoding="utf-8"?>
<ds:datastoreItem xmlns:ds="http://schemas.openxmlformats.org/officeDocument/2006/customXml" ds:itemID="{7F3A38C5-4515-4E7F-B0EF-A2D275BEE0F3}">
  <ds:schemaRefs>
    <ds:schemaRef ds:uri="http://schemas.microsoft.com/sharepoint/v3/contenttype/forms"/>
  </ds:schemaRefs>
</ds:datastoreItem>
</file>

<file path=customXml/itemProps4.xml><?xml version="1.0" encoding="utf-8"?>
<ds:datastoreItem xmlns:ds="http://schemas.openxmlformats.org/officeDocument/2006/customXml" ds:itemID="{EFBFDF60-B3B1-4915-8D6C-54B0BCE6E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 hoch mit Logo.dotx</Template>
  <TotalTime>0</TotalTime>
  <Pages>3</Pages>
  <Words>891</Words>
  <Characters>5615</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Zürich</Company>
  <LinksUpToDate>false</LinksUpToDate>
  <CharactersWithSpaces>6494</CharactersWithSpaces>
  <SharedDoc>false</SharedDoc>
  <HLinks>
    <vt:vector size="12" baseType="variant">
      <vt:variant>
        <vt:i4>1704029</vt:i4>
      </vt:variant>
      <vt:variant>
        <vt:i4>3</vt:i4>
      </vt:variant>
      <vt:variant>
        <vt:i4>0</vt:i4>
      </vt:variant>
      <vt:variant>
        <vt:i4>5</vt:i4>
      </vt:variant>
      <vt:variant>
        <vt:lpwstr>https://www.zhref.ch/intern/shop/materialien-aus-und-weiterbildung-kirchliche-berufe</vt:lpwstr>
      </vt:variant>
      <vt:variant>
        <vt:lpwstr/>
      </vt:variant>
      <vt:variant>
        <vt:i4>6225924</vt:i4>
      </vt:variant>
      <vt:variant>
        <vt:i4>0</vt:i4>
      </vt:variant>
      <vt:variant>
        <vt:i4>0</vt:i4>
      </vt:variant>
      <vt:variant>
        <vt:i4>5</vt:i4>
      </vt:variant>
      <vt:variant>
        <vt:lpwstr>https://www.zhref.ch/intern/kompetenzstrukturmodell/alle-modelle-pdfs/sozialdiakon-innen/view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2022_Basisdokument_Verwaltungsfachpersonen</dc:title>
  <dc:subject/>
  <dc:creator>Méndez Susana</dc:creator>
  <cp:keywords/>
  <dc:description/>
  <cp:lastModifiedBy>Susana Méndez</cp:lastModifiedBy>
  <cp:revision>32</cp:revision>
  <cp:lastPrinted>2022-11-18T14:16:00Z</cp:lastPrinted>
  <dcterms:created xsi:type="dcterms:W3CDTF">2022-10-31T14:44:00Z</dcterms:created>
  <dcterms:modified xsi:type="dcterms:W3CDTF">2022-11-23T09:00:00Z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0x0101008EB7F9F4A0D31846B4BFF1C23A18997F</vt:lpwstr>
  </property>
  <property fmtid="{D5CDD505-2E9C-101B-9397-08002B2CF9AE}" pid="3" name="TaxKeyword">
    <vt:lpwstr/>
  </property>
  <property fmtid="{D5CDD505-2E9C-101B-9397-08002B2CF9AE}" pid="4" name="ManagedKeyword">
    <vt:lpwstr/>
  </property>
  <property fmtid="{D5CDD505-2E9C-101B-9397-08002B2CF9AE}" pid="5" name="MediaServiceImageTags">
    <vt:lpwstr/>
  </property>
  <property fmtid="{D5CDD505-2E9C-101B-9397-08002B2CF9AE}" pid="6" name="Order">
    <vt:r8>39900</vt:r8>
  </property>
  <property fmtid="{D5CDD505-2E9C-101B-9397-08002B2CF9AE}" pid="7" name="xd_Signature">
    <vt:bool>false</vt:bool>
  </property>
  <property fmtid="{D5CDD505-2E9C-101B-9397-08002B2CF9AE}" pid="8" name="xd_ProgID">
    <vt:lpwstr/>
  </property>
  <property fmtid="{D5CDD505-2E9C-101B-9397-08002B2CF9AE}" pid="9" name="_SourceUrl">
    <vt:lpwstr/>
  </property>
  <property fmtid="{D5CDD505-2E9C-101B-9397-08002B2CF9AE}" pid="10" name="_SharedFileIndex">
    <vt:lpwstr/>
  </property>
  <property fmtid="{D5CDD505-2E9C-101B-9397-08002B2CF9AE}" pid="11" name="_ColorHex">
    <vt:lpwstr/>
  </property>
  <property fmtid="{D5CDD505-2E9C-101B-9397-08002B2CF9AE}" pid="12" name="_Emoji">
    <vt:lpwstr/>
  </property>
  <property fmtid="{D5CDD505-2E9C-101B-9397-08002B2CF9AE}" pid="13" name="ComplianceAssetId">
    <vt:lpwstr/>
  </property>
  <property fmtid="{D5CDD505-2E9C-101B-9397-08002B2CF9AE}" pid="14" name="TemplateUrl">
    <vt:lpwstr/>
  </property>
  <property fmtid="{D5CDD505-2E9C-101B-9397-08002B2CF9AE}" pid="15" name="_ExtendedDescription">
    <vt:lpwstr/>
  </property>
  <property fmtid="{D5CDD505-2E9C-101B-9397-08002B2CF9AE}" pid="16" name="_ColorTag">
    <vt:lpwstr/>
  </property>
  <property fmtid="{D5CDD505-2E9C-101B-9397-08002B2CF9AE}" pid="17" name="TriggerFlowInfo">
    <vt:lpwstr/>
  </property>
</Properties>
</file>