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5438" w14:textId="77777777" w:rsidR="00C8343D" w:rsidRPr="00697B10" w:rsidRDefault="00C8343D" w:rsidP="00C8343D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49A39F0B" w14:textId="77777777" w:rsidR="00C8343D" w:rsidRPr="00697B10" w:rsidRDefault="00C8343D" w:rsidP="00C8343D">
      <w:pPr>
        <w:outlineLvl w:val="0"/>
        <w:rPr>
          <w:rFonts w:asciiTheme="minorHAnsi" w:hAnsiTheme="minorHAnsi"/>
          <w:b/>
          <w:sz w:val="28"/>
          <w:szCs w:val="28"/>
        </w:rPr>
      </w:pPr>
      <w:r w:rsidRPr="00697B10">
        <w:rPr>
          <w:rFonts w:asciiTheme="minorHAnsi" w:hAnsiTheme="minorHAnsi"/>
          <w:b/>
          <w:sz w:val="28"/>
          <w:szCs w:val="28"/>
        </w:rPr>
        <w:t>Meldung/Bestätigun</w:t>
      </w:r>
      <w:r w:rsidR="00C83BC0">
        <w:rPr>
          <w:rFonts w:asciiTheme="minorHAnsi" w:hAnsiTheme="minorHAnsi"/>
          <w:b/>
          <w:sz w:val="28"/>
          <w:szCs w:val="28"/>
        </w:rPr>
        <w:t>g der pfarramtlichen Einzel</w:t>
      </w:r>
      <w:r w:rsidRPr="00697B10">
        <w:rPr>
          <w:rFonts w:asciiTheme="minorHAnsi" w:hAnsiTheme="minorHAnsi"/>
          <w:b/>
          <w:sz w:val="28"/>
          <w:szCs w:val="28"/>
        </w:rPr>
        <w:t>vertretungen</w:t>
      </w:r>
    </w:p>
    <w:p w14:paraId="25193367" w14:textId="77777777" w:rsidR="00C8343D" w:rsidRDefault="002E3352" w:rsidP="00C8343D">
      <w:pPr>
        <w:pStyle w:val="Datumzeile"/>
        <w:ind w:left="0"/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1" locked="1" layoutInCell="1" allowOverlap="1" wp14:anchorId="211F0951" wp14:editId="3EB530BB">
            <wp:simplePos x="0" y="0"/>
            <wp:positionH relativeFrom="page">
              <wp:posOffset>431800</wp:posOffset>
            </wp:positionH>
            <wp:positionV relativeFrom="page">
              <wp:posOffset>467995</wp:posOffset>
            </wp:positionV>
            <wp:extent cx="2333625" cy="476250"/>
            <wp:effectExtent l="0" t="0" r="9525" b="0"/>
            <wp:wrapNone/>
            <wp:docPr id="20" name="Bild 20" descr="ref_zh_Wortmarke_Vorlage_285 U Pantone_P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f_zh_Wortmarke_Vorlage_285 U Pantone_Pf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81B5AA3" wp14:editId="5C70FD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70225"/>
                <wp:effectExtent l="0" t="0" r="2540" b="0"/>
                <wp:wrapTight wrapText="bothSides">
                  <wp:wrapPolygon edited="0">
                    <wp:start x="-27" y="0"/>
                    <wp:lineTo x="-27" y="21533"/>
                    <wp:lineTo x="21600" y="21533"/>
                    <wp:lineTo x="21600" y="0"/>
                    <wp:lineTo x="-27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F0AE" w14:textId="77777777" w:rsidR="00C8343D" w:rsidRPr="00CC5C37" w:rsidRDefault="00C8343D" w:rsidP="00C834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B5AA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95.3pt;height:2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" stroked="f">
                <v:textbox inset="0,0,0,0">
                  <w:txbxContent>
                    <w:p w14:paraId="44B0F0AE" w14:textId="77777777" w:rsidR="00C8343D" w:rsidRPr="00CC5C37" w:rsidRDefault="00C8343D" w:rsidP="00C8343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5C7577A" wp14:editId="7B73E7DD">
                <wp:simplePos x="0" y="0"/>
                <wp:positionH relativeFrom="page">
                  <wp:posOffset>5039360</wp:posOffset>
                </wp:positionH>
                <wp:positionV relativeFrom="page">
                  <wp:posOffset>1264920</wp:posOffset>
                </wp:positionV>
                <wp:extent cx="2160270" cy="18923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BC7B4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Evangelisch-reformierte Landeskirche</w:t>
                            </w:r>
                          </w:p>
                          <w:p w14:paraId="59292845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des Kantons Zürich</w:t>
                            </w:r>
                          </w:p>
                          <w:p w14:paraId="1AFABDC7" w14:textId="77777777" w:rsidR="00920748" w:rsidRDefault="00920748" w:rsidP="00920748">
                            <w:pPr>
                              <w:pStyle w:val="Absenderadresse"/>
                            </w:pPr>
                          </w:p>
                          <w:p w14:paraId="204F458D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Personaldienst</w:t>
                            </w:r>
                          </w:p>
                          <w:p w14:paraId="1C2BE5ED" w14:textId="77777777" w:rsidR="00920748" w:rsidRDefault="00920748" w:rsidP="00920748">
                            <w:pPr>
                              <w:pStyle w:val="Absenderadresse"/>
                            </w:pPr>
                          </w:p>
                          <w:p w14:paraId="5B20754F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 xml:space="preserve">Hirschengraben </w:t>
                            </w:r>
                            <w:r w:rsidR="00085084">
                              <w:t>50</w:t>
                            </w:r>
                          </w:p>
                          <w:p w14:paraId="07414B18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Postfach</w:t>
                            </w:r>
                          </w:p>
                          <w:p w14:paraId="6EEA80B4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8024 Zürich</w:t>
                            </w:r>
                          </w:p>
                          <w:p w14:paraId="355860F1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Tel. 044 258 91 11</w:t>
                            </w:r>
                          </w:p>
                          <w:p w14:paraId="1A8BD897" w14:textId="77777777" w:rsidR="00920748" w:rsidRDefault="00920748" w:rsidP="00920748">
                            <w:pPr>
                              <w:pStyle w:val="Absenderadresse"/>
                            </w:pPr>
                          </w:p>
                          <w:p w14:paraId="0200E6EF" w14:textId="3450B11B" w:rsidR="00920748" w:rsidRDefault="00920748" w:rsidP="00920748">
                            <w:pPr>
                              <w:pStyle w:val="Absenderadresse"/>
                            </w:pPr>
                            <w:r w:rsidRPr="00920748">
                              <w:t>einzelvertretungen@zhref.ch</w:t>
                            </w:r>
                          </w:p>
                          <w:p w14:paraId="77A81CA3" w14:textId="77777777" w:rsidR="00920748" w:rsidRDefault="00920748" w:rsidP="00920748">
                            <w:pPr>
                              <w:pStyle w:val="Absenderadresse"/>
                            </w:pPr>
                            <w:r>
                              <w:t>www.zh</w:t>
                            </w:r>
                            <w:r w:rsidRPr="00F559DE">
                              <w:t>ref.ch</w:t>
                            </w:r>
                          </w:p>
                          <w:p w14:paraId="075F93CE" w14:textId="77777777" w:rsidR="00920748" w:rsidRDefault="00920748" w:rsidP="00C8343D">
                            <w:pPr>
                              <w:pStyle w:val="Absenderadresse"/>
                            </w:pPr>
                          </w:p>
                          <w:p w14:paraId="78B5F051" w14:textId="77777777" w:rsidR="004F2017" w:rsidRDefault="004F2017" w:rsidP="00920748">
                            <w:pPr>
                              <w:pStyle w:val="Absender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577A" id="Text Box 19" o:spid="_x0000_s1027" type="#_x0000_t202" style="position:absolute;margin-left:396.8pt;margin-top:99.6pt;width:170.1pt;height:14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" stroked="f">
                <v:textbox inset="0,0,0,0">
                  <w:txbxContent>
                    <w:p w14:paraId="5FFBC7B4" w14:textId="77777777" w:rsidR="00920748" w:rsidRDefault="00920748" w:rsidP="00920748">
                      <w:pPr>
                        <w:pStyle w:val="Absenderadresse"/>
                      </w:pPr>
                      <w:r>
                        <w:t>Evangelisch-reformierte Landeskirche</w:t>
                      </w:r>
                    </w:p>
                    <w:p w14:paraId="59292845" w14:textId="77777777" w:rsidR="00920748" w:rsidRDefault="00920748" w:rsidP="00920748">
                      <w:pPr>
                        <w:pStyle w:val="Absenderadresse"/>
                      </w:pPr>
                      <w:r>
                        <w:t>des Kantons Zürich</w:t>
                      </w:r>
                    </w:p>
                    <w:p w14:paraId="1AFABDC7" w14:textId="77777777" w:rsidR="00920748" w:rsidRDefault="00920748" w:rsidP="00920748">
                      <w:pPr>
                        <w:pStyle w:val="Absenderadresse"/>
                      </w:pPr>
                    </w:p>
                    <w:p w14:paraId="204F458D" w14:textId="77777777" w:rsidR="00920748" w:rsidRDefault="00920748" w:rsidP="00920748">
                      <w:pPr>
                        <w:pStyle w:val="Absenderadresse"/>
                      </w:pPr>
                      <w:r>
                        <w:t>Personaldienst</w:t>
                      </w:r>
                    </w:p>
                    <w:p w14:paraId="1C2BE5ED" w14:textId="77777777" w:rsidR="00920748" w:rsidRDefault="00920748" w:rsidP="00920748">
                      <w:pPr>
                        <w:pStyle w:val="Absenderadresse"/>
                      </w:pPr>
                    </w:p>
                    <w:p w14:paraId="5B20754F" w14:textId="77777777" w:rsidR="00920748" w:rsidRDefault="00920748" w:rsidP="00920748">
                      <w:pPr>
                        <w:pStyle w:val="Absenderadresse"/>
                      </w:pPr>
                      <w:r>
                        <w:t xml:space="preserve">Hirschengraben </w:t>
                      </w:r>
                      <w:r w:rsidR="00085084">
                        <w:t>50</w:t>
                      </w:r>
                    </w:p>
                    <w:p w14:paraId="07414B18" w14:textId="77777777" w:rsidR="00920748" w:rsidRDefault="00920748" w:rsidP="00920748">
                      <w:pPr>
                        <w:pStyle w:val="Absenderadresse"/>
                      </w:pPr>
                      <w:r>
                        <w:t>Postfach</w:t>
                      </w:r>
                    </w:p>
                    <w:p w14:paraId="6EEA80B4" w14:textId="77777777" w:rsidR="00920748" w:rsidRDefault="00920748" w:rsidP="00920748">
                      <w:pPr>
                        <w:pStyle w:val="Absenderadresse"/>
                      </w:pPr>
                      <w:r>
                        <w:t>8024 Zürich</w:t>
                      </w:r>
                    </w:p>
                    <w:p w14:paraId="355860F1" w14:textId="77777777" w:rsidR="00920748" w:rsidRDefault="00920748" w:rsidP="00920748">
                      <w:pPr>
                        <w:pStyle w:val="Absenderadresse"/>
                      </w:pPr>
                      <w:r>
                        <w:t>Tel. 044 258 91 11</w:t>
                      </w:r>
                    </w:p>
                    <w:p w14:paraId="1A8BD897" w14:textId="77777777" w:rsidR="00920748" w:rsidRDefault="00920748" w:rsidP="00920748">
                      <w:pPr>
                        <w:pStyle w:val="Absenderadresse"/>
                      </w:pPr>
                    </w:p>
                    <w:p w14:paraId="0200E6EF" w14:textId="3450B11B" w:rsidR="00920748" w:rsidRDefault="00920748" w:rsidP="00920748">
                      <w:pPr>
                        <w:pStyle w:val="Absenderadresse"/>
                      </w:pPr>
                      <w:r w:rsidRPr="00920748">
                        <w:t>einzelvertretungen@zhref.ch</w:t>
                      </w:r>
                    </w:p>
                    <w:p w14:paraId="77A81CA3" w14:textId="77777777" w:rsidR="00920748" w:rsidRDefault="00920748" w:rsidP="00920748">
                      <w:pPr>
                        <w:pStyle w:val="Absenderadresse"/>
                      </w:pPr>
                      <w:r>
                        <w:t>www.zh</w:t>
                      </w:r>
                      <w:r w:rsidRPr="00F559DE">
                        <w:t>ref.ch</w:t>
                      </w:r>
                    </w:p>
                    <w:p w14:paraId="075F93CE" w14:textId="77777777" w:rsidR="00920748" w:rsidRDefault="00920748" w:rsidP="00C8343D">
                      <w:pPr>
                        <w:pStyle w:val="Absenderadresse"/>
                      </w:pPr>
                    </w:p>
                    <w:p w14:paraId="78B5F051" w14:textId="77777777" w:rsidR="004F2017" w:rsidRDefault="004F2017" w:rsidP="00920748">
                      <w:pPr>
                        <w:pStyle w:val="Absenderadress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223"/>
        <w:gridCol w:w="1002"/>
        <w:gridCol w:w="1032"/>
        <w:gridCol w:w="442"/>
        <w:gridCol w:w="840"/>
        <w:gridCol w:w="835"/>
        <w:gridCol w:w="682"/>
        <w:gridCol w:w="1425"/>
        <w:gridCol w:w="1372"/>
        <w:gridCol w:w="829"/>
      </w:tblGrid>
      <w:tr w:rsidR="00C8343D" w:rsidRPr="00C8343D" w14:paraId="6C02CF6B" w14:textId="77777777" w:rsidTr="00CD1257">
        <w:trPr>
          <w:trHeight w:val="397"/>
        </w:trPr>
        <w:tc>
          <w:tcPr>
            <w:tcW w:w="5000" w:type="pct"/>
            <w:gridSpan w:val="10"/>
            <w:shd w:val="clear" w:color="auto" w:fill="E6E6E6"/>
            <w:vAlign w:val="center"/>
          </w:tcPr>
          <w:p w14:paraId="52D5B80E" w14:textId="77777777" w:rsidR="00C8343D" w:rsidRPr="00C8343D" w:rsidRDefault="00C8343D" w:rsidP="00085084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Personalien der</w:t>
            </w:r>
            <w:r w:rsidR="00FD43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85084">
              <w:rPr>
                <w:rFonts w:ascii="Calibri" w:hAnsi="Calibri"/>
                <w:b/>
                <w:sz w:val="20"/>
                <w:szCs w:val="20"/>
              </w:rPr>
              <w:t>Einzelvertreterin/</w:t>
            </w:r>
            <w:r w:rsidR="00C83BC0">
              <w:rPr>
                <w:rFonts w:ascii="Calibri" w:hAnsi="Calibri"/>
                <w:b/>
                <w:sz w:val="20"/>
                <w:szCs w:val="20"/>
              </w:rPr>
              <w:t>des Einzel</w:t>
            </w:r>
            <w:r w:rsidR="00FD4383">
              <w:rPr>
                <w:rFonts w:ascii="Calibri" w:hAnsi="Calibri"/>
                <w:b/>
                <w:sz w:val="20"/>
                <w:szCs w:val="20"/>
              </w:rPr>
              <w:t>vertreters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C8343D" w:rsidRPr="00C8343D" w14:paraId="4403E623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42DC3003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90" w:type="pct"/>
            <w:gridSpan w:val="8"/>
            <w:vAlign w:val="center"/>
          </w:tcPr>
          <w:p w14:paraId="142AAB8C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2C392166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64A0A31B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Vorname</w:t>
            </w:r>
          </w:p>
        </w:tc>
        <w:tc>
          <w:tcPr>
            <w:tcW w:w="3490" w:type="pct"/>
            <w:gridSpan w:val="8"/>
            <w:vAlign w:val="center"/>
          </w:tcPr>
          <w:p w14:paraId="019E2D36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4243A4EB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26C3030D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Strasse</w:t>
            </w:r>
          </w:p>
        </w:tc>
        <w:tc>
          <w:tcPr>
            <w:tcW w:w="3490" w:type="pct"/>
            <w:gridSpan w:val="8"/>
            <w:vAlign w:val="center"/>
          </w:tcPr>
          <w:p w14:paraId="2258C328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75BA9C1A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381AA33A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PLZ/Ort</w:t>
            </w:r>
          </w:p>
        </w:tc>
        <w:tc>
          <w:tcPr>
            <w:tcW w:w="3490" w:type="pct"/>
            <w:gridSpan w:val="8"/>
            <w:vAlign w:val="center"/>
          </w:tcPr>
          <w:p w14:paraId="70F4ADC0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5312586C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13038D4E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3490" w:type="pct"/>
            <w:gridSpan w:val="8"/>
            <w:vAlign w:val="center"/>
          </w:tcPr>
          <w:p w14:paraId="0A50A68E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5AE9627B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01D701FA" w14:textId="77777777" w:rsidR="00C8343D" w:rsidRPr="00C8343D" w:rsidRDefault="00085084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Mobiltelefon</w:t>
            </w:r>
          </w:p>
        </w:tc>
        <w:tc>
          <w:tcPr>
            <w:tcW w:w="3490" w:type="pct"/>
            <w:gridSpan w:val="8"/>
            <w:vAlign w:val="center"/>
          </w:tcPr>
          <w:p w14:paraId="30738606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275806E8" w14:textId="77777777" w:rsidTr="009B1A05">
        <w:trPr>
          <w:trHeight w:val="397"/>
        </w:trPr>
        <w:tc>
          <w:tcPr>
            <w:tcW w:w="151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73F268" w14:textId="77777777" w:rsidR="00C8343D" w:rsidRPr="00C8343D" w:rsidRDefault="000573FA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692764EF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22C27B4D" w14:textId="77777777" w:rsidTr="009B1A05">
        <w:trPr>
          <w:trHeight w:hRule="exact" w:val="284"/>
        </w:trPr>
        <w:tc>
          <w:tcPr>
            <w:tcW w:w="1510" w:type="pct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0DC333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0" w:type="pct"/>
            <w:gridSpan w:val="8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6068252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8343D" w:rsidRPr="00C8343D" w14:paraId="2EDDE80B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1A0107F3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Vertretungsort</w:t>
            </w:r>
          </w:p>
        </w:tc>
        <w:tc>
          <w:tcPr>
            <w:tcW w:w="3490" w:type="pct"/>
            <w:gridSpan w:val="8"/>
            <w:vAlign w:val="center"/>
          </w:tcPr>
          <w:p w14:paraId="349AB9FD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519F3A22" w14:textId="77777777" w:rsidTr="009B1A05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121BAC44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Wer wird/wurde vertreten</w:t>
            </w:r>
          </w:p>
        </w:tc>
        <w:tc>
          <w:tcPr>
            <w:tcW w:w="3490" w:type="pct"/>
            <w:gridSpan w:val="8"/>
            <w:vAlign w:val="center"/>
          </w:tcPr>
          <w:p w14:paraId="4AAC5E01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335A0842" w14:textId="77777777" w:rsidTr="009B1A05">
        <w:trPr>
          <w:trHeight w:val="397"/>
        </w:trPr>
        <w:tc>
          <w:tcPr>
            <w:tcW w:w="151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60829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Kategorie der Stelle</w:t>
            </w:r>
          </w:p>
        </w:tc>
        <w:tc>
          <w:tcPr>
            <w:tcW w:w="3490" w:type="pct"/>
            <w:gridSpan w:val="8"/>
            <w:tcBorders>
              <w:bottom w:val="single" w:sz="4" w:space="0" w:color="auto"/>
            </w:tcBorders>
            <w:vAlign w:val="center"/>
          </w:tcPr>
          <w:p w14:paraId="04F3F69F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B1A05">
              <w:rPr>
                <w:rFonts w:ascii="Calibri" w:hAnsi="Calibri"/>
                <w:b/>
                <w:sz w:val="20"/>
                <w:szCs w:val="20"/>
              </w:rPr>
              <w:t xml:space="preserve"> O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rdentliche</w:t>
            </w:r>
            <w:r w:rsidR="00FD4383">
              <w:rPr>
                <w:rFonts w:ascii="Calibri" w:hAnsi="Calibri"/>
                <w:b/>
                <w:sz w:val="20"/>
                <w:szCs w:val="20"/>
              </w:rPr>
              <w:t xml:space="preserve"> Pfarrstelle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D43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B39A6">
              <w:rPr>
                <w:rFonts w:ascii="Calibri" w:hAnsi="Calibri"/>
                <w:b/>
                <w:sz w:val="20"/>
                <w:szCs w:val="20"/>
              </w:rPr>
              <w:t>Ergänzung</w:t>
            </w:r>
            <w:r w:rsidR="00436B90">
              <w:rPr>
                <w:rFonts w:ascii="Calibri" w:hAnsi="Calibri"/>
                <w:b/>
                <w:sz w:val="20"/>
                <w:szCs w:val="20"/>
              </w:rPr>
              <w:t>spf</w:t>
            </w:r>
            <w:r w:rsidR="000B39A6">
              <w:rPr>
                <w:rFonts w:ascii="Calibri" w:hAnsi="Calibri"/>
                <w:b/>
                <w:sz w:val="20"/>
                <w:szCs w:val="20"/>
              </w:rPr>
              <w:t>arrstelle</w:t>
            </w:r>
          </w:p>
          <w:p w14:paraId="1E48F08E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9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  <w:r w:rsidR="009B1A05">
              <w:rPr>
                <w:rFonts w:ascii="Calibri" w:hAnsi="Calibri"/>
                <w:b/>
                <w:sz w:val="20"/>
                <w:szCs w:val="20"/>
              </w:rPr>
              <w:t xml:space="preserve"> G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emeindeeigene Pfarrstelle</w:t>
            </w:r>
          </w:p>
          <w:p w14:paraId="6F41334D" w14:textId="77777777" w:rsidR="00C8343D" w:rsidRPr="00642A37" w:rsidRDefault="00C8343D" w:rsidP="00CD1257">
            <w:pPr>
              <w:spacing w:before="40" w:afterLines="40" w:after="96"/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B39A6">
              <w:rPr>
                <w:rFonts w:ascii="Calibri" w:hAnsi="Calibri"/>
                <w:b/>
                <w:sz w:val="20"/>
                <w:szCs w:val="20"/>
              </w:rPr>
              <w:t xml:space="preserve">Pfarramt in </w:t>
            </w:r>
            <w:r w:rsidR="00642A37" w:rsidRPr="00642A37">
              <w:rPr>
                <w:rFonts w:ascii="Calibri" w:hAnsi="Calibri"/>
                <w:b/>
                <w:sz w:val="20"/>
                <w:szCs w:val="20"/>
              </w:rPr>
              <w:t>Institutionen</w:t>
            </w:r>
            <w:r w:rsidR="00642A37">
              <w:t xml:space="preserve"> </w:t>
            </w:r>
          </w:p>
        </w:tc>
      </w:tr>
      <w:tr w:rsidR="00C8343D" w:rsidRPr="00C8343D" w14:paraId="29215287" w14:textId="77777777" w:rsidTr="00F00657">
        <w:trPr>
          <w:trHeight w:hRule="exact" w:val="284"/>
        </w:trPr>
        <w:tc>
          <w:tcPr>
            <w:tcW w:w="1510" w:type="pct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FFBAC69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5120938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FF87159" w14:textId="77777777" w:rsidR="00C8343D" w:rsidRPr="00C8343D" w:rsidRDefault="00C8343D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8343D" w:rsidRPr="00C8343D" w14:paraId="50A97799" w14:textId="77777777" w:rsidTr="00F00657">
        <w:trPr>
          <w:trHeight w:val="397"/>
        </w:trPr>
        <w:tc>
          <w:tcPr>
            <w:tcW w:w="1510" w:type="pct"/>
            <w:gridSpan w:val="2"/>
            <w:shd w:val="clear" w:color="auto" w:fill="E6E6E6"/>
            <w:vAlign w:val="center"/>
          </w:tcPr>
          <w:p w14:paraId="7E67CDCB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Datum/Zeit der Vertretungen</w:t>
            </w:r>
          </w:p>
        </w:tc>
        <w:tc>
          <w:tcPr>
            <w:tcW w:w="1793" w:type="pct"/>
            <w:gridSpan w:val="5"/>
            <w:shd w:val="clear" w:color="auto" w:fill="E6E6E6"/>
            <w:vAlign w:val="center"/>
          </w:tcPr>
          <w:p w14:paraId="6F4EF342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Art der Vertretung</w:t>
            </w:r>
          </w:p>
        </w:tc>
        <w:tc>
          <w:tcPr>
            <w:tcW w:w="1697" w:type="pct"/>
            <w:gridSpan w:val="3"/>
            <w:shd w:val="clear" w:color="auto" w:fill="E6E6E6"/>
            <w:vAlign w:val="center"/>
          </w:tcPr>
          <w:p w14:paraId="42D71766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Honorar</w:t>
            </w:r>
          </w:p>
        </w:tc>
      </w:tr>
      <w:tr w:rsidR="00C8343D" w:rsidRPr="00C8343D" w14:paraId="26B48EA9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105E16BB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3" w:type="pct"/>
            <w:gridSpan w:val="5"/>
            <w:vAlign w:val="center"/>
          </w:tcPr>
          <w:p w14:paraId="049AB7DD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Gottesdienst</w:t>
            </w:r>
          </w:p>
        </w:tc>
        <w:tc>
          <w:tcPr>
            <w:tcW w:w="1697" w:type="pct"/>
            <w:gridSpan w:val="3"/>
            <w:vAlign w:val="center"/>
          </w:tcPr>
          <w:p w14:paraId="3E8C480A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8343D" w:rsidRPr="00C8343D" w14:paraId="2C00A24C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77D1B9DD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3" w:type="pct"/>
            <w:gridSpan w:val="5"/>
            <w:vAlign w:val="center"/>
          </w:tcPr>
          <w:p w14:paraId="43D456A2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Jugendgottesdienst</w:t>
            </w:r>
          </w:p>
        </w:tc>
        <w:tc>
          <w:tcPr>
            <w:tcW w:w="1697" w:type="pct"/>
            <w:gridSpan w:val="3"/>
            <w:vAlign w:val="center"/>
          </w:tcPr>
          <w:p w14:paraId="440C6EBA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8343D" w:rsidRPr="00C8343D" w14:paraId="452388EC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2F5F1773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3" w:type="pct"/>
            <w:gridSpan w:val="5"/>
            <w:vAlign w:val="center"/>
          </w:tcPr>
          <w:p w14:paraId="6E136872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Trauung</w:t>
            </w:r>
          </w:p>
        </w:tc>
        <w:tc>
          <w:tcPr>
            <w:tcW w:w="1697" w:type="pct"/>
            <w:gridSpan w:val="3"/>
            <w:vAlign w:val="center"/>
          </w:tcPr>
          <w:p w14:paraId="799ADD2A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8343D" w:rsidRPr="00C8343D" w14:paraId="4366BE69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7F489887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93" w:type="pct"/>
            <w:gridSpan w:val="5"/>
            <w:vAlign w:val="center"/>
          </w:tcPr>
          <w:p w14:paraId="1F10683C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Bestattung</w:t>
            </w:r>
          </w:p>
        </w:tc>
        <w:tc>
          <w:tcPr>
            <w:tcW w:w="1697" w:type="pct"/>
            <w:gridSpan w:val="3"/>
            <w:vAlign w:val="center"/>
          </w:tcPr>
          <w:p w14:paraId="537B7C92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C3355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8343D" w:rsidRPr="00C8343D" w14:paraId="78E222B1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57A3A606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93" w:type="pct"/>
            <w:gridSpan w:val="5"/>
            <w:vAlign w:val="center"/>
          </w:tcPr>
          <w:p w14:paraId="3C2512E4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Bereitschaftsdienst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(Mo-Fr)</w:t>
            </w:r>
          </w:p>
        </w:tc>
        <w:tc>
          <w:tcPr>
            <w:tcW w:w="1697" w:type="pct"/>
            <w:gridSpan w:val="3"/>
            <w:vAlign w:val="center"/>
          </w:tcPr>
          <w:p w14:paraId="75527F14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D299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8343D" w:rsidRPr="00C8343D" w14:paraId="20924B12" w14:textId="77777777" w:rsidTr="00F00657">
        <w:trPr>
          <w:trHeight w:val="397"/>
        </w:trPr>
        <w:tc>
          <w:tcPr>
            <w:tcW w:w="1510" w:type="pct"/>
            <w:gridSpan w:val="2"/>
            <w:vAlign w:val="center"/>
          </w:tcPr>
          <w:p w14:paraId="1659C708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3" w:type="pct"/>
            <w:gridSpan w:val="5"/>
            <w:vAlign w:val="center"/>
          </w:tcPr>
          <w:p w14:paraId="0D353296" w14:textId="77777777" w:rsidR="00C8343D" w:rsidRPr="00C8343D" w:rsidRDefault="00C8343D" w:rsidP="009B1A05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"/>
            <w:r w:rsidR="00BD4275">
              <w:rPr>
                <w:rFonts w:ascii="Calibri" w:hAnsi="Calibri"/>
                <w:b/>
                <w:sz w:val="20"/>
                <w:szCs w:val="20"/>
              </w:rPr>
              <w:t xml:space="preserve"> Konf-Unti (Anzahl</w:t>
            </w:r>
            <w:r w:rsidR="009B1A05">
              <w:rPr>
                <w:rFonts w:ascii="Calibri" w:hAnsi="Calibri"/>
                <w:b/>
                <w:sz w:val="20"/>
                <w:szCs w:val="20"/>
              </w:rPr>
              <w:t xml:space="preserve"> Lektionen</w:t>
            </w:r>
            <w:r w:rsidR="00BD427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697" w:type="pct"/>
            <w:gridSpan w:val="3"/>
            <w:vAlign w:val="center"/>
          </w:tcPr>
          <w:p w14:paraId="4CE24C34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C8343D" w:rsidRPr="00C8343D" w14:paraId="1F5A7D4A" w14:textId="77777777" w:rsidTr="00F00657">
        <w:trPr>
          <w:trHeight w:val="397"/>
        </w:trPr>
        <w:tc>
          <w:tcPr>
            <w:tcW w:w="1510" w:type="pct"/>
            <w:gridSpan w:val="2"/>
            <w:tcBorders>
              <w:bottom w:val="single" w:sz="4" w:space="0" w:color="auto"/>
            </w:tcBorders>
            <w:vAlign w:val="center"/>
          </w:tcPr>
          <w:p w14:paraId="2756C5C3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93" w:type="pct"/>
            <w:gridSpan w:val="5"/>
            <w:vAlign w:val="center"/>
          </w:tcPr>
          <w:p w14:paraId="46ED839C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"/>
            <w:r w:rsidR="005318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318B9"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318B9"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5318B9" w:rsidRPr="00C8343D">
              <w:rPr>
                <w:rFonts w:ascii="Calibri" w:hAnsi="Calibri"/>
                <w:b/>
                <w:sz w:val="20"/>
                <w:szCs w:val="20"/>
              </w:rPr>
            </w:r>
            <w:r w:rsidR="005318B9"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318B9"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7" w:type="pct"/>
            <w:gridSpan w:val="3"/>
            <w:vAlign w:val="center"/>
          </w:tcPr>
          <w:p w14:paraId="20DED33D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C8343D" w:rsidRPr="00C8343D" w14:paraId="18BD0201" w14:textId="77777777" w:rsidTr="00F00657">
        <w:trPr>
          <w:trHeight w:val="397"/>
        </w:trPr>
        <w:tc>
          <w:tcPr>
            <w:tcW w:w="151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854736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Reisespesen</w:t>
            </w:r>
          </w:p>
        </w:tc>
        <w:tc>
          <w:tcPr>
            <w:tcW w:w="1793" w:type="pct"/>
            <w:gridSpan w:val="5"/>
            <w:tcBorders>
              <w:bottom w:val="single" w:sz="4" w:space="0" w:color="auto"/>
            </w:tcBorders>
            <w:vAlign w:val="center"/>
          </w:tcPr>
          <w:p w14:paraId="2D09DFD3" w14:textId="77777777" w:rsidR="00C8343D" w:rsidRPr="00C8343D" w:rsidRDefault="00C8343D" w:rsidP="009B1A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9B1A05">
              <w:rPr>
                <w:rFonts w:ascii="Calibri" w:hAnsi="Calibri"/>
                <w:sz w:val="20"/>
                <w:szCs w:val="20"/>
              </w:rPr>
              <w:t>ZVV Tageskarte alle Zonen 2. Kl. volle Taxe</w:t>
            </w:r>
            <w:r w:rsidRPr="00C8343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97" w:type="pct"/>
            <w:gridSpan w:val="3"/>
            <w:tcBorders>
              <w:bottom w:val="single" w:sz="4" w:space="0" w:color="auto"/>
            </w:tcBorders>
            <w:vAlign w:val="center"/>
          </w:tcPr>
          <w:p w14:paraId="6EDC6935" w14:textId="77777777" w:rsidR="00C8343D" w:rsidRPr="00C8343D" w:rsidRDefault="00C8343D" w:rsidP="00CD1257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CHF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3A1EF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057F6" w:rsidRPr="00C8343D" w14:paraId="5CEFABE3" w14:textId="77777777" w:rsidTr="00F00657">
        <w:trPr>
          <w:trHeight w:hRule="exact" w:val="284"/>
        </w:trPr>
        <w:tc>
          <w:tcPr>
            <w:tcW w:w="1510" w:type="pct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6029BA2" w14:textId="77777777" w:rsidR="00C057F6" w:rsidRPr="00C8343D" w:rsidRDefault="00C057F6" w:rsidP="00C15D66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D196354" w14:textId="77777777" w:rsidR="00C057F6" w:rsidRPr="00C15D66" w:rsidRDefault="00C057F6" w:rsidP="00C15D66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97" w:type="pct"/>
            <w:gridSpan w:val="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6204604F" w14:textId="77777777" w:rsidR="00C057F6" w:rsidRPr="00C8343D" w:rsidRDefault="00C057F6" w:rsidP="00C15D66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8343D" w:rsidRPr="00C8343D" w14:paraId="6EFDE551" w14:textId="77777777" w:rsidTr="0023192F">
        <w:tblPrEx>
          <w:shd w:val="clear" w:color="auto" w:fill="E6E6E6"/>
        </w:tblPrEx>
        <w:trPr>
          <w:trHeight w:val="397"/>
        </w:trPr>
        <w:tc>
          <w:tcPr>
            <w:tcW w:w="5000" w:type="pct"/>
            <w:gridSpan w:val="10"/>
            <w:shd w:val="clear" w:color="auto" w:fill="E6E6E6"/>
            <w:vAlign w:val="center"/>
          </w:tcPr>
          <w:p w14:paraId="71A20099" w14:textId="77777777" w:rsidR="00C8343D" w:rsidRPr="00C8343D" w:rsidRDefault="002E3352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315ED" wp14:editId="2DBCF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-107950</wp:posOffset>
                      </wp:positionV>
                      <wp:extent cx="0" cy="0"/>
                      <wp:effectExtent l="13970" t="12700" r="5080" b="635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10866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5pt" to="0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AfHYP42AAAAAUBAAAPAAAAAAAAAAAAAAAAAAEEAABkcnMvZG93bnJldi54bWxQSwUGAAAAAAQA&#10;BADzAAAABgUAAAAA&#10;"/>
                  </w:pict>
                </mc:Fallback>
              </mc:AlternateContent>
            </w:r>
            <w:r w:rsidR="00C8343D" w:rsidRPr="00C8343D">
              <w:rPr>
                <w:rFonts w:ascii="Calibri" w:hAnsi="Calibri"/>
                <w:b/>
                <w:sz w:val="20"/>
                <w:szCs w:val="20"/>
              </w:rPr>
              <w:t>Vertretungsgrund</w:t>
            </w:r>
            <w:r w:rsidR="00C8343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642A37" w:rsidRPr="00C8343D" w14:paraId="5C192A99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shd w:val="clear" w:color="auto" w:fill="E6E6E6"/>
            <w:vAlign w:val="center"/>
          </w:tcPr>
          <w:p w14:paraId="1D533875" w14:textId="77777777" w:rsidR="00642A37" w:rsidRPr="00C8343D" w:rsidRDefault="00642A37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Ferien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CA9A6DD" w14:textId="77777777" w:rsidR="00642A37" w:rsidRPr="00C8343D" w:rsidRDefault="00642A37" w:rsidP="00CD1257">
            <w:pPr>
              <w:tabs>
                <w:tab w:val="left" w:pos="3420"/>
                <w:tab w:val="left" w:pos="3945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1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33733544" w14:textId="77777777" w:rsidR="00642A37" w:rsidRPr="00C8343D" w:rsidRDefault="00C571DA" w:rsidP="00C571D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Mutterschaft</w:t>
            </w:r>
            <w:r w:rsidR="00642A37">
              <w:rPr>
                <w:rFonts w:ascii="Calibri" w:hAnsi="Calibri"/>
                <w:b/>
                <w:sz w:val="20"/>
                <w:szCs w:val="20"/>
              </w:rPr>
              <w:t>/Vaterschaftsurlaub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5CF4865" w14:textId="77777777" w:rsidR="00642A37" w:rsidRPr="00C8343D" w:rsidRDefault="00642A37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374E88" w:rsidRPr="00C8343D" w14:paraId="34ACD7C5" w14:textId="77777777" w:rsidTr="00F00657">
        <w:tblPrEx>
          <w:shd w:val="clear" w:color="auto" w:fill="E6E6E6"/>
        </w:tblPrEx>
        <w:trPr>
          <w:trHeight w:val="340"/>
        </w:trPr>
        <w:tc>
          <w:tcPr>
            <w:tcW w:w="1041" w:type="pct"/>
            <w:vMerge w:val="restart"/>
            <w:shd w:val="clear" w:color="auto" w:fill="E6E6E6"/>
            <w:vAlign w:val="center"/>
          </w:tcPr>
          <w:p w14:paraId="4C841C9A" w14:textId="77777777" w:rsidR="00374E88" w:rsidRDefault="00374E88" w:rsidP="00374E88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Freisonntag</w:t>
            </w:r>
          </w:p>
          <w:p w14:paraId="034A24CE" w14:textId="77777777" w:rsidR="00374E88" w:rsidRDefault="00374E88" w:rsidP="00374E88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(Einzelpfarramt)</w:t>
            </w:r>
          </w:p>
        </w:tc>
        <w:tc>
          <w:tcPr>
            <w:tcW w:w="1159" w:type="pct"/>
            <w:gridSpan w:val="3"/>
            <w:shd w:val="clear" w:color="auto" w:fill="E6E6E6"/>
            <w:vAlign w:val="center"/>
          </w:tcPr>
          <w:p w14:paraId="4E7292AE" w14:textId="77777777" w:rsidR="00374E88" w:rsidRPr="00C8343D" w:rsidRDefault="00374E88" w:rsidP="00374E88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Ferien-Freisonntag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C71FE9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5C41E956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Militärdienst 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7A15E55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374E88" w:rsidRPr="00C8343D" w14:paraId="65E1EDF9" w14:textId="77777777" w:rsidTr="00F00657">
        <w:tblPrEx>
          <w:shd w:val="clear" w:color="auto" w:fill="E6E6E6"/>
        </w:tblPrEx>
        <w:trPr>
          <w:trHeight w:val="340"/>
        </w:trPr>
        <w:tc>
          <w:tcPr>
            <w:tcW w:w="1041" w:type="pct"/>
            <w:vMerge/>
            <w:shd w:val="clear" w:color="auto" w:fill="E6E6E6"/>
            <w:vAlign w:val="center"/>
          </w:tcPr>
          <w:p w14:paraId="65DE61D4" w14:textId="77777777" w:rsidR="00374E88" w:rsidRPr="00C8343D" w:rsidRDefault="00374E88" w:rsidP="00374E88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shd w:val="clear" w:color="auto" w:fill="E6E6E6"/>
            <w:vAlign w:val="center"/>
          </w:tcPr>
          <w:p w14:paraId="1F5BE3E0" w14:textId="77777777" w:rsidR="00374E88" w:rsidRPr="00C8343D" w:rsidRDefault="00374E88" w:rsidP="00374E88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Anderer Freisonntag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41C465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2D181D20" w14:textId="77777777" w:rsidR="00374E88" w:rsidRPr="00C8343D" w:rsidRDefault="00C571DA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Dekan, Amtseinsetzung </w:t>
            </w:r>
            <w:r>
              <w:rPr>
                <w:rFonts w:ascii="Calibri" w:hAnsi="Calibri"/>
                <w:b/>
                <w:sz w:val="20"/>
                <w:szCs w:val="20"/>
              </w:rPr>
              <w:t>Pfarrer/in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1222494" w14:textId="77777777" w:rsidR="00374E88" w:rsidRPr="00C8343D" w:rsidRDefault="00C571DA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642A37" w:rsidRPr="00C8343D" w14:paraId="1F0A2D7B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shd w:val="clear" w:color="auto" w:fill="E6E6E6"/>
            <w:vAlign w:val="center"/>
          </w:tcPr>
          <w:p w14:paraId="277349BE" w14:textId="77777777" w:rsidR="00642A37" w:rsidRPr="00C8343D" w:rsidRDefault="00642A37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D4383">
              <w:rPr>
                <w:rFonts w:ascii="Calibri" w:hAnsi="Calibri"/>
                <w:b/>
                <w:sz w:val="20"/>
                <w:szCs w:val="20"/>
              </w:rPr>
              <w:t>ienstaltersgeschenk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CE0C12A" w14:textId="77777777" w:rsidR="00642A37" w:rsidRPr="00C8343D" w:rsidRDefault="00642A37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255F1225" w14:textId="77777777" w:rsidR="00642A37" w:rsidRPr="00C8343D" w:rsidRDefault="00C571DA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Entlastung Dekanat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B47DD86" w14:textId="77777777" w:rsidR="00642A37" w:rsidRPr="00C8343D" w:rsidRDefault="00642A37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EA19F9" w:rsidRPr="00C8343D" w14:paraId="367601AC" w14:textId="77777777" w:rsidTr="00EA19F9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shd w:val="clear" w:color="auto" w:fill="E6E6E6"/>
            <w:vAlign w:val="center"/>
          </w:tcPr>
          <w:p w14:paraId="647F8C51" w14:textId="77777777" w:rsidR="00EA19F9" w:rsidRPr="00C8343D" w:rsidRDefault="00EA19F9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Weiterbildung P</w:t>
            </w:r>
            <w:r>
              <w:rPr>
                <w:rFonts w:ascii="Calibri" w:hAnsi="Calibri"/>
                <w:b/>
                <w:sz w:val="20"/>
                <w:szCs w:val="20"/>
              </w:rPr>
              <w:t>farrer/in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C36E7F4" w14:textId="77777777" w:rsidR="00EA19F9" w:rsidRPr="00C8343D" w:rsidRDefault="00EA19F9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316D3E07" w14:textId="77777777" w:rsidR="00EA19F9" w:rsidRPr="00C8343D" w:rsidRDefault="00C571DA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Trauerfall in der Familie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6F169D6" w14:textId="77777777" w:rsidR="00EA19F9" w:rsidRPr="00C8343D" w:rsidRDefault="00EA19F9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7913BC" w:rsidRPr="00C8343D" w14:paraId="4F9EB890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shd w:val="clear" w:color="auto" w:fill="E6E6E6"/>
            <w:vAlign w:val="center"/>
          </w:tcPr>
          <w:p w14:paraId="682AEF89" w14:textId="77777777" w:rsidR="007913BC" w:rsidRPr="00C8343D" w:rsidRDefault="007913BC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Konf-Lager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234429F" w14:textId="77777777" w:rsidR="007913BC" w:rsidRPr="00C8343D" w:rsidRDefault="007913BC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39EC9E29" w14:textId="77777777" w:rsidR="007913BC" w:rsidRPr="00C8343D" w:rsidRDefault="00C571DA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Retraite Pfarrkapitel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57C60EA" w14:textId="77777777" w:rsidR="007913BC" w:rsidRPr="00C8343D" w:rsidRDefault="007913BC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74E88" w:rsidRPr="00C8343D" w14:paraId="275B56BB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shd w:val="clear" w:color="auto" w:fill="E6E6E6"/>
            <w:vAlign w:val="center"/>
          </w:tcPr>
          <w:p w14:paraId="171B5810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Krankheit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0E18E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6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019" w:type="pct"/>
            <w:gridSpan w:val="4"/>
            <w:shd w:val="clear" w:color="auto" w:fill="E6E6E6"/>
            <w:vAlign w:val="center"/>
          </w:tcPr>
          <w:p w14:paraId="2ADF485D" w14:textId="77777777" w:rsidR="00374E88" w:rsidRPr="00C8343D" w:rsidRDefault="00C571DA" w:rsidP="00F00657">
            <w:pPr>
              <w:tabs>
                <w:tab w:val="left" w:pos="3854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Weiterbildungsurlaub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2E7F2D2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374E88" w:rsidRPr="00C8343D" w14:paraId="7237A357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1B01B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Unfall 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EF6F9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9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F5683B" w14:textId="77777777" w:rsidR="00374E88" w:rsidRPr="00C8343D" w:rsidRDefault="00C571DA" w:rsidP="00CD1257">
            <w:pPr>
              <w:tabs>
                <w:tab w:val="left" w:pos="3854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Gemeindereise</w:t>
            </w:r>
            <w:r w:rsidR="001C13D1">
              <w:rPr>
                <w:rFonts w:ascii="Calibri" w:hAnsi="Calibri"/>
                <w:b/>
                <w:sz w:val="20"/>
                <w:szCs w:val="20"/>
              </w:rPr>
              <w:t xml:space="preserve"> / Seniorenreise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54A2" w14:textId="77777777" w:rsidR="00374E88" w:rsidRPr="00C8343D" w:rsidRDefault="00374E88" w:rsidP="00CD1257">
            <w:pPr>
              <w:tabs>
                <w:tab w:val="left" w:pos="3854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374E88" w:rsidRPr="00C8343D" w14:paraId="41EEB48D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199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822E4D" w14:textId="77777777" w:rsidR="00374E88" w:rsidRPr="00C8343D" w:rsidRDefault="00C571DA" w:rsidP="0023192F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374E88">
              <w:rPr>
                <w:rFonts w:ascii="Calibri" w:hAnsi="Calibri"/>
                <w:b/>
                <w:sz w:val="20"/>
                <w:szCs w:val="20"/>
              </w:rPr>
              <w:t>akante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(unbesetzte)</w:t>
            </w:r>
            <w:r w:rsidR="00374E88" w:rsidRPr="00C8343D">
              <w:rPr>
                <w:rFonts w:ascii="Calibri" w:hAnsi="Calibri"/>
                <w:b/>
                <w:sz w:val="20"/>
                <w:szCs w:val="20"/>
              </w:rPr>
              <w:t xml:space="preserve"> Pfarrstelle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16D1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9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731768" w14:textId="77777777" w:rsidR="00374E88" w:rsidRPr="00C8343D" w:rsidRDefault="00374E88" w:rsidP="00CD1257">
            <w:pPr>
              <w:tabs>
                <w:tab w:val="left" w:pos="3854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Sonstiges: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D58F" w14:textId="77777777" w:rsidR="00374E88" w:rsidRPr="00C8343D" w:rsidRDefault="00374E88" w:rsidP="00CD1257">
            <w:pPr>
              <w:tabs>
                <w:tab w:val="left" w:pos="3854"/>
              </w:tabs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15D66" w14:paraId="4EB9264F" w14:textId="77777777" w:rsidTr="00CD1257">
        <w:tblPrEx>
          <w:shd w:val="clear" w:color="auto" w:fill="E6E6E6"/>
        </w:tblPrEx>
        <w:trPr>
          <w:trHeight w:hRule="exact" w:val="284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7D916ABF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4E88" w:rsidRPr="00C8343D" w14:paraId="71D26C1A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593" w:type="pct"/>
            <w:gridSpan w:val="5"/>
            <w:shd w:val="clear" w:color="auto" w:fill="E6E6E6"/>
            <w:vAlign w:val="center"/>
          </w:tcPr>
          <w:p w14:paraId="2FFF8788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Lieder sind zu melden an:</w:t>
            </w:r>
          </w:p>
        </w:tc>
        <w:tc>
          <w:tcPr>
            <w:tcW w:w="2407" w:type="pct"/>
            <w:gridSpan w:val="5"/>
            <w:shd w:val="clear" w:color="auto" w:fill="E6E6E6"/>
            <w:vAlign w:val="center"/>
          </w:tcPr>
          <w:p w14:paraId="78FF3648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bis: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74E88" w:rsidRPr="00C8343D" w14:paraId="4B95505A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 w:val="restart"/>
            <w:shd w:val="clear" w:color="auto" w:fill="E6E6E6"/>
            <w:vAlign w:val="center"/>
          </w:tcPr>
          <w:p w14:paraId="308A1CB4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5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4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Organist/in</w:t>
            </w:r>
          </w:p>
        </w:tc>
        <w:tc>
          <w:tcPr>
            <w:tcW w:w="1552" w:type="pct"/>
            <w:gridSpan w:val="4"/>
            <w:shd w:val="clear" w:color="auto" w:fill="auto"/>
            <w:vAlign w:val="center"/>
          </w:tcPr>
          <w:p w14:paraId="3D7BF796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Name/Vorname</w:t>
            </w:r>
          </w:p>
        </w:tc>
        <w:tc>
          <w:tcPr>
            <w:tcW w:w="2407" w:type="pct"/>
            <w:gridSpan w:val="5"/>
            <w:shd w:val="clear" w:color="auto" w:fill="auto"/>
            <w:vAlign w:val="center"/>
          </w:tcPr>
          <w:p w14:paraId="57D6194C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374E88" w:rsidRPr="00C8343D" w14:paraId="7FB15540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shd w:val="clear" w:color="auto" w:fill="E6E6E6"/>
            <w:vAlign w:val="center"/>
          </w:tcPr>
          <w:p w14:paraId="3A385B12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shd w:val="clear" w:color="auto" w:fill="auto"/>
            <w:vAlign w:val="center"/>
          </w:tcPr>
          <w:p w14:paraId="1F0A9B3B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2407" w:type="pct"/>
            <w:gridSpan w:val="5"/>
            <w:shd w:val="clear" w:color="auto" w:fill="auto"/>
            <w:vAlign w:val="center"/>
          </w:tcPr>
          <w:p w14:paraId="74F1EA2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374E88" w:rsidRPr="00C8343D" w14:paraId="52E93E80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shd w:val="clear" w:color="auto" w:fill="E6E6E6"/>
            <w:vAlign w:val="center"/>
          </w:tcPr>
          <w:p w14:paraId="51206C2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shd w:val="clear" w:color="auto" w:fill="auto"/>
            <w:vAlign w:val="center"/>
          </w:tcPr>
          <w:p w14:paraId="63E26118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2407" w:type="pct"/>
            <w:gridSpan w:val="5"/>
            <w:shd w:val="clear" w:color="auto" w:fill="auto"/>
            <w:vAlign w:val="center"/>
          </w:tcPr>
          <w:p w14:paraId="7EB3CDC0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374E88" w:rsidRPr="00C8343D" w14:paraId="3D1C23E4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 w:val="restart"/>
            <w:shd w:val="clear" w:color="auto" w:fill="E6E6E6"/>
            <w:vAlign w:val="center"/>
          </w:tcPr>
          <w:p w14:paraId="590FA92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8"/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Sigrist/in</w:t>
            </w: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982F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Name/Vorname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29F0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374E88" w:rsidRPr="00C8343D" w14:paraId="078F8604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shd w:val="clear" w:color="auto" w:fill="E6E6E6"/>
            <w:vAlign w:val="center"/>
          </w:tcPr>
          <w:p w14:paraId="7B99B2D3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300D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5609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374E88" w:rsidRPr="00C8343D" w14:paraId="0DBCA283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150CC3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6F5A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B9B8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374E88" w:rsidRPr="00C8343D" w14:paraId="14B18E40" w14:textId="77777777" w:rsidTr="00374E88">
        <w:tblPrEx>
          <w:shd w:val="clear" w:color="auto" w:fill="E6E6E6"/>
        </w:tblPrEx>
        <w:trPr>
          <w:trHeight w:val="397"/>
        </w:trPr>
        <w:tc>
          <w:tcPr>
            <w:tcW w:w="2593" w:type="pct"/>
            <w:gridSpan w:val="5"/>
            <w:shd w:val="clear" w:color="auto" w:fill="E6E6E6"/>
            <w:vAlign w:val="center"/>
          </w:tcPr>
          <w:p w14:paraId="18B326D4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Bibeltext melden 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an:</w:t>
            </w:r>
          </w:p>
        </w:tc>
        <w:tc>
          <w:tcPr>
            <w:tcW w:w="2407" w:type="pct"/>
            <w:gridSpan w:val="5"/>
            <w:shd w:val="clear" w:color="auto" w:fill="E6E6E6"/>
            <w:vAlign w:val="center"/>
          </w:tcPr>
          <w:p w14:paraId="2BE53F13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bis: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487DBFC9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 w:val="restart"/>
            <w:shd w:val="clear" w:color="auto" w:fill="E6E6E6"/>
            <w:vAlign w:val="center"/>
          </w:tcPr>
          <w:p w14:paraId="7AAAF8A0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21FAD">
              <w:rPr>
                <w:rFonts w:ascii="Calibri" w:hAnsi="Calibri"/>
                <w:b/>
                <w:sz w:val="20"/>
                <w:szCs w:val="20"/>
              </w:rPr>
            </w:r>
            <w:r w:rsidR="00021F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Lektor/in</w:t>
            </w: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107FE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Name/Vorname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C441D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1D3CC00B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shd w:val="clear" w:color="auto" w:fill="E6E6E6"/>
            <w:vAlign w:val="center"/>
          </w:tcPr>
          <w:p w14:paraId="1B336527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488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630D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74175CEA" w14:textId="77777777" w:rsidTr="00374E88">
        <w:tblPrEx>
          <w:shd w:val="clear" w:color="auto" w:fill="E6E6E6"/>
        </w:tblPrEx>
        <w:trPr>
          <w:trHeight w:val="397"/>
        </w:trPr>
        <w:tc>
          <w:tcPr>
            <w:tcW w:w="1041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A02310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DF814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24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D3E2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69E4B0FA" w14:textId="77777777" w:rsidTr="0023192F">
        <w:tblPrEx>
          <w:shd w:val="clear" w:color="auto" w:fill="E6E6E6"/>
        </w:tblPrEx>
        <w:trPr>
          <w:trHeight w:hRule="exact" w:val="284"/>
        </w:trPr>
        <w:tc>
          <w:tcPr>
            <w:tcW w:w="1041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F5478B7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6A7DA20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067C8B5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88B7B60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0917D9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4E88" w:rsidRPr="00C8343D" w14:paraId="42EA559B" w14:textId="77777777" w:rsidTr="0023192F">
        <w:tblPrEx>
          <w:shd w:val="clear" w:color="auto" w:fill="E6E6E6"/>
        </w:tblPrEx>
        <w:trPr>
          <w:trHeight w:val="397"/>
        </w:trPr>
        <w:tc>
          <w:tcPr>
            <w:tcW w:w="5000" w:type="pct"/>
            <w:gridSpan w:val="10"/>
            <w:shd w:val="clear" w:color="auto" w:fill="E6E6E6"/>
            <w:vAlign w:val="center"/>
          </w:tcPr>
          <w:p w14:paraId="05665C29" w14:textId="77777777" w:rsidR="00374E88" w:rsidRPr="00C8343D" w:rsidRDefault="00374E88" w:rsidP="009207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Verteiler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74E88" w:rsidRPr="00C8343D" w14:paraId="6F07D817" w14:textId="77777777" w:rsidTr="0023192F">
        <w:tblPrEx>
          <w:shd w:val="clear" w:color="auto" w:fill="E6E6E6"/>
        </w:tblPrEx>
        <w:trPr>
          <w:trHeight w:val="397"/>
        </w:trPr>
        <w:tc>
          <w:tcPr>
            <w:tcW w:w="1041" w:type="pct"/>
            <w:shd w:val="clear" w:color="auto" w:fill="E6E6E6"/>
            <w:vAlign w:val="center"/>
          </w:tcPr>
          <w:p w14:paraId="32E2E471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Personaldienst</w:t>
            </w:r>
          </w:p>
        </w:tc>
        <w:tc>
          <w:tcPr>
            <w:tcW w:w="3959" w:type="pct"/>
            <w:gridSpan w:val="9"/>
            <w:shd w:val="clear" w:color="auto" w:fill="auto"/>
            <w:vAlign w:val="center"/>
          </w:tcPr>
          <w:p w14:paraId="45628151" w14:textId="62AD7AE6" w:rsidR="00374E88" w:rsidRPr="009558F2" w:rsidRDefault="00374E88" w:rsidP="009207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58F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Formular zwingend als Word Dokument per </w:t>
            </w:r>
            <w:proofErr w:type="gramStart"/>
            <w:r w:rsidRPr="009558F2">
              <w:rPr>
                <w:rFonts w:ascii="Calibri" w:hAnsi="Calibri"/>
                <w:b/>
                <w:color w:val="FF0000"/>
                <w:sz w:val="20"/>
                <w:szCs w:val="20"/>
              </w:rPr>
              <w:t>Email</w:t>
            </w:r>
            <w:proofErr w:type="gramEnd"/>
            <w:r w:rsidRPr="009558F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senden </w:t>
            </w:r>
            <w:r w:rsidRPr="0092074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an: </w:t>
            </w:r>
            <w:hyperlink r:id="rId11" w:history="1">
              <w:r w:rsidR="00B70B27" w:rsidRPr="00F8410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einzelvertretungen@zhref.ch</w:t>
              </w:r>
            </w:hyperlink>
            <w:r w:rsidRPr="0092074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374E88" w:rsidRPr="00C8343D" w14:paraId="5A4368EB" w14:textId="77777777" w:rsidTr="0023192F">
        <w:tblPrEx>
          <w:shd w:val="clear" w:color="auto" w:fill="E6E6E6"/>
        </w:tblPrEx>
        <w:trPr>
          <w:trHeight w:val="397"/>
        </w:trPr>
        <w:tc>
          <w:tcPr>
            <w:tcW w:w="1041" w:type="pct"/>
            <w:shd w:val="clear" w:color="auto" w:fill="E6E6E6"/>
            <w:vAlign w:val="center"/>
          </w:tcPr>
          <w:p w14:paraId="1AF9D821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Kirchgemeinde</w:t>
            </w:r>
          </w:p>
        </w:tc>
        <w:tc>
          <w:tcPr>
            <w:tcW w:w="3959" w:type="pct"/>
            <w:gridSpan w:val="9"/>
            <w:shd w:val="clear" w:color="auto" w:fill="auto"/>
            <w:vAlign w:val="center"/>
          </w:tcPr>
          <w:p w14:paraId="7DE52182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0F89ABC7" w14:textId="77777777" w:rsidTr="0023192F">
        <w:tblPrEx>
          <w:shd w:val="clear" w:color="auto" w:fill="E6E6E6"/>
        </w:tblPrEx>
        <w:trPr>
          <w:trHeight w:val="397"/>
        </w:trPr>
        <w:tc>
          <w:tcPr>
            <w:tcW w:w="1041" w:type="pct"/>
            <w:shd w:val="clear" w:color="auto" w:fill="E6E6E6"/>
            <w:vAlign w:val="center"/>
          </w:tcPr>
          <w:p w14:paraId="671CE067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Einzel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t xml:space="preserve">vertreter/in </w:t>
            </w:r>
          </w:p>
        </w:tc>
        <w:tc>
          <w:tcPr>
            <w:tcW w:w="3959" w:type="pct"/>
            <w:gridSpan w:val="9"/>
            <w:shd w:val="clear" w:color="auto" w:fill="auto"/>
            <w:vAlign w:val="center"/>
          </w:tcPr>
          <w:p w14:paraId="59D9B1D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01A1CB05" w14:textId="77777777" w:rsidTr="0023192F">
        <w:tblPrEx>
          <w:shd w:val="clear" w:color="auto" w:fill="E6E6E6"/>
        </w:tblPrEx>
        <w:trPr>
          <w:trHeight w:val="397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8FBD1F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t>Andere</w:t>
            </w:r>
          </w:p>
        </w:tc>
        <w:tc>
          <w:tcPr>
            <w:tcW w:w="395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2135" w14:textId="77777777" w:rsidR="00374E88" w:rsidRPr="00C8343D" w:rsidRDefault="00374E88" w:rsidP="00CD1257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eastAsia="MS Mincho" w:hAnsi="Calibri" w:cs="MS Mincho"/>
                <w:b/>
                <w:noProof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74E88" w:rsidRPr="00C8343D" w14:paraId="147047A4" w14:textId="77777777" w:rsidTr="0023192F">
        <w:tblPrEx>
          <w:shd w:val="clear" w:color="auto" w:fill="E6E6E6"/>
        </w:tblPrEx>
        <w:trPr>
          <w:trHeight w:hRule="exact" w:val="284"/>
        </w:trPr>
        <w:tc>
          <w:tcPr>
            <w:tcW w:w="1041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6F62D59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D368175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F112771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022EDE5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0D4DD9" w14:textId="77777777" w:rsidR="00374E88" w:rsidRPr="00C8343D" w:rsidRDefault="00374E88" w:rsidP="00CD1257">
            <w:pPr>
              <w:spacing w:before="40" w:afterLines="40" w:after="9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4E88" w:rsidRPr="00C8343D" w14:paraId="693ADA51" w14:textId="77777777" w:rsidTr="0023192F">
        <w:tblPrEx>
          <w:shd w:val="clear" w:color="auto" w:fill="E6E6E6"/>
        </w:tblPrEx>
        <w:trPr>
          <w:trHeight w:val="397"/>
        </w:trPr>
        <w:tc>
          <w:tcPr>
            <w:tcW w:w="5000" w:type="pct"/>
            <w:gridSpan w:val="10"/>
            <w:shd w:val="clear" w:color="auto" w:fill="E6E6E6"/>
            <w:vAlign w:val="center"/>
          </w:tcPr>
          <w:p w14:paraId="32790ED5" w14:textId="77777777" w:rsidR="00374E88" w:rsidRPr="00C8343D" w:rsidRDefault="00374E88" w:rsidP="00CD125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Wichtige Mitteilungen an Einzelvertreter/in</w:t>
            </w:r>
            <w:r w:rsidR="00EA020E">
              <w:rPr>
                <w:rFonts w:ascii="Calibri" w:hAnsi="Calibri"/>
                <w:b/>
                <w:sz w:val="20"/>
                <w:szCs w:val="20"/>
              </w:rPr>
              <w:t xml:space="preserve"> oder Personaldienst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74E88" w:rsidRPr="00C8343D" w14:paraId="072B8144" w14:textId="77777777" w:rsidTr="0023192F">
        <w:tblPrEx>
          <w:shd w:val="clear" w:color="auto" w:fill="E6E6E6"/>
        </w:tblPrEx>
        <w:trPr>
          <w:trHeight w:val="397"/>
        </w:trPr>
        <w:tc>
          <w:tcPr>
            <w:tcW w:w="1041" w:type="pct"/>
            <w:shd w:val="clear" w:color="auto" w:fill="E6E6E6"/>
            <w:vAlign w:val="center"/>
          </w:tcPr>
          <w:p w14:paraId="11D64692" w14:textId="77777777" w:rsidR="00374E88" w:rsidRPr="00C8343D" w:rsidRDefault="00374E88" w:rsidP="0023192F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Mitteilung / Bemerkung</w:t>
            </w:r>
          </w:p>
        </w:tc>
        <w:tc>
          <w:tcPr>
            <w:tcW w:w="3959" w:type="pct"/>
            <w:gridSpan w:val="9"/>
            <w:shd w:val="clear" w:color="auto" w:fill="auto"/>
            <w:vAlign w:val="center"/>
          </w:tcPr>
          <w:p w14:paraId="645E0D27" w14:textId="77777777" w:rsidR="00374E88" w:rsidRPr="00C8343D" w:rsidRDefault="00374E88" w:rsidP="00CD12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8343D">
              <w:rPr>
                <w:rFonts w:ascii="Calibri" w:hAnsi="Calibri"/>
                <w:b/>
                <w:sz w:val="20"/>
                <w:szCs w:val="20"/>
              </w:rPr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834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2B0AB6FD" w14:textId="77777777" w:rsidR="00C8343D" w:rsidRPr="00C8343D" w:rsidRDefault="00C8343D" w:rsidP="00C8343D">
      <w:pPr>
        <w:ind w:firstLine="8100"/>
        <w:rPr>
          <w:rFonts w:ascii="Calibri" w:hAnsi="Calibri"/>
          <w:b/>
          <w:sz w:val="20"/>
          <w:szCs w:val="20"/>
        </w:rPr>
      </w:pPr>
    </w:p>
    <w:p w14:paraId="551AE4F8" w14:textId="77777777" w:rsidR="00C8343D" w:rsidRPr="00C8343D" w:rsidRDefault="00C8343D" w:rsidP="00C8343D">
      <w:pPr>
        <w:ind w:firstLine="8100"/>
        <w:rPr>
          <w:rFonts w:ascii="Calibri" w:hAnsi="Calibri"/>
          <w:b/>
          <w:sz w:val="20"/>
          <w:szCs w:val="20"/>
        </w:rPr>
      </w:pPr>
    </w:p>
    <w:p w14:paraId="03CEEEDD" w14:textId="77777777" w:rsidR="00C8343D" w:rsidRPr="00C8343D" w:rsidRDefault="00C8343D" w:rsidP="00B30949">
      <w:pPr>
        <w:tabs>
          <w:tab w:val="left" w:pos="4962"/>
        </w:tabs>
        <w:rPr>
          <w:rFonts w:ascii="Calibri" w:hAnsi="Calibri"/>
          <w:b/>
          <w:sz w:val="20"/>
          <w:szCs w:val="20"/>
        </w:rPr>
      </w:pPr>
      <w:r w:rsidRPr="00C8343D">
        <w:rPr>
          <w:rFonts w:ascii="Calibri" w:hAnsi="Calibri"/>
          <w:b/>
          <w:sz w:val="20"/>
          <w:szCs w:val="20"/>
        </w:rPr>
        <w:t>Ort/Datum</w:t>
      </w:r>
      <w:r w:rsidRPr="00C8343D">
        <w:rPr>
          <w:rFonts w:ascii="Calibri" w:hAnsi="Calibri"/>
          <w:b/>
          <w:sz w:val="20"/>
          <w:szCs w:val="20"/>
        </w:rPr>
        <w:tab/>
        <w:t>Unterschrift Ersteller</w:t>
      </w:r>
      <w:r w:rsidR="009558F2">
        <w:rPr>
          <w:rFonts w:ascii="Calibri" w:hAnsi="Calibri"/>
          <w:b/>
          <w:sz w:val="20"/>
          <w:szCs w:val="20"/>
        </w:rPr>
        <w:t xml:space="preserve"> (keine handschriftliche Signatur nötig)</w:t>
      </w:r>
    </w:p>
    <w:p w14:paraId="34AE55EC" w14:textId="77777777" w:rsidR="00C8343D" w:rsidRPr="00C8343D" w:rsidRDefault="00C8343D" w:rsidP="00C8343D">
      <w:pPr>
        <w:rPr>
          <w:rFonts w:ascii="Calibri" w:hAnsi="Calibri"/>
          <w:b/>
          <w:sz w:val="20"/>
          <w:szCs w:val="20"/>
        </w:rPr>
      </w:pPr>
      <w:r w:rsidRPr="00B370C7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0C7">
        <w:rPr>
          <w:rFonts w:ascii="Calibri" w:hAnsi="Calibri"/>
          <w:b/>
          <w:sz w:val="20"/>
          <w:szCs w:val="20"/>
        </w:rPr>
        <w:instrText xml:space="preserve"> FORMTEXT </w:instrText>
      </w:r>
      <w:r w:rsidRPr="00B370C7">
        <w:rPr>
          <w:rFonts w:ascii="Calibri" w:hAnsi="Calibri"/>
          <w:b/>
          <w:sz w:val="20"/>
          <w:szCs w:val="20"/>
        </w:rPr>
      </w:r>
      <w:r w:rsidRPr="00B370C7">
        <w:rPr>
          <w:rFonts w:ascii="Calibri" w:hAnsi="Calibri"/>
          <w:b/>
          <w:sz w:val="20"/>
          <w:szCs w:val="20"/>
        </w:rPr>
        <w:fldChar w:fldCharType="separate"/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Pr="00B370C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B370C7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0C7">
        <w:rPr>
          <w:rFonts w:ascii="Calibri" w:hAnsi="Calibri"/>
          <w:b/>
          <w:sz w:val="20"/>
          <w:szCs w:val="20"/>
        </w:rPr>
        <w:instrText xml:space="preserve"> FORMTEXT </w:instrText>
      </w:r>
      <w:r w:rsidRPr="00B370C7">
        <w:rPr>
          <w:rFonts w:ascii="Calibri" w:hAnsi="Calibri"/>
          <w:b/>
          <w:sz w:val="20"/>
          <w:szCs w:val="20"/>
        </w:rPr>
      </w:r>
      <w:r w:rsidRPr="00B370C7">
        <w:rPr>
          <w:rFonts w:ascii="Calibri" w:hAnsi="Calibri"/>
          <w:b/>
          <w:sz w:val="20"/>
          <w:szCs w:val="20"/>
        </w:rPr>
        <w:fldChar w:fldCharType="separate"/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="00FD2996">
        <w:rPr>
          <w:rFonts w:ascii="Calibri" w:hAnsi="Calibri"/>
          <w:b/>
          <w:sz w:val="20"/>
          <w:szCs w:val="20"/>
        </w:rPr>
        <w:t> </w:t>
      </w:r>
      <w:r w:rsidRPr="00B370C7">
        <w:rPr>
          <w:rFonts w:ascii="Calibri" w:hAnsi="Calibri"/>
          <w:b/>
          <w:sz w:val="20"/>
          <w:szCs w:val="20"/>
        </w:rPr>
        <w:fldChar w:fldCharType="end"/>
      </w:r>
    </w:p>
    <w:p w14:paraId="1F231D12" w14:textId="77777777" w:rsidR="000C6FED" w:rsidRDefault="00C8343D" w:rsidP="00C8343D">
      <w:pPr>
        <w:pStyle w:val="Brieftext"/>
      </w:pPr>
      <w:r w:rsidRPr="00B370C7">
        <w:rPr>
          <w:rFonts w:ascii="Calibri" w:hAnsi="Calibr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0C7">
        <w:rPr>
          <w:rFonts w:ascii="Calibri" w:hAnsi="Calibri"/>
          <w:b/>
          <w:szCs w:val="20"/>
        </w:rPr>
        <w:instrText xml:space="preserve"> FORMTEXT </w:instrText>
      </w:r>
      <w:r w:rsidRPr="00B370C7">
        <w:rPr>
          <w:rFonts w:ascii="Calibri" w:hAnsi="Calibri"/>
          <w:b/>
          <w:szCs w:val="20"/>
        </w:rPr>
      </w:r>
      <w:r w:rsidRPr="00B370C7">
        <w:rPr>
          <w:rFonts w:ascii="Calibri" w:hAnsi="Calibri"/>
          <w:b/>
          <w:szCs w:val="20"/>
        </w:rPr>
        <w:fldChar w:fldCharType="separate"/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Pr="00B370C7">
        <w:rPr>
          <w:rFonts w:ascii="Calibri" w:hAnsi="Calibri"/>
          <w:b/>
          <w:szCs w:val="20"/>
        </w:rPr>
        <w:fldChar w:fldCharType="end"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Pr="00B370C7">
        <w:rPr>
          <w:rFonts w:ascii="Calibri" w:hAnsi="Calibr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0C7">
        <w:rPr>
          <w:rFonts w:ascii="Calibri" w:hAnsi="Calibri"/>
          <w:b/>
          <w:szCs w:val="20"/>
        </w:rPr>
        <w:instrText xml:space="preserve"> FORMTEXT </w:instrText>
      </w:r>
      <w:r w:rsidRPr="00B370C7">
        <w:rPr>
          <w:rFonts w:ascii="Calibri" w:hAnsi="Calibri"/>
          <w:b/>
          <w:szCs w:val="20"/>
        </w:rPr>
      </w:r>
      <w:r w:rsidRPr="00B370C7">
        <w:rPr>
          <w:rFonts w:ascii="Calibri" w:hAnsi="Calibri"/>
          <w:b/>
          <w:szCs w:val="20"/>
        </w:rPr>
        <w:fldChar w:fldCharType="separate"/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="00C37B6D">
        <w:rPr>
          <w:rFonts w:ascii="Calibri" w:hAnsi="Calibri"/>
          <w:b/>
          <w:szCs w:val="20"/>
        </w:rPr>
        <w:t> </w:t>
      </w:r>
      <w:r w:rsidRPr="00B370C7">
        <w:rPr>
          <w:rFonts w:ascii="Calibri" w:hAnsi="Calibri"/>
          <w:b/>
          <w:szCs w:val="20"/>
        </w:rPr>
        <w:fldChar w:fldCharType="end"/>
      </w:r>
    </w:p>
    <w:sectPr w:rsidR="000C6FED" w:rsidSect="00783C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6200" w14:textId="77777777" w:rsidR="00C8343D" w:rsidRDefault="00C8343D">
      <w:r>
        <w:separator/>
      </w:r>
    </w:p>
  </w:endnote>
  <w:endnote w:type="continuationSeparator" w:id="0">
    <w:p w14:paraId="0946E367" w14:textId="77777777" w:rsidR="00C8343D" w:rsidRDefault="00C8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958" w14:textId="77777777" w:rsidR="0049308E" w:rsidRDefault="0049308E" w:rsidP="00B32D79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2E1106" w14:textId="77777777" w:rsidR="0049308E" w:rsidRDefault="0049308E" w:rsidP="00DC6CD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7485" w14:textId="77777777" w:rsidR="0049308E" w:rsidRPr="003A747C" w:rsidRDefault="0049308E" w:rsidP="00B32D79">
    <w:pPr>
      <w:framePr w:wrap="around" w:vAnchor="text" w:hAnchor="margin" w:y="1"/>
      <w:rPr>
        <w:rStyle w:val="Seitenzahl"/>
        <w:b/>
      </w:rPr>
    </w:pPr>
  </w:p>
  <w:p w14:paraId="30E8E856" w14:textId="265BAC72" w:rsidR="0049308E" w:rsidRPr="00031AEF" w:rsidRDefault="00031AEF" w:rsidP="00B32D79">
    <w:pPr>
      <w:pStyle w:val="Brieftext"/>
      <w:ind w:firstLine="360"/>
      <w:rPr>
        <w:rStyle w:val="Seitenzahl"/>
        <w:rFonts w:asciiTheme="minorHAnsi" w:hAnsiTheme="minorHAnsi"/>
        <w:sz w:val="16"/>
        <w:szCs w:val="16"/>
      </w:rPr>
    </w:pPr>
    <w:proofErr w:type="gramStart"/>
    <w:r w:rsidRPr="00031AEF">
      <w:rPr>
        <w:rStyle w:val="Seitenzahl"/>
        <w:rFonts w:asciiTheme="minorHAnsi" w:hAnsiTheme="minorHAnsi"/>
        <w:sz w:val="16"/>
        <w:szCs w:val="16"/>
      </w:rPr>
      <w:t>Personaldienst  /</w:t>
    </w:r>
    <w:proofErr w:type="gramEnd"/>
    <w:r w:rsidRPr="00031AEF">
      <w:rPr>
        <w:rStyle w:val="Seitenzahl"/>
        <w:rFonts w:asciiTheme="minorHAnsi" w:hAnsiTheme="minorHAnsi"/>
        <w:sz w:val="16"/>
        <w:szCs w:val="16"/>
      </w:rPr>
      <w:t xml:space="preserve"> </w:t>
    </w:r>
    <w:r w:rsidR="0023192F">
      <w:rPr>
        <w:rStyle w:val="Seitenzahl"/>
        <w:rFonts w:asciiTheme="minorHAnsi" w:hAnsiTheme="minorHAnsi"/>
        <w:sz w:val="16"/>
        <w:szCs w:val="16"/>
      </w:rPr>
      <w:t>Januar 20</w:t>
    </w:r>
    <w:r w:rsidR="00473AF6">
      <w:rPr>
        <w:rStyle w:val="Seitenzahl"/>
        <w:rFonts w:asciiTheme="minorHAnsi" w:hAnsiTheme="minorHAnsi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67DB" w14:textId="77777777" w:rsidR="0049308E" w:rsidRDefault="0049308E" w:rsidP="005469E1">
    <w:pPr>
      <w:ind w:firstLine="360"/>
    </w:pPr>
  </w:p>
  <w:p w14:paraId="1FFD1E31" w14:textId="77777777" w:rsidR="00031AEF" w:rsidRDefault="00031AEF" w:rsidP="005469E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D2BD" w14:textId="77777777" w:rsidR="00C8343D" w:rsidRDefault="00C8343D">
      <w:r>
        <w:separator/>
      </w:r>
    </w:p>
  </w:footnote>
  <w:footnote w:type="continuationSeparator" w:id="0">
    <w:p w14:paraId="5EE85034" w14:textId="77777777" w:rsidR="00C8343D" w:rsidRDefault="00C8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4843" w14:textId="77777777" w:rsidR="00473AF6" w:rsidRDefault="00473A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B2F9" w14:textId="77777777" w:rsidR="00473AF6" w:rsidRDefault="00473A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3525" w14:textId="77777777" w:rsidR="00473AF6" w:rsidRDefault="00473A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KXOmm9KMqWlB+9/CWWlya+bBZ6pXmL/UxCifPiwzWIZyMVdZILBGt3WHBX2wqKbF7Iw50AFrpv5m6FTVC2WQ==" w:salt="SZIgfgZw9WRyWXv65Gh6PA=="/>
  <w:defaultTabStop w:val="708"/>
  <w:autoHyphenation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43D"/>
    <w:rsid w:val="00021FAD"/>
    <w:rsid w:val="0002324F"/>
    <w:rsid w:val="00031AEF"/>
    <w:rsid w:val="000573FA"/>
    <w:rsid w:val="00085084"/>
    <w:rsid w:val="00087CFD"/>
    <w:rsid w:val="000A1C8B"/>
    <w:rsid w:val="000B39A6"/>
    <w:rsid w:val="000B65E8"/>
    <w:rsid w:val="000C6FED"/>
    <w:rsid w:val="000E3C37"/>
    <w:rsid w:val="000F10D6"/>
    <w:rsid w:val="000F3A0B"/>
    <w:rsid w:val="000F66E2"/>
    <w:rsid w:val="00102EA1"/>
    <w:rsid w:val="0017020A"/>
    <w:rsid w:val="001958F9"/>
    <w:rsid w:val="001A79B6"/>
    <w:rsid w:val="001A7B46"/>
    <w:rsid w:val="001B0324"/>
    <w:rsid w:val="001C13D1"/>
    <w:rsid w:val="001C2550"/>
    <w:rsid w:val="001C7613"/>
    <w:rsid w:val="001F1B0F"/>
    <w:rsid w:val="00200508"/>
    <w:rsid w:val="00210A3A"/>
    <w:rsid w:val="00213CD2"/>
    <w:rsid w:val="0023192F"/>
    <w:rsid w:val="00233A7F"/>
    <w:rsid w:val="0024107B"/>
    <w:rsid w:val="0025441D"/>
    <w:rsid w:val="00254EDC"/>
    <w:rsid w:val="00255C48"/>
    <w:rsid w:val="00270F8A"/>
    <w:rsid w:val="00272A13"/>
    <w:rsid w:val="002B668E"/>
    <w:rsid w:val="002C6333"/>
    <w:rsid w:val="002D7864"/>
    <w:rsid w:val="002E3352"/>
    <w:rsid w:val="002E4974"/>
    <w:rsid w:val="002F4E63"/>
    <w:rsid w:val="00324E63"/>
    <w:rsid w:val="00327374"/>
    <w:rsid w:val="00347382"/>
    <w:rsid w:val="00352A49"/>
    <w:rsid w:val="00367395"/>
    <w:rsid w:val="00374E88"/>
    <w:rsid w:val="003A1EFF"/>
    <w:rsid w:val="003A747C"/>
    <w:rsid w:val="003C5E84"/>
    <w:rsid w:val="003E4F4E"/>
    <w:rsid w:val="003F4571"/>
    <w:rsid w:val="00414F6F"/>
    <w:rsid w:val="00430575"/>
    <w:rsid w:val="00436B90"/>
    <w:rsid w:val="004436B9"/>
    <w:rsid w:val="00465FBC"/>
    <w:rsid w:val="004676E0"/>
    <w:rsid w:val="00473AF6"/>
    <w:rsid w:val="0049308E"/>
    <w:rsid w:val="004B4BAA"/>
    <w:rsid w:val="004E4EA3"/>
    <w:rsid w:val="004F2017"/>
    <w:rsid w:val="004F2F2F"/>
    <w:rsid w:val="004F551C"/>
    <w:rsid w:val="005062DD"/>
    <w:rsid w:val="00522A53"/>
    <w:rsid w:val="005318B9"/>
    <w:rsid w:val="005420CB"/>
    <w:rsid w:val="005465B9"/>
    <w:rsid w:val="005469E1"/>
    <w:rsid w:val="00560385"/>
    <w:rsid w:val="005778BC"/>
    <w:rsid w:val="00586D23"/>
    <w:rsid w:val="005913F8"/>
    <w:rsid w:val="005B09F9"/>
    <w:rsid w:val="005F2CCA"/>
    <w:rsid w:val="00617C69"/>
    <w:rsid w:val="00622081"/>
    <w:rsid w:val="00630857"/>
    <w:rsid w:val="00642A37"/>
    <w:rsid w:val="006506F2"/>
    <w:rsid w:val="00686FC1"/>
    <w:rsid w:val="00697B10"/>
    <w:rsid w:val="006A185E"/>
    <w:rsid w:val="006A253E"/>
    <w:rsid w:val="006B772B"/>
    <w:rsid w:val="006E5FA4"/>
    <w:rsid w:val="0070340E"/>
    <w:rsid w:val="0071142A"/>
    <w:rsid w:val="00726B5A"/>
    <w:rsid w:val="007352A4"/>
    <w:rsid w:val="007549E5"/>
    <w:rsid w:val="00776577"/>
    <w:rsid w:val="00780C5E"/>
    <w:rsid w:val="00783C41"/>
    <w:rsid w:val="007913BC"/>
    <w:rsid w:val="007A6437"/>
    <w:rsid w:val="007B07BB"/>
    <w:rsid w:val="007D32B5"/>
    <w:rsid w:val="007D77E3"/>
    <w:rsid w:val="00802AB9"/>
    <w:rsid w:val="00816621"/>
    <w:rsid w:val="00865805"/>
    <w:rsid w:val="008739B7"/>
    <w:rsid w:val="008863F3"/>
    <w:rsid w:val="008944DA"/>
    <w:rsid w:val="008E7718"/>
    <w:rsid w:val="00920748"/>
    <w:rsid w:val="00920C61"/>
    <w:rsid w:val="00932D73"/>
    <w:rsid w:val="00937635"/>
    <w:rsid w:val="009506D4"/>
    <w:rsid w:val="009558F2"/>
    <w:rsid w:val="0097278F"/>
    <w:rsid w:val="009A55AC"/>
    <w:rsid w:val="009B1A05"/>
    <w:rsid w:val="009B649D"/>
    <w:rsid w:val="009D6917"/>
    <w:rsid w:val="00A21253"/>
    <w:rsid w:val="00A34E35"/>
    <w:rsid w:val="00A366B4"/>
    <w:rsid w:val="00A443A5"/>
    <w:rsid w:val="00A4759F"/>
    <w:rsid w:val="00A513E0"/>
    <w:rsid w:val="00A51643"/>
    <w:rsid w:val="00AA31F3"/>
    <w:rsid w:val="00AF4340"/>
    <w:rsid w:val="00AF4C6D"/>
    <w:rsid w:val="00B1171E"/>
    <w:rsid w:val="00B1172C"/>
    <w:rsid w:val="00B30949"/>
    <w:rsid w:val="00B32D79"/>
    <w:rsid w:val="00B33262"/>
    <w:rsid w:val="00B4183B"/>
    <w:rsid w:val="00B50288"/>
    <w:rsid w:val="00B5216C"/>
    <w:rsid w:val="00B562CF"/>
    <w:rsid w:val="00B70B27"/>
    <w:rsid w:val="00BD4275"/>
    <w:rsid w:val="00C057F6"/>
    <w:rsid w:val="00C15D66"/>
    <w:rsid w:val="00C37B6D"/>
    <w:rsid w:val="00C5284D"/>
    <w:rsid w:val="00C571DA"/>
    <w:rsid w:val="00C7171F"/>
    <w:rsid w:val="00C82E6D"/>
    <w:rsid w:val="00C82F0E"/>
    <w:rsid w:val="00C8343D"/>
    <w:rsid w:val="00C83BC0"/>
    <w:rsid w:val="00CA09FD"/>
    <w:rsid w:val="00CA47FD"/>
    <w:rsid w:val="00CA6E1D"/>
    <w:rsid w:val="00CC5C37"/>
    <w:rsid w:val="00CD1257"/>
    <w:rsid w:val="00CD3CE7"/>
    <w:rsid w:val="00CE326B"/>
    <w:rsid w:val="00CF1366"/>
    <w:rsid w:val="00D207EE"/>
    <w:rsid w:val="00D32302"/>
    <w:rsid w:val="00D51814"/>
    <w:rsid w:val="00D5714D"/>
    <w:rsid w:val="00D95510"/>
    <w:rsid w:val="00DB1DA5"/>
    <w:rsid w:val="00DC3355"/>
    <w:rsid w:val="00DC6CD7"/>
    <w:rsid w:val="00DD43A4"/>
    <w:rsid w:val="00E00563"/>
    <w:rsid w:val="00E02C95"/>
    <w:rsid w:val="00E03238"/>
    <w:rsid w:val="00E05C37"/>
    <w:rsid w:val="00E1757C"/>
    <w:rsid w:val="00E41E3B"/>
    <w:rsid w:val="00E43352"/>
    <w:rsid w:val="00E44895"/>
    <w:rsid w:val="00E64B8A"/>
    <w:rsid w:val="00E65029"/>
    <w:rsid w:val="00E657CD"/>
    <w:rsid w:val="00EA020E"/>
    <w:rsid w:val="00EA026E"/>
    <w:rsid w:val="00EA19F9"/>
    <w:rsid w:val="00EC5DF6"/>
    <w:rsid w:val="00EE1BDC"/>
    <w:rsid w:val="00EE2AB7"/>
    <w:rsid w:val="00F00657"/>
    <w:rsid w:val="00F06229"/>
    <w:rsid w:val="00F20C96"/>
    <w:rsid w:val="00F525E4"/>
    <w:rsid w:val="00F60BD7"/>
    <w:rsid w:val="00F8079D"/>
    <w:rsid w:val="00FA306D"/>
    <w:rsid w:val="00FD2996"/>
    <w:rsid w:val="00FD3DA5"/>
    <w:rsid w:val="00FD438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775EC861"/>
  <w15:docId w15:val="{35B7F327-4D31-4E0A-9D88-AAC5253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343D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DC6CD7"/>
    <w:pPr>
      <w:keepNext/>
      <w:spacing w:before="240" w:after="60" w:line="255" w:lineRule="exact"/>
      <w:outlineLvl w:val="0"/>
    </w:pPr>
    <w:rPr>
      <w:rFonts w:ascii="Arial" w:hAnsi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rsid w:val="0002324F"/>
    <w:pPr>
      <w:framePr w:w="3119" w:h="2835" w:hRule="exact" w:wrap="around" w:vAnchor="page" w:hAnchor="page" w:x="8223" w:y="1986"/>
      <w:spacing w:line="200" w:lineRule="exact"/>
    </w:pPr>
    <w:rPr>
      <w:rFonts w:ascii="Arial" w:hAnsi="Arial" w:cs="Arial"/>
      <w:color w:val="000000"/>
      <w:sz w:val="17"/>
      <w:szCs w:val="16"/>
      <w:lang w:eastAsia="de-DE"/>
    </w:rPr>
  </w:style>
  <w:style w:type="character" w:styleId="Hyperlink">
    <w:name w:val="Hyperlink"/>
    <w:basedOn w:val="Absatz-Standardschriftart"/>
    <w:rsid w:val="00E02C95"/>
    <w:rPr>
      <w:color w:val="0000FF"/>
      <w:u w:val="single"/>
    </w:rPr>
  </w:style>
  <w:style w:type="paragraph" w:customStyle="1" w:styleId="Empfngeradresse">
    <w:name w:val="Empfängeradresse"/>
    <w:rsid w:val="003A747C"/>
    <w:pPr>
      <w:spacing w:line="240" w:lineRule="exact"/>
    </w:pPr>
    <w:rPr>
      <w:rFonts w:ascii="Arial" w:hAnsi="Arial" w:cs="Arial"/>
      <w:color w:val="000000"/>
      <w:szCs w:val="16"/>
      <w:lang w:eastAsia="de-DE"/>
    </w:rPr>
  </w:style>
  <w:style w:type="paragraph" w:customStyle="1" w:styleId="Betreff">
    <w:name w:val="Betreff"/>
    <w:basedOn w:val="Brieftext"/>
    <w:rsid w:val="00D207EE"/>
    <w:rPr>
      <w:b/>
    </w:rPr>
  </w:style>
  <w:style w:type="character" w:styleId="Seitenzahl">
    <w:name w:val="page number"/>
    <w:aliases w:val="Pagina"/>
    <w:basedOn w:val="Absatz-Standardschriftart"/>
    <w:rsid w:val="003A747C"/>
    <w:rPr>
      <w:rFonts w:ascii="Arial" w:hAnsi="Arial"/>
      <w:sz w:val="17"/>
    </w:rPr>
  </w:style>
  <w:style w:type="paragraph" w:customStyle="1" w:styleId="Brieftext">
    <w:name w:val="Brieftext"/>
    <w:basedOn w:val="Standard"/>
    <w:rsid w:val="00AA31F3"/>
    <w:pPr>
      <w:spacing w:line="240" w:lineRule="exact"/>
    </w:pPr>
    <w:rPr>
      <w:rFonts w:ascii="Arial" w:hAnsi="Arial"/>
      <w:sz w:val="20"/>
      <w:lang w:eastAsia="de-DE"/>
    </w:rPr>
  </w:style>
  <w:style w:type="table" w:styleId="Tabellenraster">
    <w:name w:val="Table Grid"/>
    <w:basedOn w:val="NormaleTabelle"/>
    <w:rsid w:val="00C8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zeile">
    <w:name w:val="Datumzeile"/>
    <w:next w:val="Brieftext"/>
    <w:rsid w:val="00E02C95"/>
    <w:pPr>
      <w:spacing w:after="120" w:line="200" w:lineRule="exact"/>
      <w:ind w:left="6010"/>
    </w:pPr>
    <w:rPr>
      <w:rFonts w:ascii="Arial" w:hAnsi="Arial"/>
      <w:sz w:val="17"/>
      <w:szCs w:val="24"/>
      <w:lang w:val="de-DE" w:eastAsia="de-DE"/>
    </w:rPr>
  </w:style>
  <w:style w:type="paragraph" w:customStyle="1" w:styleId="EinfacherAbsatz">
    <w:name w:val="[Einfacher Absatz]"/>
    <w:basedOn w:val="Standard"/>
    <w:rsid w:val="00AA31F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b/>
      <w:color w:val="000000"/>
    </w:rPr>
  </w:style>
  <w:style w:type="paragraph" w:styleId="Sprechblasentext">
    <w:name w:val="Balloon Text"/>
    <w:basedOn w:val="Standard"/>
    <w:link w:val="SprechblasentextZchn"/>
    <w:rsid w:val="002D7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786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rsid w:val="00E64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4B8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31A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31AEF"/>
    <w:rPr>
      <w:rFonts w:asciiTheme="minorHAnsi" w:eastAsiaTheme="minorHAnsi" w:hAnsiTheme="minorHAnsi" w:cstheme="minorBidi"/>
      <w:sz w:val="21"/>
      <w:szCs w:val="21"/>
    </w:rPr>
  </w:style>
  <w:style w:type="character" w:styleId="BesuchterLink">
    <w:name w:val="FollowedHyperlink"/>
    <w:basedOn w:val="Absatz-Standardschriftart"/>
    <w:rsid w:val="0092074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nzelvertretungen@zhref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\AppData\Local\Temp\Briefbogen%20mit%20Wortmarke-RG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F9F4A0D31846B4BFF1C23A18997F" ma:contentTypeVersion="9" ma:contentTypeDescription="Ein neues Dokument erstellen." ma:contentTypeScope="" ma:versionID="6cb39ffba38b2ab42ba56aaae0e2d80c">
  <xsd:schema xmlns:xsd="http://www.w3.org/2001/XMLSchema" xmlns:xs="http://www.w3.org/2001/XMLSchema" xmlns:p="http://schemas.microsoft.com/office/2006/metadata/properties" xmlns:ns2="00b1137e-c692-4c2d-a1eb-dc54eecc38e4" xmlns:ns3="c022150c-808d-465d-863f-caebb2daab59" targetNamespace="http://schemas.microsoft.com/office/2006/metadata/properties" ma:root="true" ma:fieldsID="5c67a02a56fdef9f432a0675d0b1eafb" ns2:_="" ns3:_="">
    <xsd:import namespace="00b1137e-c692-4c2d-a1eb-dc54eecc38e4"/>
    <xsd:import namespace="c022150c-808d-465d-863f-caebb2daa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137e-c692-4c2d-a1eb-dc54eecc3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150c-808d-465d-863f-caebb2daa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E7A03-6112-40ED-99D8-34DCA278DAEF}"/>
</file>

<file path=customXml/itemProps2.xml><?xml version="1.0" encoding="utf-8"?>
<ds:datastoreItem xmlns:ds="http://schemas.openxmlformats.org/officeDocument/2006/customXml" ds:itemID="{ADAF7BA2-9648-40A5-89AE-020B1521E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06CBD-C18B-49B2-B695-F020029B0682}">
  <ds:schemaRefs>
    <ds:schemaRef ds:uri="http://purl.org/dc/elements/1.1/"/>
    <ds:schemaRef ds:uri="http://schemas.microsoft.com/office/2006/metadata/properties"/>
    <ds:schemaRef ds:uri="c022150c-808d-465d-863f-caebb2daab59"/>
    <ds:schemaRef ds:uri="http://purl.org/dc/terms/"/>
    <ds:schemaRef ds:uri="http://schemas.openxmlformats.org/package/2006/metadata/core-properties"/>
    <ds:schemaRef ds:uri="00b1137e-c692-4c2d-a1eb-dc54eecc38e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F9850B-52C8-497A-8B1F-235692DE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mit Wortmarke-RGB.dot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</vt:lpstr>
    </vt:vector>
  </TitlesOfParts>
  <Company>Landeskirche Zürich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</dc:title>
  <dc:creator>Ev. Ref. Landeskirche</dc:creator>
  <cp:lastModifiedBy>Gioia Meier</cp:lastModifiedBy>
  <cp:revision>19</cp:revision>
  <cp:lastPrinted>2017-12-06T09:42:00Z</cp:lastPrinted>
  <dcterms:created xsi:type="dcterms:W3CDTF">2017-12-04T16:32:00Z</dcterms:created>
  <dcterms:modified xsi:type="dcterms:W3CDTF">2023-08-09T07:23:00Z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0x0101008EB7F9F4A0D31846B4BFF1C23A18997F</vt:lpwstr>
  </property>
  <property fmtid="{D5CDD505-2E9C-101B-9397-08002B2CF9AE}" pid="3" name="Order">
    <vt:r8>67000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